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31" w:type="dxa"/>
        <w:tblLook w:val="04A0" w:firstRow="1" w:lastRow="0" w:firstColumn="1" w:lastColumn="0" w:noHBand="0" w:noVBand="1"/>
      </w:tblPr>
      <w:tblGrid>
        <w:gridCol w:w="5658"/>
        <w:gridCol w:w="4411"/>
      </w:tblGrid>
      <w:tr w:rsidR="00817D37" w14:paraId="16127DDF" w14:textId="77777777" w:rsidTr="00CC692B">
        <w:tc>
          <w:tcPr>
            <w:tcW w:w="4508" w:type="dxa"/>
            <w:shd w:val="clear" w:color="auto" w:fill="auto"/>
          </w:tcPr>
          <w:p w14:paraId="570D8299" w14:textId="749DD333" w:rsidR="00817D37" w:rsidRDefault="002B4677" w:rsidP="00CC692B">
            <w:pPr>
              <w:pStyle w:val="Naslov2"/>
              <w:spacing w:after="0"/>
              <w:ind w:left="0"/>
              <w:rPr>
                <w:noProof/>
              </w:rPr>
            </w:pPr>
            <w:bookmarkStart w:id="0" w:name="_Hlk71095544"/>
            <w:bookmarkStart w:id="1" w:name="_Hlk71096540"/>
            <w:bookmarkStart w:id="2" w:name="_GoBack"/>
            <w:r>
              <w:rPr>
                <w:noProof/>
              </w:rPr>
              <w:drawing>
                <wp:inline distT="0" distB="0" distL="0" distR="0" wp14:anchorId="65BC498E" wp14:editId="0E4F8C00">
                  <wp:extent cx="3455926" cy="523875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9099" cy="524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"/>
          </w:p>
        </w:tc>
        <w:tc>
          <w:tcPr>
            <w:tcW w:w="4811" w:type="dxa"/>
            <w:shd w:val="clear" w:color="auto" w:fill="auto"/>
          </w:tcPr>
          <w:p w14:paraId="1A99B71C" w14:textId="0B7F4DE6" w:rsidR="00817D37" w:rsidRPr="00BF293B" w:rsidRDefault="00817D37" w:rsidP="00CC692B">
            <w:pPr>
              <w:pStyle w:val="Naslov2"/>
              <w:spacing w:after="0"/>
              <w:ind w:left="39"/>
              <w:jc w:val="right"/>
              <w:rPr>
                <w:b w:val="0"/>
                <w:noProof/>
              </w:rPr>
            </w:pPr>
          </w:p>
        </w:tc>
      </w:tr>
      <w:bookmarkEnd w:id="0"/>
    </w:tbl>
    <w:p w14:paraId="5E739F8A" w14:textId="77777777" w:rsidR="00817D37" w:rsidRDefault="00817D37" w:rsidP="00817D37">
      <w:pPr>
        <w:pStyle w:val="Naslov2"/>
        <w:spacing w:after="0"/>
        <w:ind w:left="-431"/>
        <w:rPr>
          <w:noProof/>
        </w:rPr>
      </w:pPr>
    </w:p>
    <w:bookmarkEnd w:id="1"/>
    <w:p w14:paraId="30D2DAD0" w14:textId="191B5746" w:rsidR="007853D7" w:rsidRPr="0010765B" w:rsidRDefault="00B11A56" w:rsidP="00984844">
      <w:pPr>
        <w:pStyle w:val="Naslov2"/>
        <w:ind w:left="-193"/>
        <w:jc w:val="center"/>
        <w:rPr>
          <w:rFonts w:ascii="Calibri Light" w:hAnsi="Calibri Light" w:cs="Arial"/>
          <w:b w:val="0"/>
          <w:color w:val="0070C0"/>
          <w:sz w:val="32"/>
          <w:szCs w:val="32"/>
          <w:lang w:val="en-GB"/>
        </w:rPr>
      </w:pPr>
      <w:r w:rsidRPr="0010765B">
        <w:rPr>
          <w:rFonts w:ascii="Calibri Light" w:hAnsi="Calibri Light" w:cs="Arial"/>
          <w:b w:val="0"/>
          <w:color w:val="0070C0"/>
          <w:sz w:val="32"/>
          <w:szCs w:val="32"/>
          <w:lang w:val="en-GB"/>
        </w:rPr>
        <w:t>REQUEST FOR POSTPONEMENT OF THE PUBLIC DEFEN</w:t>
      </w:r>
      <w:r w:rsidR="008844EE">
        <w:rPr>
          <w:rFonts w:ascii="Calibri Light" w:hAnsi="Calibri Light" w:cs="Arial"/>
          <w:b w:val="0"/>
          <w:color w:val="0070C0"/>
          <w:sz w:val="32"/>
          <w:szCs w:val="32"/>
          <w:lang w:val="en-GB"/>
        </w:rPr>
        <w:t>S</w:t>
      </w:r>
      <w:r w:rsidRPr="0010765B">
        <w:rPr>
          <w:rFonts w:ascii="Calibri Light" w:hAnsi="Calibri Light" w:cs="Arial"/>
          <w:b w:val="0"/>
          <w:color w:val="0070C0"/>
          <w:sz w:val="32"/>
          <w:szCs w:val="32"/>
          <w:lang w:val="en-GB"/>
        </w:rPr>
        <w:t>E</w:t>
      </w:r>
    </w:p>
    <w:p w14:paraId="2421378E" w14:textId="77777777" w:rsidR="00984844" w:rsidRPr="0010765B" w:rsidRDefault="00984844" w:rsidP="00984844">
      <w:pPr>
        <w:rPr>
          <w:lang w:val="en-GB"/>
        </w:rPr>
      </w:pPr>
    </w:p>
    <w:tbl>
      <w:tblPr>
        <w:tblW w:w="10195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3737"/>
        <w:gridCol w:w="1730"/>
        <w:gridCol w:w="4728"/>
      </w:tblGrid>
      <w:tr w:rsidR="007853D7" w:rsidRPr="0010765B" w14:paraId="6F35EB86" w14:textId="77777777" w:rsidTr="00BC0BDF">
        <w:trPr>
          <w:trHeight w:val="289"/>
          <w:jc w:val="center"/>
        </w:trPr>
        <w:tc>
          <w:tcPr>
            <w:tcW w:w="10195" w:type="dxa"/>
            <w:gridSpan w:val="3"/>
            <w:shd w:val="clear" w:color="auto" w:fill="DAEEF3" w:themeFill="accent5" w:themeFillTint="33"/>
            <w:vAlign w:val="center"/>
          </w:tcPr>
          <w:p w14:paraId="295CFBD5" w14:textId="77777777" w:rsidR="007853D7" w:rsidRPr="0010765B" w:rsidRDefault="00B11A56" w:rsidP="00BC0BDF">
            <w:pPr>
              <w:pStyle w:val="Naslov3"/>
              <w:spacing w:before="60" w:after="60"/>
              <w:rPr>
                <w:rFonts w:ascii="Calibri Light" w:hAnsi="Calibri Light" w:cs="Arial"/>
                <w:b w:val="0"/>
                <w:color w:val="0070C0"/>
                <w:sz w:val="24"/>
                <w:szCs w:val="24"/>
                <w:lang w:val="en-GB"/>
              </w:rPr>
            </w:pPr>
            <w:r w:rsidRPr="0010765B">
              <w:rPr>
                <w:rFonts w:ascii="Calibri Light" w:hAnsi="Calibri Light" w:cs="Arial"/>
                <w:b w:val="0"/>
                <w:color w:val="0070C0"/>
                <w:sz w:val="24"/>
                <w:szCs w:val="24"/>
                <w:lang w:val="en-GB"/>
              </w:rPr>
              <w:t>General information</w:t>
            </w:r>
          </w:p>
        </w:tc>
      </w:tr>
      <w:tr w:rsidR="00131195" w:rsidRPr="0010765B" w14:paraId="65E8FAF8" w14:textId="77777777" w:rsidTr="00BC0BDF">
        <w:trPr>
          <w:trHeight w:val="432"/>
          <w:jc w:val="center"/>
        </w:trPr>
        <w:tc>
          <w:tcPr>
            <w:tcW w:w="3737" w:type="dxa"/>
            <w:vAlign w:val="center"/>
          </w:tcPr>
          <w:p w14:paraId="5F4E8C65" w14:textId="77777777" w:rsidR="00131195" w:rsidRPr="0010765B" w:rsidRDefault="00B11A56" w:rsidP="00BC0BDF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10765B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Name of the postgraduate study programme</w:t>
            </w:r>
          </w:p>
        </w:tc>
        <w:tc>
          <w:tcPr>
            <w:tcW w:w="6458" w:type="dxa"/>
            <w:gridSpan w:val="2"/>
            <w:vAlign w:val="center"/>
          </w:tcPr>
          <w:p w14:paraId="636CF467" w14:textId="77777777" w:rsidR="00131195" w:rsidRPr="0010765B" w:rsidRDefault="0051290F" w:rsidP="00BC0BDF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31195"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131195"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131195"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131195"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131195"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131195"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B11A56" w:rsidRPr="0010765B" w14:paraId="4E08C2FF" w14:textId="77777777" w:rsidTr="00BC0BDF">
        <w:trPr>
          <w:trHeight w:val="432"/>
          <w:jc w:val="center"/>
        </w:trPr>
        <w:tc>
          <w:tcPr>
            <w:tcW w:w="3737" w:type="dxa"/>
            <w:vAlign w:val="center"/>
          </w:tcPr>
          <w:p w14:paraId="35F0D6FC" w14:textId="14089B48" w:rsidR="00B11A56" w:rsidRPr="0010765B" w:rsidRDefault="00B11A56" w:rsidP="00B11A56">
            <w:pPr>
              <w:pStyle w:val="Tijeloteksta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10765B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Title, first and last name of the </w:t>
            </w:r>
            <w:r w:rsidR="00817D37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doctoral</w:t>
            </w:r>
            <w:r w:rsidRPr="0010765B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 candidate</w:t>
            </w:r>
          </w:p>
        </w:tc>
        <w:tc>
          <w:tcPr>
            <w:tcW w:w="6458" w:type="dxa"/>
            <w:gridSpan w:val="2"/>
            <w:vAlign w:val="center"/>
          </w:tcPr>
          <w:p w14:paraId="737441AF" w14:textId="77777777" w:rsidR="00B11A56" w:rsidRPr="0010765B" w:rsidRDefault="00B11A56" w:rsidP="00B11A56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  <w:bookmarkEnd w:id="3"/>
          </w:p>
        </w:tc>
      </w:tr>
      <w:tr w:rsidR="00B11A56" w:rsidRPr="0010765B" w14:paraId="25BD99D9" w14:textId="77777777" w:rsidTr="00BC0BDF">
        <w:trPr>
          <w:trHeight w:val="432"/>
          <w:jc w:val="center"/>
        </w:trPr>
        <w:tc>
          <w:tcPr>
            <w:tcW w:w="3737" w:type="dxa"/>
            <w:vAlign w:val="center"/>
          </w:tcPr>
          <w:p w14:paraId="412D842F" w14:textId="13AB3344" w:rsidR="00B11A56" w:rsidRPr="0010765B" w:rsidRDefault="00F23574" w:rsidP="00B11A56">
            <w:pPr>
              <w:pStyle w:val="Tijeloteksta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I</w:t>
            </w:r>
            <w:r w:rsidR="00B11A56" w:rsidRPr="0010765B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dentification number of the </w:t>
            </w:r>
            <w:r w:rsidR="00817D37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doctoral</w:t>
            </w:r>
            <w:r w:rsidR="00817D37" w:rsidRPr="0010765B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 </w:t>
            </w:r>
            <w:r w:rsidR="00B11A56" w:rsidRPr="0010765B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candidate</w:t>
            </w:r>
          </w:p>
        </w:tc>
        <w:tc>
          <w:tcPr>
            <w:tcW w:w="6458" w:type="dxa"/>
            <w:gridSpan w:val="2"/>
            <w:vAlign w:val="center"/>
          </w:tcPr>
          <w:p w14:paraId="0A34C6DC" w14:textId="77777777" w:rsidR="00B11A56" w:rsidRPr="0010765B" w:rsidRDefault="00B11A56" w:rsidP="00B11A56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B11A56" w:rsidRPr="0010765B" w14:paraId="7D94CBE1" w14:textId="77777777" w:rsidTr="00BC0BDF">
        <w:trPr>
          <w:trHeight w:val="432"/>
          <w:jc w:val="center"/>
        </w:trPr>
        <w:tc>
          <w:tcPr>
            <w:tcW w:w="3737" w:type="dxa"/>
            <w:vAlign w:val="center"/>
          </w:tcPr>
          <w:p w14:paraId="75C3EEF3" w14:textId="77777777" w:rsidR="00B11A56" w:rsidRPr="0010765B" w:rsidRDefault="00B11A56" w:rsidP="00B11A56">
            <w:pPr>
              <w:pStyle w:val="Tijeloteksta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10765B">
              <w:rPr>
                <w:rFonts w:ascii="Calibri Light" w:hAnsi="Calibri Light" w:cs="Arial"/>
                <w:bCs/>
                <w:color w:val="0070C0"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6458" w:type="dxa"/>
            <w:gridSpan w:val="2"/>
            <w:vAlign w:val="center"/>
          </w:tcPr>
          <w:p w14:paraId="78B2C74D" w14:textId="77777777" w:rsidR="00B11A56" w:rsidRPr="0010765B" w:rsidRDefault="00B11A56" w:rsidP="00B11A56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B11A56" w:rsidRPr="0010765B" w14:paraId="3865DBC6" w14:textId="77777777" w:rsidTr="00BC0BDF">
        <w:trPr>
          <w:trHeight w:val="442"/>
          <w:jc w:val="center"/>
        </w:trPr>
        <w:tc>
          <w:tcPr>
            <w:tcW w:w="3737" w:type="dxa"/>
            <w:vMerge w:val="restart"/>
            <w:vAlign w:val="center"/>
          </w:tcPr>
          <w:p w14:paraId="505E8121" w14:textId="77777777" w:rsidR="00B11A56" w:rsidRPr="0010765B" w:rsidRDefault="00B11A56" w:rsidP="00B11A56">
            <w:pPr>
              <w:pStyle w:val="Tijeloteksta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10765B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Topic title</w:t>
            </w:r>
          </w:p>
        </w:tc>
        <w:tc>
          <w:tcPr>
            <w:tcW w:w="1730" w:type="dxa"/>
            <w:vAlign w:val="center"/>
          </w:tcPr>
          <w:p w14:paraId="548CBBB5" w14:textId="77777777" w:rsidR="00B11A56" w:rsidRPr="0010765B" w:rsidRDefault="00B11A56" w:rsidP="00B11A56">
            <w:pPr>
              <w:pStyle w:val="FieldText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Croatian</w:t>
            </w:r>
          </w:p>
        </w:tc>
        <w:tc>
          <w:tcPr>
            <w:tcW w:w="4728" w:type="dxa"/>
            <w:vAlign w:val="center"/>
          </w:tcPr>
          <w:p w14:paraId="3609FE19" w14:textId="77777777" w:rsidR="00B11A56" w:rsidRPr="0010765B" w:rsidRDefault="00B11A56" w:rsidP="00B11A56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B11A56" w:rsidRPr="0010765B" w14:paraId="054CEBE0" w14:textId="77777777" w:rsidTr="00BC0BDF">
        <w:trPr>
          <w:trHeight w:val="440"/>
          <w:jc w:val="center"/>
        </w:trPr>
        <w:tc>
          <w:tcPr>
            <w:tcW w:w="3737" w:type="dxa"/>
            <w:vMerge/>
            <w:vAlign w:val="center"/>
          </w:tcPr>
          <w:p w14:paraId="36AD1AD7" w14:textId="77777777" w:rsidR="00B11A56" w:rsidRPr="0010765B" w:rsidRDefault="00B11A56" w:rsidP="00B11A56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</w:p>
        </w:tc>
        <w:tc>
          <w:tcPr>
            <w:tcW w:w="1730" w:type="dxa"/>
            <w:vAlign w:val="center"/>
          </w:tcPr>
          <w:p w14:paraId="29EB70C4" w14:textId="77777777" w:rsidR="00B11A56" w:rsidRPr="0010765B" w:rsidRDefault="00B11A56" w:rsidP="00B11A56">
            <w:pPr>
              <w:pStyle w:val="FieldText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4728" w:type="dxa"/>
            <w:vAlign w:val="center"/>
          </w:tcPr>
          <w:p w14:paraId="4851CDB1" w14:textId="77777777" w:rsidR="00B11A56" w:rsidRPr="0010765B" w:rsidRDefault="00B11A56" w:rsidP="00B11A56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7301AB6A" w14:textId="77777777" w:rsidR="0058789E" w:rsidRPr="0010765B" w:rsidRDefault="0058789E">
      <w:pPr>
        <w:rPr>
          <w:rFonts w:ascii="Calibri" w:hAnsi="Calibri"/>
          <w:lang w:val="en-GB"/>
        </w:rPr>
      </w:pPr>
    </w:p>
    <w:tbl>
      <w:tblPr>
        <w:tblW w:w="10195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5042"/>
        <w:gridCol w:w="5153"/>
      </w:tblGrid>
      <w:tr w:rsidR="00517ED4" w:rsidRPr="0010765B" w14:paraId="5B83EC12" w14:textId="77777777" w:rsidTr="00BC0BDF">
        <w:trPr>
          <w:trHeight w:val="289"/>
          <w:jc w:val="center"/>
        </w:trPr>
        <w:tc>
          <w:tcPr>
            <w:tcW w:w="10195" w:type="dxa"/>
            <w:gridSpan w:val="2"/>
            <w:shd w:val="clear" w:color="auto" w:fill="DAEEF3" w:themeFill="accent5" w:themeFillTint="33"/>
            <w:vAlign w:val="center"/>
          </w:tcPr>
          <w:p w14:paraId="221A06CF" w14:textId="67661FCE" w:rsidR="00517ED4" w:rsidRPr="0010765B" w:rsidRDefault="00B11A56" w:rsidP="00BC0BDF">
            <w:pPr>
              <w:pStyle w:val="Odlomakpopisa"/>
              <w:numPr>
                <w:ilvl w:val="0"/>
                <w:numId w:val="9"/>
              </w:numPr>
              <w:spacing w:before="60" w:after="60" w:line="240" w:lineRule="auto"/>
              <w:rPr>
                <w:rFonts w:ascii="Calibri Light" w:hAnsi="Calibri Light"/>
                <w:color w:val="0070C0"/>
                <w:sz w:val="24"/>
                <w:szCs w:val="24"/>
                <w:lang w:val="en-GB"/>
              </w:rPr>
            </w:pPr>
            <w:r w:rsidRPr="0010765B">
              <w:rPr>
                <w:rFonts w:ascii="Calibri Light" w:hAnsi="Calibri Light"/>
                <w:color w:val="0070C0"/>
                <w:sz w:val="24"/>
                <w:szCs w:val="24"/>
                <w:lang w:val="en-GB"/>
              </w:rPr>
              <w:t>SUPERVISOR/</w:t>
            </w:r>
            <w:r w:rsidR="00817D37">
              <w:rPr>
                <w:rFonts w:ascii="Calibri Light" w:hAnsi="Calibri Light"/>
                <w:color w:val="0070C0"/>
                <w:sz w:val="24"/>
                <w:szCs w:val="24"/>
                <w:lang w:val="en-GB"/>
              </w:rPr>
              <w:t>CO-</w:t>
            </w:r>
            <w:r w:rsidRPr="0010765B">
              <w:rPr>
                <w:rFonts w:ascii="Calibri Light" w:hAnsi="Calibri Light"/>
                <w:color w:val="0070C0"/>
                <w:sz w:val="24"/>
                <w:szCs w:val="24"/>
                <w:lang w:val="en-GB"/>
              </w:rPr>
              <w:t>SUPERVISOR</w:t>
            </w:r>
          </w:p>
        </w:tc>
      </w:tr>
      <w:tr w:rsidR="008E6A5E" w:rsidRPr="0010765B" w14:paraId="11932BD6" w14:textId="77777777" w:rsidTr="00BC0BDF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14:paraId="6F044335" w14:textId="3D14A79C" w:rsidR="008E6A5E" w:rsidRPr="0010765B" w:rsidRDefault="00B11A56" w:rsidP="00BC0BDF">
            <w:pPr>
              <w:pStyle w:val="Tijeloteksta"/>
              <w:numPr>
                <w:ilvl w:val="1"/>
                <w:numId w:val="4"/>
              </w:numPr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10765B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Supervisor</w:t>
            </w:r>
          </w:p>
        </w:tc>
      </w:tr>
      <w:tr w:rsidR="00B11A56" w:rsidRPr="0010765B" w14:paraId="757ECA51" w14:textId="77777777" w:rsidTr="00BC0BDF">
        <w:trPr>
          <w:trHeight w:val="432"/>
          <w:jc w:val="center"/>
        </w:trPr>
        <w:tc>
          <w:tcPr>
            <w:tcW w:w="5042" w:type="dxa"/>
            <w:vAlign w:val="center"/>
          </w:tcPr>
          <w:p w14:paraId="560573A7" w14:textId="77777777" w:rsidR="00B11A56" w:rsidRPr="0010765B" w:rsidRDefault="00B11A56" w:rsidP="00B11A56">
            <w:pPr>
              <w:pStyle w:val="Tijeloteksta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10765B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Title, first and last name</w:t>
            </w:r>
          </w:p>
        </w:tc>
        <w:tc>
          <w:tcPr>
            <w:tcW w:w="5153" w:type="dxa"/>
            <w:vAlign w:val="center"/>
          </w:tcPr>
          <w:p w14:paraId="2A32AF60" w14:textId="77777777" w:rsidR="00B11A56" w:rsidRPr="0010765B" w:rsidRDefault="00B11A56" w:rsidP="00B11A56">
            <w:pPr>
              <w:pStyle w:val="Tijeloteksta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10765B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Institution, country</w:t>
            </w:r>
          </w:p>
        </w:tc>
      </w:tr>
      <w:tr w:rsidR="00B15674" w:rsidRPr="0010765B" w14:paraId="0E527352" w14:textId="77777777" w:rsidTr="00BC0BDF">
        <w:trPr>
          <w:trHeight w:val="432"/>
          <w:jc w:val="center"/>
        </w:trPr>
        <w:tc>
          <w:tcPr>
            <w:tcW w:w="5042" w:type="dxa"/>
            <w:vAlign w:val="center"/>
          </w:tcPr>
          <w:p w14:paraId="1C247A77" w14:textId="77777777" w:rsidR="00B15674" w:rsidRPr="0010765B" w:rsidRDefault="0051290F" w:rsidP="00BC0BDF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10765B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5674" w:rsidRPr="0010765B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10765B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10765B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B15674" w:rsidRPr="0010765B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B15674" w:rsidRPr="0010765B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B15674" w:rsidRPr="0010765B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B15674" w:rsidRPr="0010765B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B15674" w:rsidRPr="0010765B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Pr="0010765B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153" w:type="dxa"/>
            <w:vAlign w:val="center"/>
          </w:tcPr>
          <w:p w14:paraId="3E7AF694" w14:textId="77777777" w:rsidR="00B15674" w:rsidRPr="0010765B" w:rsidRDefault="0051290F" w:rsidP="00BC0BDF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10765B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5674" w:rsidRPr="0010765B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10765B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10765B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B15674" w:rsidRPr="0010765B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B15674" w:rsidRPr="0010765B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B15674" w:rsidRPr="0010765B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B15674" w:rsidRPr="0010765B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B15674" w:rsidRPr="0010765B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Pr="0010765B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8E6D6A" w:rsidRPr="0010765B" w14:paraId="13847491" w14:textId="77777777" w:rsidTr="00BC0BDF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14:paraId="0C1EC551" w14:textId="77777777" w:rsidR="008E6D6A" w:rsidRPr="0010765B" w:rsidRDefault="00571551" w:rsidP="00BC0BDF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10765B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1.2.</w:t>
            </w:r>
            <w:r w:rsidR="008E6D6A" w:rsidRPr="0010765B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 </w:t>
            </w:r>
            <w:r w:rsidR="00B11A56" w:rsidRPr="0010765B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Co-supervisor</w:t>
            </w:r>
          </w:p>
        </w:tc>
      </w:tr>
      <w:tr w:rsidR="00B11A56" w:rsidRPr="0010765B" w14:paraId="4DB5AD61" w14:textId="77777777" w:rsidTr="00BC0BDF">
        <w:trPr>
          <w:trHeight w:val="432"/>
          <w:jc w:val="center"/>
        </w:trPr>
        <w:tc>
          <w:tcPr>
            <w:tcW w:w="5042" w:type="dxa"/>
            <w:vAlign w:val="center"/>
          </w:tcPr>
          <w:p w14:paraId="5B78A4BB" w14:textId="77777777" w:rsidR="00B11A56" w:rsidRPr="0010765B" w:rsidRDefault="00B11A56" w:rsidP="00B11A56">
            <w:pPr>
              <w:pStyle w:val="Tijeloteksta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10765B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Title, first and last name</w:t>
            </w:r>
          </w:p>
        </w:tc>
        <w:tc>
          <w:tcPr>
            <w:tcW w:w="5153" w:type="dxa"/>
            <w:vAlign w:val="center"/>
          </w:tcPr>
          <w:p w14:paraId="3E5493C4" w14:textId="77777777" w:rsidR="00B11A56" w:rsidRPr="0010765B" w:rsidRDefault="00B11A56" w:rsidP="00B11A56">
            <w:pPr>
              <w:pStyle w:val="Tijeloteksta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10765B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Institution, country</w:t>
            </w:r>
          </w:p>
        </w:tc>
      </w:tr>
      <w:tr w:rsidR="00B15674" w:rsidRPr="0010765B" w14:paraId="77E2B7E8" w14:textId="77777777" w:rsidTr="00BC0BDF">
        <w:trPr>
          <w:trHeight w:val="432"/>
          <w:jc w:val="center"/>
        </w:trPr>
        <w:tc>
          <w:tcPr>
            <w:tcW w:w="5042" w:type="dxa"/>
            <w:vAlign w:val="center"/>
          </w:tcPr>
          <w:p w14:paraId="4DC940A6" w14:textId="77777777" w:rsidR="00B15674" w:rsidRPr="0010765B" w:rsidRDefault="0051290F" w:rsidP="00BC0BDF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10765B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5674" w:rsidRPr="0010765B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10765B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10765B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B15674" w:rsidRPr="0010765B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B15674" w:rsidRPr="0010765B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B15674" w:rsidRPr="0010765B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B15674" w:rsidRPr="0010765B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B15674" w:rsidRPr="0010765B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Pr="0010765B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153" w:type="dxa"/>
            <w:vAlign w:val="center"/>
          </w:tcPr>
          <w:p w14:paraId="3CC1F50D" w14:textId="77777777" w:rsidR="00B15674" w:rsidRPr="0010765B" w:rsidRDefault="0051290F" w:rsidP="00BC0BDF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10765B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5674" w:rsidRPr="0010765B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10765B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10765B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B15674" w:rsidRPr="0010765B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B15674" w:rsidRPr="0010765B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B15674" w:rsidRPr="0010765B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B15674" w:rsidRPr="0010765B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B15674" w:rsidRPr="0010765B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Pr="0010765B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4FB6245C" w14:textId="77777777" w:rsidR="0058789E" w:rsidRPr="0010765B" w:rsidRDefault="0058789E" w:rsidP="0058789E">
      <w:pPr>
        <w:rPr>
          <w:rFonts w:ascii="Calibri" w:hAnsi="Calibri"/>
          <w:lang w:val="en-GB"/>
        </w:rPr>
      </w:pPr>
    </w:p>
    <w:tbl>
      <w:tblPr>
        <w:tblW w:w="10195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5099"/>
        <w:gridCol w:w="5096"/>
      </w:tblGrid>
      <w:tr w:rsidR="00D81407" w:rsidRPr="0010765B" w14:paraId="52C014AF" w14:textId="77777777" w:rsidTr="00BC0BDF">
        <w:trPr>
          <w:trHeight w:val="289"/>
          <w:jc w:val="center"/>
        </w:trPr>
        <w:tc>
          <w:tcPr>
            <w:tcW w:w="10195" w:type="dxa"/>
            <w:gridSpan w:val="2"/>
            <w:tcBorders>
              <w:bottom w:val="single" w:sz="6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14:paraId="199DB89D" w14:textId="77777777" w:rsidR="00D81407" w:rsidRPr="0010765B" w:rsidRDefault="0010765B" w:rsidP="00BC0BDF">
            <w:pPr>
              <w:pStyle w:val="Naslov3"/>
              <w:spacing w:before="60" w:after="60"/>
              <w:rPr>
                <w:rFonts w:ascii="Calibri Light" w:hAnsi="Calibri Light" w:cs="Arial"/>
                <w:b w:val="0"/>
                <w:color w:val="0070C0"/>
                <w:sz w:val="24"/>
                <w:szCs w:val="24"/>
                <w:lang w:val="en-GB"/>
              </w:rPr>
            </w:pPr>
            <w:r>
              <w:rPr>
                <w:rFonts w:ascii="Calibri Light" w:eastAsia="Calibri" w:hAnsi="Calibri Light"/>
                <w:b w:val="0"/>
                <w:color w:val="0070C0"/>
                <w:sz w:val="24"/>
                <w:szCs w:val="24"/>
                <w:lang w:val="en-GB" w:eastAsia="en-US"/>
              </w:rPr>
              <w:t>REQUEST</w:t>
            </w:r>
          </w:p>
        </w:tc>
      </w:tr>
      <w:tr w:rsidR="00D81407" w:rsidRPr="0010765B" w14:paraId="7904CB8E" w14:textId="77777777" w:rsidTr="00BC0BDF">
        <w:trPr>
          <w:trHeight w:val="432"/>
          <w:jc w:val="center"/>
        </w:trPr>
        <w:tc>
          <w:tcPr>
            <w:tcW w:w="10195" w:type="dxa"/>
            <w:gridSpan w:val="2"/>
            <w:tcBorders>
              <w:bottom w:val="nil"/>
            </w:tcBorders>
            <w:vAlign w:val="center"/>
          </w:tcPr>
          <w:p w14:paraId="2DE65983" w14:textId="3AC3BB78" w:rsidR="00BC0BDF" w:rsidRPr="0010765B" w:rsidRDefault="0010765B" w:rsidP="00AB0022">
            <w:pPr>
              <w:pStyle w:val="Tijeloteksta"/>
              <w:spacing w:before="60" w:after="60"/>
              <w:jc w:val="both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I hereby request a postponement of the public </w:t>
            </w:r>
            <w:proofErr w:type="spellStart"/>
            <w:r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defen</w:t>
            </w:r>
            <w:r w:rsidR="00994CD2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s</w:t>
            </w:r>
            <w:r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e</w:t>
            </w:r>
            <w:proofErr w:type="spellEnd"/>
            <w:r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of my </w:t>
            </w:r>
            <w:r w:rsidR="00817D37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doctoral dissertation</w:t>
            </w:r>
            <w:r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before the </w:t>
            </w:r>
            <w:r w:rsidR="00817D37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dissertation</w:t>
            </w:r>
            <w:r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evaluation </w:t>
            </w:r>
            <w:r w:rsidR="00AB0022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committee</w:t>
            </w:r>
            <w:r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. </w:t>
            </w:r>
            <w:r w:rsidR="00AB0022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Namely, the </w:t>
            </w:r>
            <w:r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results of my </w:t>
            </w:r>
            <w:r w:rsidR="00817D37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doctoral</w:t>
            </w:r>
            <w:r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</w:t>
            </w:r>
            <w:r w:rsidR="00B25CAF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research </w:t>
            </w:r>
            <w:r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include </w:t>
            </w:r>
            <w:r w:rsidRPr="00F50102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an innovation </w:t>
            </w:r>
            <w:r w:rsidR="00AB0022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eligible</w:t>
            </w:r>
            <w:r w:rsidRPr="00F50102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for intellectual property </w:t>
            </w:r>
            <w:r w:rsidR="00AB0022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protection</w:t>
            </w:r>
            <w:r w:rsidRPr="00F50102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</w:t>
            </w:r>
            <w:r w:rsidR="00AB0022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under the</w:t>
            </w:r>
            <w:r w:rsidRPr="00F50102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Technology Transfer Office of the University of Rijeka.</w:t>
            </w:r>
            <w:r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Since</w:t>
            </w:r>
            <w:r w:rsidR="00F50102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under </w:t>
            </w:r>
            <w:r w:rsidR="00F50102" w:rsidRPr="00F50102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the laws of the Republic of Croatia</w:t>
            </w:r>
            <w:r w:rsidR="006E35C3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, the</w:t>
            </w:r>
            <w:r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public defen</w:t>
            </w:r>
            <w:r w:rsidR="00994CD2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s</w:t>
            </w:r>
            <w:r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e of </w:t>
            </w:r>
            <w:r w:rsidR="006E35C3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a</w:t>
            </w:r>
            <w:r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</w:t>
            </w:r>
            <w:r w:rsidR="00817D37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dissertation </w:t>
            </w:r>
            <w:r w:rsidR="00F50102" w:rsidRPr="006E35C3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constitutes</w:t>
            </w:r>
            <w:r w:rsidRPr="006E35C3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a publication </w:t>
            </w:r>
            <w:r w:rsidR="006E35C3" w:rsidRPr="006E35C3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that</w:t>
            </w:r>
            <w:r w:rsidRPr="006E35C3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disqualifies </w:t>
            </w:r>
            <w:r w:rsidR="006E35C3" w:rsidRPr="006E35C3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the</w:t>
            </w:r>
            <w:r w:rsidRPr="006E35C3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right</w:t>
            </w:r>
            <w:r w:rsidR="006E35C3" w:rsidRPr="006E35C3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</w:t>
            </w:r>
            <w:r w:rsidR="006E35C3" w:rsidRPr="00B53365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of protection</w:t>
            </w:r>
            <w:r w:rsidRPr="00B53365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by patent</w:t>
            </w:r>
            <w:r w:rsidR="00B53365" w:rsidRPr="00B53365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, as well as</w:t>
            </w:r>
            <w:r w:rsidRPr="00B53365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other forms of intellectual pro</w:t>
            </w:r>
            <w:r w:rsidR="00B25CAF" w:rsidRPr="00B53365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perty protection,</w:t>
            </w:r>
            <w:r w:rsidR="00B25CAF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I request that you consent to the postponement of the procedure. </w:t>
            </w:r>
          </w:p>
        </w:tc>
      </w:tr>
      <w:tr w:rsidR="0010765B" w:rsidRPr="0010765B" w14:paraId="16B42C69" w14:textId="77777777" w:rsidTr="006042E4">
        <w:trPr>
          <w:trHeight w:val="730"/>
          <w:jc w:val="center"/>
        </w:trPr>
        <w:tc>
          <w:tcPr>
            <w:tcW w:w="5099" w:type="dxa"/>
            <w:vMerge w:val="restart"/>
            <w:tcBorders>
              <w:top w:val="nil"/>
              <w:right w:val="nil"/>
            </w:tcBorders>
          </w:tcPr>
          <w:p w14:paraId="4802060A" w14:textId="102F2130" w:rsidR="0010765B" w:rsidRPr="00B53365" w:rsidRDefault="0010765B" w:rsidP="0010765B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B53365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Rijeka, </w:t>
            </w:r>
            <w:r w:rsidR="00060D41" w:rsidRPr="00060D4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dd/mm/</w:t>
            </w:r>
            <w:proofErr w:type="spellStart"/>
            <w:r w:rsidR="00060D41" w:rsidRPr="00060D4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yyyy</w:t>
            </w:r>
            <w:proofErr w:type="spellEnd"/>
          </w:p>
          <w:p w14:paraId="10AE866D" w14:textId="77777777" w:rsidR="0010765B" w:rsidRPr="00B53365" w:rsidRDefault="0010765B" w:rsidP="0010765B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</w:p>
          <w:p w14:paraId="1267C071" w14:textId="77777777" w:rsidR="0010765B" w:rsidRPr="00B53365" w:rsidRDefault="0010765B" w:rsidP="0010765B">
            <w:pPr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</w:p>
          <w:p w14:paraId="314E7569" w14:textId="77777777" w:rsidR="0010765B" w:rsidRPr="00B53365" w:rsidRDefault="0010765B" w:rsidP="0010765B">
            <w:pPr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</w:p>
          <w:p w14:paraId="29FB0620" w14:textId="77777777" w:rsidR="0010765B" w:rsidRPr="00B53365" w:rsidRDefault="0010765B" w:rsidP="0010765B">
            <w:pPr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</w:p>
          <w:p w14:paraId="1E26D052" w14:textId="77777777" w:rsidR="0010765B" w:rsidRPr="00B53365" w:rsidRDefault="0010765B" w:rsidP="0010765B">
            <w:pPr>
              <w:tabs>
                <w:tab w:val="left" w:pos="1421"/>
              </w:tabs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B53365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ab/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</w:tcBorders>
            <w:vAlign w:val="center"/>
          </w:tcPr>
          <w:p w14:paraId="52129355" w14:textId="77777777" w:rsidR="0010765B" w:rsidRPr="00B53365" w:rsidRDefault="0010765B" w:rsidP="0010765B">
            <w:pPr>
              <w:pStyle w:val="Tijeloteksta"/>
              <w:spacing w:before="60"/>
              <w:jc w:val="both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B53365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Signature</w:t>
            </w:r>
          </w:p>
          <w:p w14:paraId="2DAB10E7" w14:textId="699428A9" w:rsidR="0010765B" w:rsidRPr="00B53365" w:rsidRDefault="0010765B" w:rsidP="0010765B">
            <w:pPr>
              <w:pStyle w:val="Tijeloteksta"/>
              <w:spacing w:before="60" w:after="60"/>
              <w:jc w:val="both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B53365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(first and last name of the </w:t>
            </w:r>
            <w:r w:rsidR="00817D37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doctoral</w:t>
            </w:r>
            <w:r w:rsidR="00817D37" w:rsidRPr="00B53365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</w:t>
            </w:r>
            <w:r w:rsidRPr="00B53365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candidate) </w:t>
            </w:r>
          </w:p>
        </w:tc>
      </w:tr>
      <w:tr w:rsidR="0010765B" w:rsidRPr="0010765B" w14:paraId="484EE066" w14:textId="77777777" w:rsidTr="006042E4">
        <w:trPr>
          <w:trHeight w:val="730"/>
          <w:jc w:val="center"/>
        </w:trPr>
        <w:tc>
          <w:tcPr>
            <w:tcW w:w="5099" w:type="dxa"/>
            <w:vMerge/>
            <w:tcBorders>
              <w:right w:val="nil"/>
            </w:tcBorders>
            <w:vAlign w:val="center"/>
          </w:tcPr>
          <w:p w14:paraId="19187E5B" w14:textId="77777777" w:rsidR="0010765B" w:rsidRPr="00B53365" w:rsidRDefault="0010765B" w:rsidP="0010765B">
            <w:pPr>
              <w:pStyle w:val="Tijeloteksta"/>
              <w:spacing w:before="60" w:after="60"/>
              <w:jc w:val="both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</w:tcBorders>
            <w:vAlign w:val="center"/>
          </w:tcPr>
          <w:p w14:paraId="5BB4241A" w14:textId="77777777" w:rsidR="0010765B" w:rsidRPr="00B53365" w:rsidRDefault="0010765B" w:rsidP="0010765B">
            <w:pPr>
              <w:pStyle w:val="Tijeloteksta"/>
              <w:spacing w:before="60"/>
              <w:jc w:val="both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B53365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Signature</w:t>
            </w:r>
          </w:p>
          <w:p w14:paraId="28D9D862" w14:textId="77777777" w:rsidR="0010765B" w:rsidRPr="00B53365" w:rsidRDefault="0010765B" w:rsidP="0010765B">
            <w:pPr>
              <w:pStyle w:val="Tijeloteksta"/>
              <w:spacing w:before="60" w:after="60"/>
              <w:jc w:val="both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B53365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(first and last name of the head of the study programme)</w:t>
            </w:r>
          </w:p>
        </w:tc>
      </w:tr>
      <w:tr w:rsidR="0010765B" w:rsidRPr="0010765B" w14:paraId="05F5F13A" w14:textId="77777777" w:rsidTr="006042E4">
        <w:trPr>
          <w:trHeight w:val="730"/>
          <w:jc w:val="center"/>
        </w:trPr>
        <w:tc>
          <w:tcPr>
            <w:tcW w:w="5099" w:type="dxa"/>
            <w:vMerge/>
            <w:tcBorders>
              <w:right w:val="nil"/>
            </w:tcBorders>
            <w:vAlign w:val="center"/>
          </w:tcPr>
          <w:p w14:paraId="150376C2" w14:textId="77777777" w:rsidR="0010765B" w:rsidRPr="00B53365" w:rsidRDefault="0010765B" w:rsidP="0010765B">
            <w:pPr>
              <w:pStyle w:val="Tijeloteksta"/>
              <w:spacing w:before="60" w:after="60"/>
              <w:jc w:val="both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</w:p>
        </w:tc>
        <w:tc>
          <w:tcPr>
            <w:tcW w:w="5096" w:type="dxa"/>
            <w:tcBorders>
              <w:top w:val="nil"/>
              <w:left w:val="nil"/>
            </w:tcBorders>
            <w:vAlign w:val="center"/>
          </w:tcPr>
          <w:p w14:paraId="40EFB1D0" w14:textId="77777777" w:rsidR="0010765B" w:rsidRPr="00B53365" w:rsidRDefault="0010765B" w:rsidP="0010765B">
            <w:pPr>
              <w:pStyle w:val="Tijeloteksta"/>
              <w:spacing w:before="60"/>
              <w:jc w:val="both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B53365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Signature</w:t>
            </w:r>
          </w:p>
          <w:p w14:paraId="46856163" w14:textId="717C54FD" w:rsidR="0010765B" w:rsidRPr="00B53365" w:rsidRDefault="0010765B" w:rsidP="0010765B">
            <w:pPr>
              <w:pStyle w:val="Tijeloteksta"/>
              <w:spacing w:before="60" w:after="60"/>
              <w:jc w:val="both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B53365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(first and last name of the supervisor</w:t>
            </w:r>
            <w:r w:rsidR="00817D37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/co-supervisor</w:t>
            </w:r>
            <w:r w:rsidRPr="00B53365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)</w:t>
            </w:r>
          </w:p>
        </w:tc>
      </w:tr>
    </w:tbl>
    <w:p w14:paraId="473404E1" w14:textId="77777777" w:rsidR="0058789E" w:rsidRPr="0010765B" w:rsidRDefault="0058789E" w:rsidP="0058789E">
      <w:pPr>
        <w:rPr>
          <w:rFonts w:ascii="Calibri" w:hAnsi="Calibri"/>
          <w:lang w:val="en-GB"/>
        </w:rPr>
      </w:pPr>
    </w:p>
    <w:sectPr w:rsidR="0058789E" w:rsidRPr="0010765B" w:rsidSect="006042E4">
      <w:headerReference w:type="default" r:id="rId9"/>
      <w:footerReference w:type="default" r:id="rId10"/>
      <w:type w:val="continuous"/>
      <w:pgSz w:w="11906" w:h="16838"/>
      <w:pgMar w:top="1134" w:right="1134" w:bottom="1134" w:left="1134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F5321" w14:textId="77777777" w:rsidR="00D529F1" w:rsidRDefault="00D529F1">
      <w:r>
        <w:separator/>
      </w:r>
    </w:p>
  </w:endnote>
  <w:endnote w:type="continuationSeparator" w:id="0">
    <w:p w14:paraId="1DD09968" w14:textId="77777777" w:rsidR="00D529F1" w:rsidRDefault="00D52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3890533"/>
      <w:docPartObj>
        <w:docPartGallery w:val="Page Numbers (Bottom of Page)"/>
        <w:docPartUnique/>
      </w:docPartObj>
    </w:sdtPr>
    <w:sdtEndPr>
      <w:rPr>
        <w:rFonts w:ascii="Calibri Light" w:hAnsi="Calibri Light"/>
        <w:color w:val="92CDDC" w:themeColor="accent5" w:themeTint="99"/>
        <w:sz w:val="22"/>
        <w:szCs w:val="22"/>
      </w:rPr>
    </w:sdtEndPr>
    <w:sdtContent>
      <w:p w14:paraId="0491A6C6" w14:textId="100BE83C" w:rsidR="006042E4" w:rsidRPr="006042E4" w:rsidRDefault="006042E4" w:rsidP="006042E4">
        <w:pPr>
          <w:pStyle w:val="Podnoje"/>
          <w:jc w:val="center"/>
          <w:rPr>
            <w:rFonts w:ascii="Calibri Light" w:hAnsi="Calibri Light"/>
            <w:color w:val="92CDDC" w:themeColor="accent5" w:themeTint="99"/>
            <w:sz w:val="22"/>
            <w:szCs w:val="22"/>
          </w:rPr>
        </w:pPr>
        <w:r w:rsidRPr="006042E4">
          <w:rPr>
            <w:rFonts w:ascii="Calibri Light" w:hAnsi="Calibri Light"/>
            <w:color w:val="92CDDC" w:themeColor="accent5" w:themeTint="99"/>
            <w:sz w:val="22"/>
            <w:szCs w:val="22"/>
          </w:rPr>
          <w:fldChar w:fldCharType="begin"/>
        </w:r>
        <w:r w:rsidRPr="006042E4">
          <w:rPr>
            <w:rFonts w:ascii="Calibri Light" w:hAnsi="Calibri Light"/>
            <w:color w:val="92CDDC" w:themeColor="accent5" w:themeTint="99"/>
            <w:sz w:val="22"/>
            <w:szCs w:val="22"/>
          </w:rPr>
          <w:instrText xml:space="preserve"> PAGE   \* MERGEFORMAT </w:instrText>
        </w:r>
        <w:r w:rsidRPr="006042E4">
          <w:rPr>
            <w:rFonts w:ascii="Calibri Light" w:hAnsi="Calibri Light"/>
            <w:color w:val="92CDDC" w:themeColor="accent5" w:themeTint="99"/>
            <w:sz w:val="22"/>
            <w:szCs w:val="22"/>
          </w:rPr>
          <w:fldChar w:fldCharType="separate"/>
        </w:r>
        <w:r w:rsidR="00060D41">
          <w:rPr>
            <w:rFonts w:ascii="Calibri Light" w:hAnsi="Calibri Light"/>
            <w:noProof/>
            <w:color w:val="92CDDC" w:themeColor="accent5" w:themeTint="99"/>
            <w:sz w:val="22"/>
            <w:szCs w:val="22"/>
          </w:rPr>
          <w:t>1</w:t>
        </w:r>
        <w:r w:rsidRPr="006042E4">
          <w:rPr>
            <w:rFonts w:ascii="Calibri Light" w:hAnsi="Calibri Light"/>
            <w:color w:val="92CDDC" w:themeColor="accent5" w:themeTint="99"/>
            <w:sz w:val="22"/>
            <w:szCs w:val="22"/>
          </w:rPr>
          <w:fldChar w:fldCharType="end"/>
        </w:r>
      </w:p>
    </w:sdtContent>
  </w:sdt>
  <w:p w14:paraId="62B7B126" w14:textId="77777777" w:rsidR="006042E4" w:rsidRPr="006042E4" w:rsidRDefault="006042E4">
    <w:pPr>
      <w:pStyle w:val="Podnoje"/>
      <w:jc w:val="center"/>
      <w:rPr>
        <w:rFonts w:ascii="Calibri Light" w:hAnsi="Calibri Light"/>
        <w:color w:val="92CDDC" w:themeColor="accent5" w:themeTint="99"/>
        <w:sz w:val="2"/>
        <w:szCs w:val="2"/>
      </w:rPr>
    </w:pPr>
  </w:p>
  <w:p w14:paraId="3C13F9FD" w14:textId="12E2D3C2" w:rsidR="006042E4" w:rsidRPr="007B765D" w:rsidRDefault="006042E4" w:rsidP="006042E4">
    <w:pPr>
      <w:pStyle w:val="Podnoje"/>
      <w:jc w:val="center"/>
      <w:rPr>
        <w:rFonts w:ascii="Calibri Light" w:hAnsi="Calibri Light"/>
        <w:color w:val="92CDDC" w:themeColor="accent5" w:themeTint="99"/>
        <w:sz w:val="20"/>
        <w:szCs w:val="20"/>
      </w:rPr>
    </w:pPr>
    <w:r w:rsidRPr="007B765D">
      <w:rPr>
        <w:rFonts w:ascii="Calibri Light" w:hAnsi="Calibri Light"/>
        <w:color w:val="92CDDC" w:themeColor="accent5" w:themeTint="99"/>
        <w:sz w:val="20"/>
        <w:szCs w:val="20"/>
        <w:lang w:val="en-GB"/>
      </w:rPr>
      <w:t>Copyright</w:t>
    </w:r>
    <w:r w:rsidRPr="007B765D">
      <w:rPr>
        <w:rFonts w:ascii="Calibri Light" w:hAnsi="Calibri Light"/>
        <w:color w:val="92CDDC" w:themeColor="accent5" w:themeTint="99"/>
        <w:sz w:val="20"/>
        <w:szCs w:val="20"/>
      </w:rPr>
      <w:t xml:space="preserve"> © </w:t>
    </w:r>
    <w:proofErr w:type="spellStart"/>
    <w:r w:rsidRPr="007B765D">
      <w:rPr>
        <w:rFonts w:ascii="Calibri Light" w:hAnsi="Calibri Light"/>
        <w:color w:val="92CDDC" w:themeColor="accent5" w:themeTint="99"/>
        <w:sz w:val="20"/>
        <w:szCs w:val="20"/>
      </w:rPr>
      <w:t>Sveučilište</w:t>
    </w:r>
    <w:proofErr w:type="spellEnd"/>
    <w:r w:rsidRPr="007B765D">
      <w:rPr>
        <w:rFonts w:ascii="Calibri Light" w:hAnsi="Calibri Light"/>
        <w:color w:val="92CDDC" w:themeColor="accent5" w:themeTint="99"/>
        <w:sz w:val="20"/>
        <w:szCs w:val="20"/>
      </w:rPr>
      <w:t xml:space="preserve"> u </w:t>
    </w:r>
    <w:proofErr w:type="spellStart"/>
    <w:r w:rsidRPr="007B765D">
      <w:rPr>
        <w:rFonts w:ascii="Calibri Light" w:hAnsi="Calibri Light"/>
        <w:color w:val="92CDDC" w:themeColor="accent5" w:themeTint="99"/>
        <w:sz w:val="20"/>
        <w:szCs w:val="20"/>
      </w:rPr>
      <w:t>Rijeci</w:t>
    </w:r>
    <w:proofErr w:type="spellEnd"/>
    <w:r w:rsidRPr="007B765D">
      <w:rPr>
        <w:rFonts w:ascii="Calibri Light" w:hAnsi="Calibri Light"/>
        <w:color w:val="92CDDC" w:themeColor="accent5" w:themeTint="99"/>
        <w:sz w:val="20"/>
        <w:szCs w:val="20"/>
      </w:rPr>
      <w:t xml:space="preserve"> / </w:t>
    </w:r>
    <w:r w:rsidRPr="007B765D">
      <w:rPr>
        <w:rFonts w:ascii="Calibri Light" w:hAnsi="Calibri Light"/>
        <w:color w:val="92CDDC" w:themeColor="accent5" w:themeTint="99"/>
        <w:sz w:val="20"/>
        <w:szCs w:val="20"/>
        <w:lang w:val="en-GB"/>
      </w:rPr>
      <w:t>University of</w:t>
    </w:r>
    <w:r w:rsidRPr="007B765D">
      <w:rPr>
        <w:rFonts w:ascii="Calibri Light" w:hAnsi="Calibri Light"/>
        <w:color w:val="92CDDC" w:themeColor="accent5" w:themeTint="99"/>
        <w:sz w:val="20"/>
        <w:szCs w:val="20"/>
      </w:rPr>
      <w:t xml:space="preserve"> Rijeka</w:t>
    </w:r>
  </w:p>
  <w:p w14:paraId="656A2A10" w14:textId="77777777" w:rsidR="006042E4" w:rsidRPr="006042E4" w:rsidRDefault="006042E4">
    <w:pPr>
      <w:pStyle w:val="Podnoje"/>
      <w:jc w:val="center"/>
      <w:rPr>
        <w:rFonts w:ascii="Calibri Light" w:hAnsi="Calibri Light"/>
        <w:color w:val="92CDDC" w:themeColor="accent5" w:themeTint="99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9EFA4" w14:textId="77777777" w:rsidR="00D529F1" w:rsidRDefault="00D529F1">
      <w:r>
        <w:separator/>
      </w:r>
    </w:p>
  </w:footnote>
  <w:footnote w:type="continuationSeparator" w:id="0">
    <w:p w14:paraId="54173479" w14:textId="77777777" w:rsidR="00D529F1" w:rsidRDefault="00D52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AA0EC" w14:textId="1C5AFBC9" w:rsidR="006042E4" w:rsidRPr="006042E4" w:rsidRDefault="00E04EFB" w:rsidP="006042E4">
    <w:pPr>
      <w:pStyle w:val="Zaglavlje"/>
      <w:jc w:val="right"/>
      <w:rPr>
        <w:rFonts w:ascii="Calibri Light" w:hAnsi="Calibri Light"/>
        <w:color w:val="0070C0"/>
        <w:sz w:val="22"/>
        <w:szCs w:val="22"/>
      </w:rPr>
    </w:pPr>
    <w:r>
      <w:rPr>
        <w:rFonts w:ascii="Calibri Light" w:hAnsi="Calibri Light"/>
        <w:color w:val="0070C0"/>
        <w:sz w:val="22"/>
        <w:szCs w:val="22"/>
      </w:rPr>
      <w:t>Form</w:t>
    </w:r>
    <w:r w:rsidR="006042E4">
      <w:rPr>
        <w:rFonts w:ascii="Calibri Light" w:hAnsi="Calibri Light"/>
        <w:color w:val="0070C0"/>
        <w:sz w:val="22"/>
        <w:szCs w:val="22"/>
      </w:rPr>
      <w:t xml:space="preserve"> </w:t>
    </w:r>
    <w:r w:rsidR="00817D37">
      <w:rPr>
        <w:rFonts w:ascii="Calibri Light" w:hAnsi="Calibri Light"/>
        <w:color w:val="0070C0"/>
        <w:sz w:val="22"/>
        <w:szCs w:val="22"/>
      </w:rPr>
      <w:t>PDS-12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52F14"/>
    <w:multiLevelType w:val="hybridMultilevel"/>
    <w:tmpl w:val="7716EA84"/>
    <w:lvl w:ilvl="0" w:tplc="7DF236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EC90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E432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E8C4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3856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94DA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E495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60AC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360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80914C0"/>
    <w:multiLevelType w:val="multilevel"/>
    <w:tmpl w:val="7BAAB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" w15:restartNumberingAfterBreak="0">
    <w:nsid w:val="42BB5384"/>
    <w:multiLevelType w:val="multilevel"/>
    <w:tmpl w:val="1A907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3" w15:restartNumberingAfterBreak="0">
    <w:nsid w:val="4AA8598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1484EE1"/>
    <w:multiLevelType w:val="hybridMultilevel"/>
    <w:tmpl w:val="A05441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67B33"/>
    <w:multiLevelType w:val="multilevel"/>
    <w:tmpl w:val="FF9E09CE"/>
    <w:styleLink w:val="Styl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6" w15:restartNumberingAfterBreak="0">
    <w:nsid w:val="63701886"/>
    <w:multiLevelType w:val="multilevel"/>
    <w:tmpl w:val="FF9E09CE"/>
    <w:numStyleLink w:val="Style2"/>
  </w:abstractNum>
  <w:abstractNum w:abstractNumId="7" w15:restartNumberingAfterBreak="0">
    <w:nsid w:val="797D7F81"/>
    <w:multiLevelType w:val="hybridMultilevel"/>
    <w:tmpl w:val="1410FA50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985"/>
        </w:tabs>
        <w:ind w:left="9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705"/>
        </w:tabs>
        <w:ind w:left="17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425"/>
        </w:tabs>
        <w:ind w:left="24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145"/>
        </w:tabs>
        <w:ind w:left="31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865"/>
        </w:tabs>
        <w:ind w:left="38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585"/>
        </w:tabs>
        <w:ind w:left="45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305"/>
        </w:tabs>
        <w:ind w:left="53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025"/>
        </w:tabs>
        <w:ind w:left="6025" w:hanging="180"/>
      </w:pPr>
    </w:lvl>
  </w:abstractNum>
  <w:abstractNum w:abstractNumId="8" w15:restartNumberingAfterBreak="0">
    <w:nsid w:val="7984014B"/>
    <w:multiLevelType w:val="multilevel"/>
    <w:tmpl w:val="1A907C8C"/>
    <w:styleLink w:val="Style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11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  <w:color w:val="0070C0"/>
        </w:rPr>
      </w:lvl>
    </w:lvlOverride>
  </w:num>
  <w:num w:numId="5">
    <w:abstractNumId w:val="2"/>
  </w:num>
  <w:num w:numId="6">
    <w:abstractNumId w:val="8"/>
  </w:num>
  <w:num w:numId="7">
    <w:abstractNumId w:val="0"/>
  </w:num>
  <w:num w:numId="8">
    <w:abstractNumId w:val="5"/>
  </w:num>
  <w:num w:numId="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0F6"/>
    <w:rsid w:val="000403A8"/>
    <w:rsid w:val="00050977"/>
    <w:rsid w:val="00060D41"/>
    <w:rsid w:val="00065C42"/>
    <w:rsid w:val="000704C8"/>
    <w:rsid w:val="0007365F"/>
    <w:rsid w:val="0008577A"/>
    <w:rsid w:val="000C494B"/>
    <w:rsid w:val="000D6300"/>
    <w:rsid w:val="0010765B"/>
    <w:rsid w:val="00115CEE"/>
    <w:rsid w:val="001202E3"/>
    <w:rsid w:val="00122A9D"/>
    <w:rsid w:val="00131195"/>
    <w:rsid w:val="00144C10"/>
    <w:rsid w:val="00144F46"/>
    <w:rsid w:val="00161A6F"/>
    <w:rsid w:val="0016708E"/>
    <w:rsid w:val="0017476D"/>
    <w:rsid w:val="00184B10"/>
    <w:rsid w:val="00195DAE"/>
    <w:rsid w:val="001A274B"/>
    <w:rsid w:val="001B2B45"/>
    <w:rsid w:val="001C1730"/>
    <w:rsid w:val="001C7966"/>
    <w:rsid w:val="001F179A"/>
    <w:rsid w:val="00232C33"/>
    <w:rsid w:val="00247273"/>
    <w:rsid w:val="00285E92"/>
    <w:rsid w:val="002867A1"/>
    <w:rsid w:val="002A7046"/>
    <w:rsid w:val="002B4677"/>
    <w:rsid w:val="002C0272"/>
    <w:rsid w:val="002C43A4"/>
    <w:rsid w:val="002D1AD1"/>
    <w:rsid w:val="002E1A12"/>
    <w:rsid w:val="002E3DB3"/>
    <w:rsid w:val="002F2325"/>
    <w:rsid w:val="003066E3"/>
    <w:rsid w:val="003105AB"/>
    <w:rsid w:val="00317FA0"/>
    <w:rsid w:val="00347F17"/>
    <w:rsid w:val="003608CD"/>
    <w:rsid w:val="00361689"/>
    <w:rsid w:val="003642D5"/>
    <w:rsid w:val="00366F0B"/>
    <w:rsid w:val="003858A2"/>
    <w:rsid w:val="003910F6"/>
    <w:rsid w:val="0039555D"/>
    <w:rsid w:val="00396D24"/>
    <w:rsid w:val="003F1140"/>
    <w:rsid w:val="003F36E2"/>
    <w:rsid w:val="003F7FA2"/>
    <w:rsid w:val="00400932"/>
    <w:rsid w:val="00407E67"/>
    <w:rsid w:val="0041354C"/>
    <w:rsid w:val="00413BC9"/>
    <w:rsid w:val="00420BF4"/>
    <w:rsid w:val="004374B5"/>
    <w:rsid w:val="00444C6C"/>
    <w:rsid w:val="0045192D"/>
    <w:rsid w:val="004566F8"/>
    <w:rsid w:val="004579E2"/>
    <w:rsid w:val="004719EA"/>
    <w:rsid w:val="00471B74"/>
    <w:rsid w:val="0047587C"/>
    <w:rsid w:val="004834FF"/>
    <w:rsid w:val="004845D1"/>
    <w:rsid w:val="00484EE2"/>
    <w:rsid w:val="004912CD"/>
    <w:rsid w:val="004A0937"/>
    <w:rsid w:val="004A338F"/>
    <w:rsid w:val="004B2C46"/>
    <w:rsid w:val="004C46F6"/>
    <w:rsid w:val="004C72CC"/>
    <w:rsid w:val="004C7920"/>
    <w:rsid w:val="004D283B"/>
    <w:rsid w:val="004E47DC"/>
    <w:rsid w:val="004F0234"/>
    <w:rsid w:val="004F6D8A"/>
    <w:rsid w:val="0051290F"/>
    <w:rsid w:val="005155A9"/>
    <w:rsid w:val="00517ED4"/>
    <w:rsid w:val="0052307F"/>
    <w:rsid w:val="00531F58"/>
    <w:rsid w:val="005420C4"/>
    <w:rsid w:val="005460F7"/>
    <w:rsid w:val="0055202E"/>
    <w:rsid w:val="005543EC"/>
    <w:rsid w:val="0055594E"/>
    <w:rsid w:val="00566D1B"/>
    <w:rsid w:val="00571551"/>
    <w:rsid w:val="0058789E"/>
    <w:rsid w:val="00595A96"/>
    <w:rsid w:val="0059665C"/>
    <w:rsid w:val="005B4DB4"/>
    <w:rsid w:val="005B694F"/>
    <w:rsid w:val="005C334F"/>
    <w:rsid w:val="005E444D"/>
    <w:rsid w:val="005F7435"/>
    <w:rsid w:val="006026EE"/>
    <w:rsid w:val="006042E4"/>
    <w:rsid w:val="00607068"/>
    <w:rsid w:val="00616CF3"/>
    <w:rsid w:val="0063243D"/>
    <w:rsid w:val="0063749E"/>
    <w:rsid w:val="00646E00"/>
    <w:rsid w:val="00653538"/>
    <w:rsid w:val="0066595B"/>
    <w:rsid w:val="006747EC"/>
    <w:rsid w:val="00685EA8"/>
    <w:rsid w:val="00685F2A"/>
    <w:rsid w:val="006A2E7A"/>
    <w:rsid w:val="006B2CC4"/>
    <w:rsid w:val="006D13BF"/>
    <w:rsid w:val="006E35C3"/>
    <w:rsid w:val="006E3BCF"/>
    <w:rsid w:val="006F60E3"/>
    <w:rsid w:val="006F68BE"/>
    <w:rsid w:val="007049C0"/>
    <w:rsid w:val="0071100E"/>
    <w:rsid w:val="007244B3"/>
    <w:rsid w:val="00726826"/>
    <w:rsid w:val="00736E3F"/>
    <w:rsid w:val="0074478E"/>
    <w:rsid w:val="00747AD9"/>
    <w:rsid w:val="00757790"/>
    <w:rsid w:val="00771307"/>
    <w:rsid w:val="0077549B"/>
    <w:rsid w:val="00777BEA"/>
    <w:rsid w:val="007853D7"/>
    <w:rsid w:val="0079572C"/>
    <w:rsid w:val="007965B0"/>
    <w:rsid w:val="007974EC"/>
    <w:rsid w:val="007A5004"/>
    <w:rsid w:val="007C098F"/>
    <w:rsid w:val="007C2CF7"/>
    <w:rsid w:val="007D1D78"/>
    <w:rsid w:val="007D2535"/>
    <w:rsid w:val="007D5AD4"/>
    <w:rsid w:val="007E677C"/>
    <w:rsid w:val="00810323"/>
    <w:rsid w:val="0081474D"/>
    <w:rsid w:val="0081676A"/>
    <w:rsid w:val="00817D37"/>
    <w:rsid w:val="00821C6F"/>
    <w:rsid w:val="0082288D"/>
    <w:rsid w:val="008500F1"/>
    <w:rsid w:val="00856F67"/>
    <w:rsid w:val="00873F09"/>
    <w:rsid w:val="00875A21"/>
    <w:rsid w:val="008844EE"/>
    <w:rsid w:val="00885AE3"/>
    <w:rsid w:val="008B6FDE"/>
    <w:rsid w:val="008C4D2E"/>
    <w:rsid w:val="008E6A5E"/>
    <w:rsid w:val="008E6D6A"/>
    <w:rsid w:val="008E7FAF"/>
    <w:rsid w:val="009216F2"/>
    <w:rsid w:val="00935BBD"/>
    <w:rsid w:val="00937CBF"/>
    <w:rsid w:val="00943A44"/>
    <w:rsid w:val="00950287"/>
    <w:rsid w:val="00962FDE"/>
    <w:rsid w:val="009727C8"/>
    <w:rsid w:val="0098410E"/>
    <w:rsid w:val="00984844"/>
    <w:rsid w:val="00994CD2"/>
    <w:rsid w:val="009B5C41"/>
    <w:rsid w:val="009D34DC"/>
    <w:rsid w:val="009F0854"/>
    <w:rsid w:val="009F2DC3"/>
    <w:rsid w:val="00A07378"/>
    <w:rsid w:val="00A07928"/>
    <w:rsid w:val="00A1653C"/>
    <w:rsid w:val="00A25A89"/>
    <w:rsid w:val="00A3051A"/>
    <w:rsid w:val="00A52BFB"/>
    <w:rsid w:val="00A8374C"/>
    <w:rsid w:val="00AB0022"/>
    <w:rsid w:val="00AB51EE"/>
    <w:rsid w:val="00AC0E58"/>
    <w:rsid w:val="00AC5018"/>
    <w:rsid w:val="00AD55A9"/>
    <w:rsid w:val="00B012D3"/>
    <w:rsid w:val="00B04767"/>
    <w:rsid w:val="00B11A56"/>
    <w:rsid w:val="00B14390"/>
    <w:rsid w:val="00B146F8"/>
    <w:rsid w:val="00B15674"/>
    <w:rsid w:val="00B25CAF"/>
    <w:rsid w:val="00B35499"/>
    <w:rsid w:val="00B52233"/>
    <w:rsid w:val="00B53365"/>
    <w:rsid w:val="00B66067"/>
    <w:rsid w:val="00B70AC8"/>
    <w:rsid w:val="00B8178E"/>
    <w:rsid w:val="00B86667"/>
    <w:rsid w:val="00B87974"/>
    <w:rsid w:val="00BA79C5"/>
    <w:rsid w:val="00BA7AAA"/>
    <w:rsid w:val="00BB0D7F"/>
    <w:rsid w:val="00BB66B3"/>
    <w:rsid w:val="00BC0BDF"/>
    <w:rsid w:val="00BC6E2E"/>
    <w:rsid w:val="00BD6B39"/>
    <w:rsid w:val="00BE707F"/>
    <w:rsid w:val="00BF4FDC"/>
    <w:rsid w:val="00C20798"/>
    <w:rsid w:val="00C313BD"/>
    <w:rsid w:val="00C3150E"/>
    <w:rsid w:val="00C55FE5"/>
    <w:rsid w:val="00C763ED"/>
    <w:rsid w:val="00C87EBC"/>
    <w:rsid w:val="00C94C94"/>
    <w:rsid w:val="00CA56D2"/>
    <w:rsid w:val="00CB2190"/>
    <w:rsid w:val="00CF41A0"/>
    <w:rsid w:val="00D07E34"/>
    <w:rsid w:val="00D14BBC"/>
    <w:rsid w:val="00D20842"/>
    <w:rsid w:val="00D24BD6"/>
    <w:rsid w:val="00D43846"/>
    <w:rsid w:val="00D529F1"/>
    <w:rsid w:val="00D57268"/>
    <w:rsid w:val="00D61892"/>
    <w:rsid w:val="00D72CB9"/>
    <w:rsid w:val="00D72D47"/>
    <w:rsid w:val="00D81407"/>
    <w:rsid w:val="00D86535"/>
    <w:rsid w:val="00D92D36"/>
    <w:rsid w:val="00D94FAD"/>
    <w:rsid w:val="00D95A9B"/>
    <w:rsid w:val="00DA760C"/>
    <w:rsid w:val="00DB419A"/>
    <w:rsid w:val="00DC74C6"/>
    <w:rsid w:val="00DD13F3"/>
    <w:rsid w:val="00DD18B2"/>
    <w:rsid w:val="00DD7D37"/>
    <w:rsid w:val="00DE48F5"/>
    <w:rsid w:val="00DE7342"/>
    <w:rsid w:val="00DE73A4"/>
    <w:rsid w:val="00E00066"/>
    <w:rsid w:val="00E04EFB"/>
    <w:rsid w:val="00E11358"/>
    <w:rsid w:val="00E134CA"/>
    <w:rsid w:val="00E1525B"/>
    <w:rsid w:val="00E2480E"/>
    <w:rsid w:val="00E24A71"/>
    <w:rsid w:val="00E31F22"/>
    <w:rsid w:val="00E400B7"/>
    <w:rsid w:val="00E44D6E"/>
    <w:rsid w:val="00E47535"/>
    <w:rsid w:val="00E54C83"/>
    <w:rsid w:val="00E57CBB"/>
    <w:rsid w:val="00E70ECE"/>
    <w:rsid w:val="00E82C30"/>
    <w:rsid w:val="00E87528"/>
    <w:rsid w:val="00EA2C15"/>
    <w:rsid w:val="00EB378F"/>
    <w:rsid w:val="00EC4A02"/>
    <w:rsid w:val="00ED1A95"/>
    <w:rsid w:val="00ED4D38"/>
    <w:rsid w:val="00EF5A49"/>
    <w:rsid w:val="00F01B9C"/>
    <w:rsid w:val="00F066F3"/>
    <w:rsid w:val="00F23574"/>
    <w:rsid w:val="00F50102"/>
    <w:rsid w:val="00F564DB"/>
    <w:rsid w:val="00F73FF6"/>
    <w:rsid w:val="00F7438D"/>
    <w:rsid w:val="00F87922"/>
    <w:rsid w:val="00FA09C2"/>
    <w:rsid w:val="00FB537D"/>
    <w:rsid w:val="00FC0FB4"/>
    <w:rsid w:val="00FC352B"/>
    <w:rsid w:val="00FC4364"/>
    <w:rsid w:val="00FD135D"/>
    <w:rsid w:val="00FD1D4B"/>
    <w:rsid w:val="00FD7496"/>
    <w:rsid w:val="00FE3643"/>
    <w:rsid w:val="00FE3FAC"/>
    <w:rsid w:val="00FE6A2E"/>
    <w:rsid w:val="00FF0565"/>
    <w:rsid w:val="00FF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BCFF21"/>
  <w15:docId w15:val="{063E9AE7-A567-46B3-B047-AC46D881E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234"/>
    <w:rPr>
      <w:sz w:val="24"/>
      <w:szCs w:val="24"/>
      <w:lang w:val="en-US"/>
    </w:rPr>
  </w:style>
  <w:style w:type="paragraph" w:styleId="Naslov1">
    <w:name w:val="heading 1"/>
    <w:basedOn w:val="Normal"/>
    <w:next w:val="Normal"/>
    <w:qFormat/>
    <w:rsid w:val="00771307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Naslov2">
    <w:name w:val="heading 2"/>
    <w:basedOn w:val="Normal"/>
    <w:next w:val="Normal"/>
    <w:link w:val="Naslov2Char"/>
    <w:qFormat/>
    <w:rsid w:val="00771307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Naslov3">
    <w:name w:val="heading 3"/>
    <w:basedOn w:val="Normal"/>
    <w:next w:val="Normal"/>
    <w:link w:val="Naslov3Char"/>
    <w:qFormat/>
    <w:rsid w:val="00771307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alloonText1">
    <w:name w:val="Balloon Text1"/>
    <w:basedOn w:val="Normal"/>
    <w:semiHidden/>
    <w:rsid w:val="00771307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771307"/>
    <w:rPr>
      <w:sz w:val="19"/>
      <w:szCs w:val="19"/>
    </w:rPr>
  </w:style>
  <w:style w:type="paragraph" w:styleId="Zaglavlje">
    <w:name w:val="header"/>
    <w:basedOn w:val="Normal"/>
    <w:link w:val="ZaglavljeChar"/>
    <w:uiPriority w:val="99"/>
    <w:rsid w:val="00771307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link w:val="PodnojeChar"/>
    <w:uiPriority w:val="99"/>
    <w:rsid w:val="00771307"/>
    <w:pPr>
      <w:tabs>
        <w:tab w:val="center" w:pos="4320"/>
        <w:tab w:val="right" w:pos="8640"/>
      </w:tabs>
    </w:pPr>
  </w:style>
  <w:style w:type="paragraph" w:styleId="Tijeloteksta2">
    <w:name w:val="Body Text 2"/>
    <w:basedOn w:val="Normal"/>
    <w:rsid w:val="00771307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Tijeloteksta3">
    <w:name w:val="Body Text 3"/>
    <w:basedOn w:val="Normal"/>
    <w:link w:val="Tijeloteksta3Char"/>
    <w:rsid w:val="00771307"/>
    <w:pPr>
      <w:jc w:val="center"/>
    </w:pPr>
    <w:rPr>
      <w:sz w:val="19"/>
      <w:szCs w:val="16"/>
    </w:rPr>
  </w:style>
  <w:style w:type="paragraph" w:customStyle="1" w:styleId="Checkbox">
    <w:name w:val="Checkbox"/>
    <w:basedOn w:val="Normal"/>
    <w:next w:val="Normal"/>
    <w:rsid w:val="00771307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rsid w:val="00771307"/>
    <w:rPr>
      <w:b/>
      <w:sz w:val="19"/>
      <w:szCs w:val="19"/>
    </w:rPr>
  </w:style>
  <w:style w:type="character" w:customStyle="1" w:styleId="FieldTextChar">
    <w:name w:val="Field Text Char"/>
    <w:basedOn w:val="Zadanifontodlomka"/>
    <w:rsid w:val="00771307"/>
    <w:rPr>
      <w:rFonts w:ascii="Arial" w:hAnsi="Arial"/>
      <w:b/>
      <w:noProof w:val="0"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771307"/>
    <w:pPr>
      <w:spacing w:after="120"/>
    </w:pPr>
    <w:rPr>
      <w:i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F023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0234"/>
    <w:rPr>
      <w:rFonts w:ascii="Tahoma" w:hAnsi="Tahoma" w:cs="Tahoma"/>
      <w:sz w:val="16"/>
      <w:szCs w:val="16"/>
      <w:lang w:val="en-US" w:eastAsia="en-US"/>
    </w:rPr>
  </w:style>
  <w:style w:type="character" w:customStyle="1" w:styleId="Tijeloteksta3Char">
    <w:name w:val="Tijelo teksta 3 Char"/>
    <w:basedOn w:val="Zadanifontodlomka"/>
    <w:link w:val="Tijeloteksta3"/>
    <w:rsid w:val="00566D1B"/>
    <w:rPr>
      <w:rFonts w:ascii="Arial" w:hAnsi="Arial"/>
      <w:sz w:val="19"/>
      <w:szCs w:val="16"/>
      <w:lang w:val="en-US" w:eastAsia="en-US"/>
    </w:rPr>
  </w:style>
  <w:style w:type="paragraph" w:styleId="Odlomakpopisa">
    <w:name w:val="List Paragraph"/>
    <w:basedOn w:val="Normal"/>
    <w:qFormat/>
    <w:rsid w:val="00E400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eza">
    <w:name w:val="Hyperlink"/>
    <w:basedOn w:val="Zadanifontodlomka"/>
    <w:rsid w:val="00BC6E2E"/>
    <w:rPr>
      <w:color w:val="0000FF"/>
      <w:u w:val="single"/>
    </w:rPr>
  </w:style>
  <w:style w:type="character" w:styleId="SlijeenaHiperveza">
    <w:name w:val="FollowedHyperlink"/>
    <w:basedOn w:val="Zadanifontodlomka"/>
    <w:rsid w:val="00BC6E2E"/>
    <w:rPr>
      <w:color w:val="800080"/>
      <w:u w:val="single"/>
    </w:rPr>
  </w:style>
  <w:style w:type="character" w:customStyle="1" w:styleId="ZaglavljeChar">
    <w:name w:val="Zaglavlje Char"/>
    <w:basedOn w:val="Zadanifontodlomka"/>
    <w:link w:val="Zaglavlje"/>
    <w:uiPriority w:val="99"/>
    <w:rsid w:val="004C72CC"/>
    <w:rPr>
      <w:sz w:val="24"/>
      <w:szCs w:val="24"/>
      <w:lang w:val="en-US"/>
    </w:rPr>
  </w:style>
  <w:style w:type="paragraph" w:styleId="Tekstfusnote">
    <w:name w:val="footnote text"/>
    <w:basedOn w:val="Normal"/>
    <w:rsid w:val="006A2E7A"/>
    <w:rPr>
      <w:sz w:val="20"/>
      <w:szCs w:val="20"/>
    </w:rPr>
  </w:style>
  <w:style w:type="character" w:styleId="Referencafusnote">
    <w:name w:val="footnote reference"/>
    <w:basedOn w:val="Zadanifontodlomka"/>
    <w:rsid w:val="006A2E7A"/>
    <w:rPr>
      <w:vertAlign w:val="superscript"/>
    </w:rPr>
  </w:style>
  <w:style w:type="character" w:customStyle="1" w:styleId="Naslov2Char">
    <w:name w:val="Naslov 2 Char"/>
    <w:basedOn w:val="Zadanifontodlomka"/>
    <w:link w:val="Naslov2"/>
    <w:rsid w:val="006A2E7A"/>
    <w:rPr>
      <w:b/>
      <w:sz w:val="24"/>
      <w:szCs w:val="24"/>
      <w:lang w:val="en-US" w:eastAsia="hr-HR" w:bidi="ar-SA"/>
    </w:rPr>
  </w:style>
  <w:style w:type="character" w:customStyle="1" w:styleId="CharChar6">
    <w:name w:val="Char Char6"/>
    <w:basedOn w:val="Zadanifontodlomka"/>
    <w:rsid w:val="00BA7AAA"/>
    <w:rPr>
      <w:b/>
      <w:sz w:val="24"/>
      <w:szCs w:val="24"/>
      <w:lang w:val="en-US"/>
    </w:rPr>
  </w:style>
  <w:style w:type="character" w:customStyle="1" w:styleId="Naslov3Char">
    <w:name w:val="Naslov 3 Char"/>
    <w:basedOn w:val="Zadanifontodlomka"/>
    <w:link w:val="Naslov3"/>
    <w:rsid w:val="00C313BD"/>
    <w:rPr>
      <w:b/>
      <w:color w:val="FFFFFF"/>
      <w:lang w:val="en-US"/>
    </w:rPr>
  </w:style>
  <w:style w:type="character" w:customStyle="1" w:styleId="TijelotekstaChar">
    <w:name w:val="Tijelo teksta Char"/>
    <w:basedOn w:val="Zadanifontodlomka"/>
    <w:link w:val="Tijeloteksta"/>
    <w:rsid w:val="00C313BD"/>
    <w:rPr>
      <w:sz w:val="19"/>
      <w:szCs w:val="19"/>
      <w:lang w:val="en-US"/>
    </w:rPr>
  </w:style>
  <w:style w:type="numbering" w:customStyle="1" w:styleId="Style1">
    <w:name w:val="Style1"/>
    <w:uiPriority w:val="99"/>
    <w:rsid w:val="00D14BBC"/>
    <w:pPr>
      <w:numPr>
        <w:numId w:val="6"/>
      </w:numPr>
    </w:pPr>
  </w:style>
  <w:style w:type="numbering" w:customStyle="1" w:styleId="Style2">
    <w:name w:val="Style2"/>
    <w:uiPriority w:val="99"/>
    <w:rsid w:val="00571551"/>
    <w:pPr>
      <w:numPr>
        <w:numId w:val="8"/>
      </w:numPr>
    </w:pPr>
  </w:style>
  <w:style w:type="character" w:customStyle="1" w:styleId="PodnojeChar">
    <w:name w:val="Podnožje Char"/>
    <w:basedOn w:val="Zadanifontodlomka"/>
    <w:link w:val="Podnoje"/>
    <w:uiPriority w:val="99"/>
    <w:rsid w:val="00396D24"/>
    <w:rPr>
      <w:sz w:val="24"/>
      <w:szCs w:val="24"/>
      <w:lang w:val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F5010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5010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50102"/>
    <w:rPr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5010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50102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2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\Documents\CENTAR%20ZA%20STUDIJE%202015\Centar%20za%20studije\Doktorske%20skole\Obrasci%20za%20pracenje%20doktorskih%20studija\Novi%20obrasci\Novi%20-%20word\DrS7%20Zahtjev%20za%20odgodu%20javne%20rasprav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CBD91-A2B7-45BD-BDB4-F93FBE608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DrS7 Zahtjev za odgodu javne rasprave</Template>
  <TotalTime>5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>Microsoft Corporation</Company>
  <LinksUpToDate>false</LinksUpToDate>
  <CharactersWithSpaces>1445</CharactersWithSpaces>
  <SharedDoc>false</SharedDoc>
  <HLinks>
    <vt:vector size="6" baseType="variant">
      <vt:variant>
        <vt:i4>7471169</vt:i4>
      </vt:variant>
      <vt:variant>
        <vt:i4>0</vt:i4>
      </vt:variant>
      <vt:variant>
        <vt:i4>0</vt:i4>
      </vt:variant>
      <vt:variant>
        <vt:i4>5</vt:i4>
      </vt:variant>
      <vt:variant>
        <vt:lpwstr>mailto:ured@uniri.hr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Ana Bratulić</dc:creator>
  <cp:lastModifiedBy>Ana Marčelja</cp:lastModifiedBy>
  <cp:revision>7</cp:revision>
  <cp:lastPrinted>2009-07-01T07:01:00Z</cp:lastPrinted>
  <dcterms:created xsi:type="dcterms:W3CDTF">2021-05-05T07:53:00Z</dcterms:created>
  <dcterms:modified xsi:type="dcterms:W3CDTF">2022-12-05T12:51:00Z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TC010706391033</vt:lpwstr>
  </property>
</Properties>
</file>