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5942"/>
        <w:gridCol w:w="3781"/>
      </w:tblGrid>
      <w:tr w:rsidR="00B06A4E" w:rsidRPr="00573687" w14:paraId="088DE1EB" w14:textId="77777777" w:rsidTr="00B06A4E">
        <w:trPr>
          <w:trHeight w:val="560"/>
        </w:trPr>
        <w:tc>
          <w:tcPr>
            <w:tcW w:w="5942" w:type="dxa"/>
            <w:shd w:val="clear" w:color="auto" w:fill="auto"/>
          </w:tcPr>
          <w:p w14:paraId="216F6268" w14:textId="07C7FC86" w:rsidR="00B06A4E" w:rsidRPr="00573687" w:rsidRDefault="00B06A4E" w:rsidP="00B06A4E">
            <w:pPr>
              <w:tabs>
                <w:tab w:val="left" w:pos="7185"/>
              </w:tabs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 w:val="0"/>
                <w:noProof/>
                <w:color w:val="auto"/>
                <w:sz w:val="24"/>
                <w:szCs w:val="24"/>
                <w:lang w:val="en-US" w:eastAsia="hr-HR" w:bidi="ar-SA"/>
              </w:rPr>
            </w:pPr>
            <w:bookmarkStart w:id="0" w:name="_Hlk71095544"/>
            <w:bookmarkStart w:id="1" w:name="_Hlk71096540"/>
            <w:r>
              <w:rPr>
                <w:noProof/>
              </w:rPr>
              <w:drawing>
                <wp:inline distT="0" distB="0" distL="0" distR="0" wp14:anchorId="7C97E10E" wp14:editId="2BC1BAEB">
                  <wp:extent cx="3619500" cy="548671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482" cy="54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shd w:val="clear" w:color="auto" w:fill="auto"/>
          </w:tcPr>
          <w:p w14:paraId="40FB6CE8" w14:textId="538AC25C" w:rsidR="00B06A4E" w:rsidRPr="00573687" w:rsidRDefault="00B06A4E" w:rsidP="00B06A4E">
            <w:pPr>
              <w:tabs>
                <w:tab w:val="left" w:pos="7185"/>
              </w:tabs>
              <w:spacing w:after="0"/>
              <w:ind w:left="39"/>
              <w:jc w:val="right"/>
              <w:outlineLvl w:val="1"/>
              <w:rPr>
                <w:rFonts w:ascii="Times New Roman" w:eastAsia="Times New Roman" w:hAnsi="Times New Roman" w:cs="Times New Roman"/>
                <w:bCs w:val="0"/>
                <w:noProof/>
                <w:color w:val="auto"/>
                <w:sz w:val="24"/>
                <w:szCs w:val="24"/>
                <w:lang w:val="en-US" w:eastAsia="hr-HR" w:bidi="ar-SA"/>
              </w:rPr>
            </w:pPr>
          </w:p>
        </w:tc>
      </w:tr>
      <w:bookmarkEnd w:id="0"/>
    </w:tbl>
    <w:p w14:paraId="46209B7C" w14:textId="77777777" w:rsidR="00573687" w:rsidRPr="00573687" w:rsidRDefault="00573687" w:rsidP="00B06A4E">
      <w:pPr>
        <w:tabs>
          <w:tab w:val="left" w:pos="7185"/>
        </w:tabs>
        <w:spacing w:after="0"/>
        <w:outlineLvl w:val="1"/>
        <w:rPr>
          <w:rFonts w:ascii="Times New Roman" w:eastAsia="Times New Roman" w:hAnsi="Times New Roman" w:cs="Times New Roman"/>
          <w:b/>
          <w:bCs w:val="0"/>
          <w:noProof/>
          <w:color w:val="auto"/>
          <w:sz w:val="24"/>
          <w:szCs w:val="24"/>
          <w:lang w:val="en-US" w:eastAsia="hr-HR" w:bidi="ar-SA"/>
        </w:rPr>
      </w:pPr>
    </w:p>
    <w:bookmarkEnd w:id="1"/>
    <w:p w14:paraId="69A11BF2" w14:textId="26C584AC" w:rsidR="0090104E" w:rsidRPr="00663BDD" w:rsidRDefault="005833D6" w:rsidP="00F02431">
      <w:pPr>
        <w:pStyle w:val="Naslov"/>
        <w:ind w:left="167"/>
        <w:rPr>
          <w:lang w:val="en-GB"/>
        </w:rPr>
      </w:pPr>
      <w:r w:rsidRPr="00663BDD">
        <w:rPr>
          <w:lang w:val="en-GB"/>
        </w:rPr>
        <w:t xml:space="preserve">REQUEST FOR </w:t>
      </w:r>
      <w:r w:rsidR="006A5B5D" w:rsidRPr="00663BDD">
        <w:rPr>
          <w:lang w:val="en-GB"/>
        </w:rPr>
        <w:t xml:space="preserve">APPROVAL OF THE </w:t>
      </w:r>
      <w:r w:rsidR="00573687">
        <w:rPr>
          <w:lang w:val="en-GB"/>
        </w:rPr>
        <w:t>DOCTORAL DISSERTATION</w:t>
      </w:r>
      <w:r w:rsidR="006A5B5D" w:rsidRPr="00663BDD">
        <w:rPr>
          <w:lang w:val="en-GB"/>
        </w:rPr>
        <w:t xml:space="preserve"> TOPIC</w:t>
      </w: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376272" w:rsidRPr="00663BDD" w14:paraId="4D408853" w14:textId="77777777" w:rsidTr="00573687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14:paraId="64B9F6DE" w14:textId="4CB3AAD3" w:rsidR="00376272" w:rsidRPr="00663BDD" w:rsidRDefault="005833D6" w:rsidP="007C1D80">
            <w:pPr>
              <w:pStyle w:val="Naslov3"/>
              <w:jc w:val="center"/>
              <w:rPr>
                <w:lang w:val="en-GB"/>
              </w:rPr>
            </w:pPr>
            <w:r w:rsidRPr="00663BDD">
              <w:rPr>
                <w:lang w:val="en-GB"/>
              </w:rPr>
              <w:t xml:space="preserve">General information and </w:t>
            </w:r>
            <w:r w:rsidR="00573687">
              <w:rPr>
                <w:lang w:val="en-GB"/>
              </w:rPr>
              <w:t>doctoral</w:t>
            </w:r>
            <w:r w:rsidR="007C1D80" w:rsidRPr="00663BDD">
              <w:rPr>
                <w:lang w:val="en-GB"/>
              </w:rPr>
              <w:t xml:space="preserve"> candidate </w:t>
            </w:r>
            <w:r w:rsidRPr="00663BDD">
              <w:rPr>
                <w:lang w:val="en-GB"/>
              </w:rPr>
              <w:t xml:space="preserve">contact </w:t>
            </w:r>
            <w:r w:rsidR="007C1D80" w:rsidRPr="00663BDD">
              <w:rPr>
                <w:lang w:val="en-GB"/>
              </w:rPr>
              <w:t xml:space="preserve">information </w:t>
            </w:r>
          </w:p>
        </w:tc>
      </w:tr>
      <w:tr w:rsidR="00376272" w:rsidRPr="00663BDD" w14:paraId="39D1D214" w14:textId="77777777" w:rsidTr="00573687">
        <w:trPr>
          <w:trHeight w:val="432"/>
          <w:jc w:val="center"/>
        </w:trPr>
        <w:tc>
          <w:tcPr>
            <w:tcW w:w="3215" w:type="dxa"/>
            <w:vAlign w:val="center"/>
          </w:tcPr>
          <w:p w14:paraId="3FBAC4A6" w14:textId="5F36E1AE" w:rsidR="00376272" w:rsidRPr="00663BDD" w:rsidRDefault="007C1D80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Title</w:t>
            </w:r>
            <w:r w:rsidR="00376272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 xml:space="preserve">first and last name of the </w:t>
            </w:r>
            <w:r w:rsidR="00573687">
              <w:rPr>
                <w:lang w:val="en-GB"/>
              </w:rPr>
              <w:t>doctoral</w:t>
            </w:r>
            <w:r w:rsidRPr="00663BDD">
              <w:rPr>
                <w:lang w:val="en-GB"/>
              </w:rPr>
              <w:t xml:space="preserve"> candidate</w:t>
            </w:r>
          </w:p>
        </w:tc>
        <w:tc>
          <w:tcPr>
            <w:tcW w:w="6424" w:type="dxa"/>
            <w:vAlign w:val="center"/>
          </w:tcPr>
          <w:p w14:paraId="7B16EEBD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  <w:bookmarkEnd w:id="2"/>
          </w:p>
        </w:tc>
      </w:tr>
      <w:tr w:rsidR="00376272" w:rsidRPr="00663BDD" w14:paraId="6F190EA3" w14:textId="77777777" w:rsidTr="00573687">
        <w:trPr>
          <w:trHeight w:val="432"/>
          <w:jc w:val="center"/>
        </w:trPr>
        <w:tc>
          <w:tcPr>
            <w:tcW w:w="3215" w:type="dxa"/>
            <w:vAlign w:val="center"/>
          </w:tcPr>
          <w:p w14:paraId="346A50EB" w14:textId="7AA32B39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Name of the study programme</w:t>
            </w:r>
          </w:p>
        </w:tc>
        <w:tc>
          <w:tcPr>
            <w:tcW w:w="6424" w:type="dxa"/>
            <w:vAlign w:val="center"/>
          </w:tcPr>
          <w:p w14:paraId="6DAF09D4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3CF45E4F" w14:textId="77777777" w:rsidTr="00573687">
        <w:trPr>
          <w:trHeight w:val="432"/>
          <w:jc w:val="center"/>
        </w:trPr>
        <w:tc>
          <w:tcPr>
            <w:tcW w:w="3215" w:type="dxa"/>
            <w:vAlign w:val="center"/>
          </w:tcPr>
          <w:p w14:paraId="2F537089" w14:textId="67273646" w:rsidR="00376272" w:rsidRPr="00663BDD" w:rsidRDefault="00F30E33" w:rsidP="00AB3A9D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441590" w:rsidRPr="00663BDD">
              <w:rPr>
                <w:lang w:val="en-GB"/>
              </w:rPr>
              <w:t xml:space="preserve">dentification number of the </w:t>
            </w:r>
            <w:r w:rsidR="00573687">
              <w:rPr>
                <w:lang w:val="en-GB"/>
              </w:rPr>
              <w:t>doctoral</w:t>
            </w:r>
            <w:r w:rsidR="00441590" w:rsidRPr="00663BDD">
              <w:rPr>
                <w:lang w:val="en-GB"/>
              </w:rPr>
              <w:t xml:space="preserve"> candidate</w:t>
            </w:r>
          </w:p>
        </w:tc>
        <w:tc>
          <w:tcPr>
            <w:tcW w:w="6424" w:type="dxa"/>
            <w:vAlign w:val="center"/>
          </w:tcPr>
          <w:p w14:paraId="2F111236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41E02E02" w14:textId="77777777" w:rsidTr="00573687">
        <w:trPr>
          <w:trHeight w:val="432"/>
          <w:jc w:val="center"/>
        </w:trPr>
        <w:tc>
          <w:tcPr>
            <w:tcW w:w="3215" w:type="dxa"/>
            <w:vAlign w:val="center"/>
          </w:tcPr>
          <w:p w14:paraId="05D2DB7D" w14:textId="7BC5E6AD" w:rsidR="00376272" w:rsidRPr="00663BDD" w:rsidRDefault="00441590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First and last name of mother and/or father</w:t>
            </w:r>
          </w:p>
        </w:tc>
        <w:tc>
          <w:tcPr>
            <w:tcW w:w="6424" w:type="dxa"/>
            <w:vAlign w:val="center"/>
          </w:tcPr>
          <w:p w14:paraId="053AF546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1D432A97" w14:textId="77777777" w:rsidTr="00573687">
        <w:trPr>
          <w:trHeight w:val="432"/>
          <w:jc w:val="center"/>
        </w:trPr>
        <w:tc>
          <w:tcPr>
            <w:tcW w:w="3215" w:type="dxa"/>
            <w:vAlign w:val="center"/>
          </w:tcPr>
          <w:p w14:paraId="5051E9AD" w14:textId="18DA747A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Date and place of birth</w:t>
            </w:r>
          </w:p>
        </w:tc>
        <w:tc>
          <w:tcPr>
            <w:tcW w:w="6424" w:type="dxa"/>
            <w:vAlign w:val="center"/>
          </w:tcPr>
          <w:p w14:paraId="717E81B7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10955FE0" w14:textId="77777777" w:rsidTr="00573687">
        <w:trPr>
          <w:trHeight w:val="432"/>
          <w:jc w:val="center"/>
        </w:trPr>
        <w:tc>
          <w:tcPr>
            <w:tcW w:w="3215" w:type="dxa"/>
            <w:vAlign w:val="center"/>
          </w:tcPr>
          <w:p w14:paraId="34C5A5EB" w14:textId="67029954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Address</w:t>
            </w:r>
          </w:p>
        </w:tc>
        <w:tc>
          <w:tcPr>
            <w:tcW w:w="6424" w:type="dxa"/>
            <w:vAlign w:val="center"/>
          </w:tcPr>
          <w:p w14:paraId="1D7AF1A7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688AEA3C" w14:textId="77777777" w:rsidTr="00573687">
        <w:trPr>
          <w:trHeight w:val="432"/>
          <w:jc w:val="center"/>
        </w:trPr>
        <w:tc>
          <w:tcPr>
            <w:tcW w:w="3215" w:type="dxa"/>
            <w:vAlign w:val="center"/>
          </w:tcPr>
          <w:p w14:paraId="4D8BBD6F" w14:textId="31A8CFAC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Telephone/mobile phone number</w:t>
            </w:r>
          </w:p>
        </w:tc>
        <w:tc>
          <w:tcPr>
            <w:tcW w:w="6424" w:type="dxa"/>
            <w:vAlign w:val="center"/>
          </w:tcPr>
          <w:p w14:paraId="04EF39D9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2F2DBDD5" w14:textId="77777777" w:rsidTr="00573687">
        <w:trPr>
          <w:trHeight w:val="432"/>
          <w:jc w:val="center"/>
        </w:trPr>
        <w:tc>
          <w:tcPr>
            <w:tcW w:w="3215" w:type="dxa"/>
            <w:vAlign w:val="center"/>
          </w:tcPr>
          <w:p w14:paraId="3448E6AD" w14:textId="43BD6322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E-mail</w:t>
            </w:r>
          </w:p>
        </w:tc>
        <w:tc>
          <w:tcPr>
            <w:tcW w:w="6424" w:type="dxa"/>
            <w:vAlign w:val="center"/>
          </w:tcPr>
          <w:p w14:paraId="6BC63D62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08D85725" w14:textId="77777777" w:rsidR="00376272" w:rsidRPr="00663BDD" w:rsidRDefault="00376272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667F" w:rsidRPr="00663BDD" w14:paraId="38330885" w14:textId="77777777" w:rsidTr="00BC667F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6E93D3D8" w14:textId="0CB7C620" w:rsidR="00BC667F" w:rsidRPr="00663BDD" w:rsidRDefault="00D2505C" w:rsidP="00024B5E">
            <w:pPr>
              <w:pStyle w:val="Naslov3"/>
              <w:numPr>
                <w:ilvl w:val="0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TITLE OF THE PROPOSED TOPIC</w:t>
            </w:r>
          </w:p>
        </w:tc>
      </w:tr>
      <w:tr w:rsidR="00BC667F" w:rsidRPr="00663BDD" w14:paraId="16DE94A4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18DAA452" w14:textId="52FDCF03" w:rsidR="00BC667F" w:rsidRPr="00663BDD" w:rsidRDefault="00024B5E" w:rsidP="00AB3A9D">
            <w:pPr>
              <w:pStyle w:val="TableNormal1"/>
              <w:numPr>
                <w:ilvl w:val="1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Croatian</w:t>
            </w:r>
          </w:p>
        </w:tc>
      </w:tr>
      <w:tr w:rsidR="00BC667F" w:rsidRPr="00663BDD" w14:paraId="33F06C58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73F9098D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D46DE90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29794B34" w14:textId="63D225DB" w:rsidR="00BC667F" w:rsidRPr="00663BDD" w:rsidRDefault="00024B5E" w:rsidP="00DC0E36">
            <w:pPr>
              <w:pStyle w:val="TableNormal1"/>
              <w:numPr>
                <w:ilvl w:val="1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English</w:t>
            </w:r>
          </w:p>
        </w:tc>
      </w:tr>
      <w:tr w:rsidR="00BC667F" w:rsidRPr="00663BDD" w14:paraId="0F28DF3F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12D4F788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05A6AE8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2E092843" w14:textId="14BB359D" w:rsidR="00BC667F" w:rsidRPr="00663BDD" w:rsidRDefault="00024B5E" w:rsidP="00024B5E">
            <w:pPr>
              <w:pStyle w:val="TableNormal1"/>
              <w:numPr>
                <w:ilvl w:val="1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Area</w:t>
            </w:r>
            <w:r w:rsidR="00BC667F" w:rsidRPr="00663BDD">
              <w:rPr>
                <w:lang w:val="en-GB"/>
              </w:rPr>
              <w:t>/</w:t>
            </w:r>
            <w:r w:rsidRPr="00663BDD">
              <w:rPr>
                <w:lang w:val="en-GB"/>
              </w:rPr>
              <w:t>field</w:t>
            </w:r>
          </w:p>
        </w:tc>
      </w:tr>
      <w:tr w:rsidR="00BC667F" w:rsidRPr="00663BDD" w14:paraId="58566AD9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17C41496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064DF50E" w14:textId="77777777" w:rsidR="00BC667F" w:rsidRPr="00663BDD" w:rsidRDefault="00BC6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BC667F" w:rsidRPr="00663BDD" w14:paraId="6EFD722E" w14:textId="77777777" w:rsidTr="00573687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 w:themeFill="accent5" w:themeFillTint="33"/>
            <w:vAlign w:val="center"/>
          </w:tcPr>
          <w:p w14:paraId="77BED4FA" w14:textId="034FA062" w:rsidR="00BC667F" w:rsidRPr="00663BDD" w:rsidRDefault="001138BC" w:rsidP="00AB3A9D">
            <w:pPr>
              <w:pStyle w:val="Naslov3"/>
              <w:numPr>
                <w:ilvl w:val="0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PROPOSED OR POTENTIAL SUPERVISOR</w:t>
            </w:r>
            <w:r w:rsidR="00573687">
              <w:rPr>
                <w:lang w:val="en-GB"/>
              </w:rPr>
              <w:t>/CO-SUPERVISOR</w:t>
            </w:r>
          </w:p>
        </w:tc>
      </w:tr>
      <w:tr w:rsidR="00BC667F" w:rsidRPr="00663BDD" w14:paraId="31B5A36F" w14:textId="77777777" w:rsidTr="00573687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0C123631" w14:textId="0308F8FA" w:rsidR="00BC667F" w:rsidRPr="00663BDD" w:rsidRDefault="001138BC" w:rsidP="007674A4">
            <w:pPr>
              <w:pStyle w:val="TableNormal1"/>
              <w:numPr>
                <w:ilvl w:val="0"/>
                <w:numId w:val="28"/>
              </w:numPr>
              <w:rPr>
                <w:lang w:val="en-GB"/>
              </w:rPr>
            </w:pPr>
            <w:r w:rsidRPr="00663BDD">
              <w:rPr>
                <w:lang w:val="en-GB"/>
              </w:rPr>
              <w:t>Supervisor</w:t>
            </w:r>
          </w:p>
        </w:tc>
      </w:tr>
      <w:tr w:rsidR="00BC667F" w:rsidRPr="00663BDD" w14:paraId="3C1D73E2" w14:textId="77777777" w:rsidTr="00573687">
        <w:trPr>
          <w:trHeight w:val="432"/>
          <w:jc w:val="center"/>
        </w:trPr>
        <w:tc>
          <w:tcPr>
            <w:tcW w:w="3212" w:type="dxa"/>
            <w:vAlign w:val="center"/>
          </w:tcPr>
          <w:p w14:paraId="204BA48E" w14:textId="1DC8DF31" w:rsidR="00BC667F" w:rsidRPr="00663BDD" w:rsidRDefault="00E70551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Title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first and last name</w:t>
            </w:r>
          </w:p>
        </w:tc>
        <w:tc>
          <w:tcPr>
            <w:tcW w:w="3213" w:type="dxa"/>
            <w:vAlign w:val="center"/>
          </w:tcPr>
          <w:p w14:paraId="10F49D27" w14:textId="1903C3D3" w:rsidR="00BC667F" w:rsidRPr="00663BDD" w:rsidRDefault="00E70551" w:rsidP="00E70551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Institution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14:paraId="133D922D" w14:textId="757971B6" w:rsidR="00BC667F" w:rsidRPr="00663BDD" w:rsidRDefault="00BC667F" w:rsidP="00E70551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E-</w:t>
            </w:r>
            <w:r w:rsidR="00E70551" w:rsidRPr="00663BDD">
              <w:rPr>
                <w:lang w:val="en-GB"/>
              </w:rPr>
              <w:t>mail</w:t>
            </w:r>
          </w:p>
        </w:tc>
      </w:tr>
      <w:tr w:rsidR="00BC667F" w:rsidRPr="00663BDD" w14:paraId="7E7F1DD8" w14:textId="77777777" w:rsidTr="00573687">
        <w:trPr>
          <w:trHeight w:val="432"/>
          <w:jc w:val="center"/>
        </w:trPr>
        <w:tc>
          <w:tcPr>
            <w:tcW w:w="3212" w:type="dxa"/>
            <w:vAlign w:val="center"/>
          </w:tcPr>
          <w:p w14:paraId="50F36D08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25AAB422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20CD493B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C80AF2" w:rsidRPr="00663BDD" w14:paraId="3B6E11FB" w14:textId="77777777" w:rsidTr="00573687">
        <w:trPr>
          <w:trHeight w:val="432"/>
          <w:jc w:val="center"/>
        </w:trPr>
        <w:tc>
          <w:tcPr>
            <w:tcW w:w="3212" w:type="dxa"/>
            <w:vAlign w:val="center"/>
          </w:tcPr>
          <w:p w14:paraId="1A1F7CC8" w14:textId="6923DEAD" w:rsidR="00C80AF2" w:rsidRPr="00663BDD" w:rsidRDefault="00C80AF2" w:rsidP="00C80AF2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4502C013" w14:textId="202278FA" w:rsidR="00C80AF2" w:rsidRPr="00663BDD" w:rsidRDefault="00C80AF2" w:rsidP="00C80AF2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158F7451" w14:textId="6587D866" w:rsidR="00C80AF2" w:rsidRPr="00663BDD" w:rsidRDefault="00C80AF2" w:rsidP="00C80AF2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C80AF2" w:rsidRPr="00663BDD" w14:paraId="6822A7EC" w14:textId="77777777" w:rsidTr="00573687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0F20C7B2" w14:textId="6D175C1E" w:rsidR="00C80AF2" w:rsidRPr="00C80AF2" w:rsidRDefault="00C80AF2" w:rsidP="00C80AF2">
            <w:pPr>
              <w:pStyle w:val="TableNormal1"/>
              <w:rPr>
                <w:lang w:val="en-GB"/>
              </w:rPr>
            </w:pPr>
            <w:r w:rsidRPr="00C80AF2">
              <w:rPr>
                <w:lang w:val="en-GB"/>
              </w:rPr>
              <w:t>The minimum criteria for</w:t>
            </w:r>
            <w:r>
              <w:rPr>
                <w:lang w:val="en-GB"/>
              </w:rPr>
              <w:t xml:space="preserve"> </w:t>
            </w:r>
            <w:r w:rsidR="005F0328">
              <w:rPr>
                <w:lang w:val="en-GB"/>
              </w:rPr>
              <w:t xml:space="preserve">Supervisor </w:t>
            </w:r>
            <w:r w:rsidR="005F0328" w:rsidRPr="00C80AF2">
              <w:rPr>
                <w:lang w:val="en-GB"/>
              </w:rPr>
              <w:t>prescribed</w:t>
            </w:r>
            <w:r w:rsidRPr="00C80AF2">
              <w:rPr>
                <w:lang w:val="en-GB"/>
              </w:rPr>
              <w:t xml:space="preserve"> by the </w:t>
            </w:r>
            <w:r w:rsidR="005F0328">
              <w:rPr>
                <w:lang w:val="en-GB"/>
              </w:rPr>
              <w:t xml:space="preserve">UNIRI </w:t>
            </w:r>
            <w:r w:rsidR="005F0328" w:rsidRPr="00C80AF2">
              <w:rPr>
                <w:lang w:val="en-GB"/>
              </w:rPr>
              <w:t>Senate</w:t>
            </w:r>
            <w:r w:rsidRPr="00C80AF2">
              <w:rPr>
                <w:lang w:val="en-GB"/>
              </w:rPr>
              <w:t xml:space="preserve"> and are </w:t>
            </w:r>
            <w:r>
              <w:rPr>
                <w:lang w:val="en-GB"/>
              </w:rPr>
              <w:t xml:space="preserve">specified separately </w:t>
            </w:r>
            <w:proofErr w:type="gramStart"/>
            <w:r>
              <w:rPr>
                <w:lang w:val="en-GB"/>
              </w:rPr>
              <w:t xml:space="preserve">in </w:t>
            </w:r>
            <w:r w:rsidRPr="00C80AF2">
              <w:rPr>
                <w:lang w:val="en-GB"/>
              </w:rPr>
              <w:t xml:space="preserve"> OI</w:t>
            </w:r>
            <w:proofErr w:type="gramEnd"/>
            <w:r w:rsidRPr="00C80AF2">
              <w:rPr>
                <w:lang w:val="en-GB"/>
              </w:rPr>
              <w:t xml:space="preserve">-DR-11 </w:t>
            </w:r>
            <w:proofErr w:type="spellStart"/>
            <w:r>
              <w:rPr>
                <w:lang w:val="en-GB"/>
              </w:rPr>
              <w:t>Uvjeti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mentorstvo</w:t>
            </w:r>
            <w:proofErr w:type="spellEnd"/>
            <w:r>
              <w:rPr>
                <w:lang w:val="en-GB"/>
              </w:rPr>
              <w:t xml:space="preserve"> document.</w:t>
            </w:r>
          </w:p>
          <w:p w14:paraId="6FBAB0EF" w14:textId="177090E4" w:rsidR="00C80AF2" w:rsidRPr="00663BDD" w:rsidRDefault="005F0328" w:rsidP="00C80AF2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 xml:space="preserve">Here </w:t>
            </w:r>
            <w:proofErr w:type="gramStart"/>
            <w:r>
              <w:rPr>
                <w:lang w:val="en-GB"/>
              </w:rPr>
              <w:t>specify</w:t>
            </w:r>
            <w:proofErr w:type="gramEnd"/>
            <w:r>
              <w:rPr>
                <w:lang w:val="en-GB"/>
              </w:rPr>
              <w:t xml:space="preserve"> the l</w:t>
            </w:r>
            <w:r w:rsidR="00C80AF2" w:rsidRPr="00C80AF2">
              <w:rPr>
                <w:lang w:val="en-GB"/>
              </w:rPr>
              <w:t xml:space="preserve">ist the relevant </w:t>
            </w:r>
            <w:r w:rsidR="00C80AF2">
              <w:rPr>
                <w:lang w:val="en-GB"/>
              </w:rPr>
              <w:t xml:space="preserve">publications </w:t>
            </w:r>
            <w:r w:rsidR="00C80AF2" w:rsidRPr="00C80AF2">
              <w:rPr>
                <w:lang w:val="en-GB"/>
              </w:rPr>
              <w:t xml:space="preserve">of the mentor in the field of </w:t>
            </w:r>
            <w:r w:rsidR="00C80AF2" w:rsidRPr="00C80AF2">
              <w:rPr>
                <w:lang w:val="en-GB"/>
              </w:rPr>
              <w:t>the doctoral</w:t>
            </w:r>
            <w:r w:rsidR="00C80AF2" w:rsidRPr="00C80AF2">
              <w:rPr>
                <w:lang w:val="en-GB"/>
              </w:rPr>
              <w:t xml:space="preserve"> dissertation in the last five years (3-5 </w:t>
            </w:r>
            <w:r w:rsidR="00C80AF2">
              <w:rPr>
                <w:lang w:val="en-GB"/>
              </w:rPr>
              <w:t>papers)</w:t>
            </w:r>
            <w:r w:rsidR="00C80AF2" w:rsidRPr="00C80AF2">
              <w:rPr>
                <w:lang w:val="en-GB"/>
              </w:rPr>
              <w:t>.</w:t>
            </w:r>
          </w:p>
        </w:tc>
      </w:tr>
      <w:tr w:rsidR="00C80AF2" w:rsidRPr="00663BDD" w14:paraId="725C3127" w14:textId="77777777" w:rsidTr="00573687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007DBA2E" w14:textId="00CEEA9F" w:rsidR="00C80AF2" w:rsidRPr="00663BDD" w:rsidRDefault="005F0328" w:rsidP="00C80AF2">
            <w:pPr>
              <w:pStyle w:val="TableNormal1"/>
              <w:rPr>
                <w:lang w:val="en-GB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5F0328" w:rsidRPr="00663BDD" w14:paraId="477F4896" w14:textId="77777777" w:rsidTr="00573687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61EC7632" w14:textId="70A0E936" w:rsidR="005F0328" w:rsidRPr="00663BDD" w:rsidRDefault="005F0328" w:rsidP="00C80AF2">
            <w:pPr>
              <w:pStyle w:val="TableNormal1"/>
              <w:rPr>
                <w:lang w:val="en-GB"/>
              </w:rPr>
            </w:pPr>
            <w:r w:rsidRPr="007674A4">
              <w:rPr>
                <w:color w:val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5F0328" w:rsidRPr="00663BDD" w14:paraId="5E9AC3FB" w14:textId="77777777" w:rsidTr="00573687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078A458C" w14:textId="0DFEDFF5" w:rsidR="005F0328" w:rsidRPr="00663BDD" w:rsidRDefault="005F0328" w:rsidP="00C80AF2">
            <w:pPr>
              <w:pStyle w:val="TableNormal1"/>
              <w:rPr>
                <w:lang w:val="en-GB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  <w:bookmarkStart w:id="3" w:name="_GoBack"/>
            <w:bookmarkEnd w:id="3"/>
          </w:p>
        </w:tc>
      </w:tr>
      <w:tr w:rsidR="00C83FFA" w:rsidRPr="00663BDD" w14:paraId="0F3427FC" w14:textId="77777777" w:rsidTr="00573687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tbl>
            <w:tblPr>
              <w:tblW w:w="9639" w:type="dxa"/>
              <w:jc w:val="center"/>
              <w:tblBorders>
                <w:top w:val="single" w:sz="6" w:space="0" w:color="8DB3E2" w:themeColor="text2" w:themeTint="66"/>
                <w:left w:val="single" w:sz="6" w:space="0" w:color="8DB3E2" w:themeColor="text2" w:themeTint="66"/>
                <w:bottom w:val="single" w:sz="6" w:space="0" w:color="8DB3E2" w:themeColor="text2" w:themeTint="66"/>
                <w:right w:val="single" w:sz="6" w:space="0" w:color="8DB3E2" w:themeColor="text2" w:themeTint="66"/>
                <w:insideH w:val="single" w:sz="6" w:space="0" w:color="8DB3E2" w:themeColor="text2" w:themeTint="66"/>
                <w:insideV w:val="single" w:sz="6" w:space="0" w:color="8DB3E2" w:themeColor="text2" w:themeTint="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12"/>
              <w:gridCol w:w="3213"/>
              <w:gridCol w:w="3214"/>
            </w:tblGrid>
            <w:tr w:rsidR="00C83FFA" w:rsidRPr="00663BDD" w14:paraId="1B1DE9A9" w14:textId="77777777" w:rsidTr="00BA509F">
              <w:trPr>
                <w:trHeight w:val="432"/>
                <w:jc w:val="center"/>
              </w:trPr>
              <w:tc>
                <w:tcPr>
                  <w:tcW w:w="9639" w:type="dxa"/>
                  <w:gridSpan w:val="3"/>
                  <w:vAlign w:val="center"/>
                </w:tcPr>
                <w:p w14:paraId="0C5B06BB" w14:textId="6C276A8A" w:rsidR="00C83FFA" w:rsidRPr="00663BDD" w:rsidRDefault="00C83FFA" w:rsidP="00C83FFA">
                  <w:pPr>
                    <w:pStyle w:val="TableNormal1"/>
                    <w:numPr>
                      <w:ilvl w:val="0"/>
                      <w:numId w:val="28"/>
                    </w:num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Co- s</w:t>
                  </w:r>
                  <w:r w:rsidRPr="00663BDD">
                    <w:rPr>
                      <w:lang w:val="en-GB"/>
                    </w:rPr>
                    <w:t>upervisor</w:t>
                  </w:r>
                </w:p>
              </w:tc>
            </w:tr>
            <w:tr w:rsidR="00C83FFA" w:rsidRPr="00663BDD" w14:paraId="0C52B77E" w14:textId="77777777" w:rsidTr="00BA509F">
              <w:trPr>
                <w:trHeight w:val="432"/>
                <w:jc w:val="center"/>
              </w:trPr>
              <w:tc>
                <w:tcPr>
                  <w:tcW w:w="3212" w:type="dxa"/>
                  <w:vAlign w:val="center"/>
                </w:tcPr>
                <w:p w14:paraId="6599B4EF" w14:textId="77777777" w:rsidR="00C83FFA" w:rsidRPr="00663BDD" w:rsidRDefault="00C83FFA" w:rsidP="00C83FFA">
                  <w:pPr>
                    <w:pStyle w:val="TableNormal1"/>
                    <w:rPr>
                      <w:lang w:val="en-GB"/>
                    </w:rPr>
                  </w:pPr>
                  <w:r w:rsidRPr="00663BDD">
                    <w:rPr>
                      <w:lang w:val="en-GB"/>
                    </w:rPr>
                    <w:t>Title, first and last name</w:t>
                  </w:r>
                </w:p>
              </w:tc>
              <w:tc>
                <w:tcPr>
                  <w:tcW w:w="3213" w:type="dxa"/>
                  <w:vAlign w:val="center"/>
                </w:tcPr>
                <w:p w14:paraId="54BF2C09" w14:textId="77777777" w:rsidR="00C83FFA" w:rsidRPr="00663BDD" w:rsidRDefault="00C83FFA" w:rsidP="00C83FFA">
                  <w:pPr>
                    <w:pStyle w:val="TableNormal1"/>
                    <w:rPr>
                      <w:lang w:val="en-GB"/>
                    </w:rPr>
                  </w:pPr>
                  <w:r w:rsidRPr="00663BDD">
                    <w:rPr>
                      <w:lang w:val="en-GB"/>
                    </w:rPr>
                    <w:t>Institution, country</w:t>
                  </w:r>
                </w:p>
              </w:tc>
              <w:tc>
                <w:tcPr>
                  <w:tcW w:w="3214" w:type="dxa"/>
                  <w:vAlign w:val="center"/>
                </w:tcPr>
                <w:p w14:paraId="45092EBC" w14:textId="77777777" w:rsidR="00C83FFA" w:rsidRPr="00663BDD" w:rsidRDefault="00C83FFA" w:rsidP="00C83FFA">
                  <w:pPr>
                    <w:pStyle w:val="TableNormal1"/>
                    <w:rPr>
                      <w:lang w:val="en-GB"/>
                    </w:rPr>
                  </w:pPr>
                  <w:r w:rsidRPr="00663BDD">
                    <w:rPr>
                      <w:lang w:val="en-GB"/>
                    </w:rPr>
                    <w:t>E-mail</w:t>
                  </w:r>
                </w:p>
              </w:tc>
            </w:tr>
            <w:tr w:rsidR="00C83FFA" w:rsidRPr="00663BDD" w14:paraId="3C7DD38B" w14:textId="77777777" w:rsidTr="00BA509F">
              <w:trPr>
                <w:trHeight w:val="432"/>
                <w:jc w:val="center"/>
              </w:trPr>
              <w:tc>
                <w:tcPr>
                  <w:tcW w:w="3212" w:type="dxa"/>
                  <w:vAlign w:val="center"/>
                </w:tcPr>
                <w:p w14:paraId="5C562467" w14:textId="77777777" w:rsidR="00C83FFA" w:rsidRPr="00663BDD" w:rsidRDefault="00C83FFA" w:rsidP="00C83FFA">
                  <w:pPr>
                    <w:pStyle w:val="TableNormal1"/>
                    <w:spacing w:before="60" w:after="60"/>
                    <w:rPr>
                      <w:color w:val="auto"/>
                      <w:lang w:val="en-GB"/>
                    </w:rPr>
                  </w:pPr>
                  <w:r w:rsidRPr="00663BDD">
                    <w:rPr>
                      <w:color w:val="auto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63BDD">
                    <w:rPr>
                      <w:color w:val="auto"/>
                      <w:lang w:val="en-GB"/>
                    </w:rPr>
                    <w:instrText xml:space="preserve"> FORMTEXT </w:instrText>
                  </w:r>
                  <w:r w:rsidRPr="00663BDD">
                    <w:rPr>
                      <w:color w:val="auto"/>
                      <w:lang w:val="en-GB"/>
                    </w:rPr>
                  </w:r>
                  <w:r w:rsidRPr="00663BDD">
                    <w:rPr>
                      <w:color w:val="auto"/>
                      <w:lang w:val="en-GB"/>
                    </w:rPr>
                    <w:fldChar w:fldCharType="separate"/>
                  </w:r>
                  <w:r w:rsidRPr="00663BDD">
                    <w:rPr>
                      <w:color w:val="auto"/>
                      <w:lang w:val="en-GB"/>
                    </w:rPr>
                    <w:t> </w:t>
                  </w:r>
                  <w:r w:rsidRPr="00663BDD">
                    <w:rPr>
                      <w:color w:val="auto"/>
                      <w:lang w:val="en-GB"/>
                    </w:rPr>
                    <w:t> </w:t>
                  </w:r>
                  <w:r w:rsidRPr="00663BDD">
                    <w:rPr>
                      <w:color w:val="auto"/>
                      <w:lang w:val="en-GB"/>
                    </w:rPr>
                    <w:t> </w:t>
                  </w:r>
                  <w:r w:rsidRPr="00663BDD">
                    <w:rPr>
                      <w:color w:val="auto"/>
                      <w:lang w:val="en-GB"/>
                    </w:rPr>
                    <w:t> </w:t>
                  </w:r>
                  <w:r w:rsidRPr="00663BDD">
                    <w:rPr>
                      <w:color w:val="auto"/>
                      <w:lang w:val="en-GB"/>
                    </w:rPr>
                    <w:t> </w:t>
                  </w:r>
                  <w:r w:rsidRPr="00663BDD">
                    <w:rPr>
                      <w:color w:val="auto"/>
                      <w:lang w:val="en-GB"/>
                    </w:rPr>
                    <w:fldChar w:fldCharType="end"/>
                  </w:r>
                </w:p>
              </w:tc>
              <w:tc>
                <w:tcPr>
                  <w:tcW w:w="3213" w:type="dxa"/>
                  <w:vAlign w:val="center"/>
                </w:tcPr>
                <w:p w14:paraId="6FBF7621" w14:textId="77777777" w:rsidR="00C83FFA" w:rsidRPr="00663BDD" w:rsidRDefault="00C83FFA" w:rsidP="00C83FFA">
                  <w:pPr>
                    <w:pStyle w:val="TableNormal1"/>
                    <w:spacing w:before="60" w:after="60"/>
                    <w:rPr>
                      <w:color w:val="auto"/>
                      <w:lang w:val="en-GB"/>
                    </w:rPr>
                  </w:pPr>
                  <w:r w:rsidRPr="00663BDD">
                    <w:rPr>
                      <w:color w:val="auto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63BDD">
                    <w:rPr>
                      <w:color w:val="auto"/>
                      <w:lang w:val="en-GB"/>
                    </w:rPr>
                    <w:instrText xml:space="preserve"> FORMTEXT </w:instrText>
                  </w:r>
                  <w:r w:rsidRPr="00663BDD">
                    <w:rPr>
                      <w:color w:val="auto"/>
                      <w:lang w:val="en-GB"/>
                    </w:rPr>
                  </w:r>
                  <w:r w:rsidRPr="00663BDD">
                    <w:rPr>
                      <w:color w:val="auto"/>
                      <w:lang w:val="en-GB"/>
                    </w:rPr>
                    <w:fldChar w:fldCharType="separate"/>
                  </w:r>
                  <w:r w:rsidRPr="00663BDD">
                    <w:rPr>
                      <w:color w:val="auto"/>
                      <w:lang w:val="en-GB"/>
                    </w:rPr>
                    <w:t> </w:t>
                  </w:r>
                  <w:r w:rsidRPr="00663BDD">
                    <w:rPr>
                      <w:color w:val="auto"/>
                      <w:lang w:val="en-GB"/>
                    </w:rPr>
                    <w:t> </w:t>
                  </w:r>
                  <w:r w:rsidRPr="00663BDD">
                    <w:rPr>
                      <w:color w:val="auto"/>
                      <w:lang w:val="en-GB"/>
                    </w:rPr>
                    <w:t> </w:t>
                  </w:r>
                  <w:r w:rsidRPr="00663BDD">
                    <w:rPr>
                      <w:color w:val="auto"/>
                      <w:lang w:val="en-GB"/>
                    </w:rPr>
                    <w:t> </w:t>
                  </w:r>
                  <w:r w:rsidRPr="00663BDD">
                    <w:rPr>
                      <w:color w:val="auto"/>
                      <w:lang w:val="en-GB"/>
                    </w:rPr>
                    <w:t> </w:t>
                  </w:r>
                  <w:r w:rsidRPr="00663BDD">
                    <w:rPr>
                      <w:color w:val="auto"/>
                      <w:lang w:val="en-GB"/>
                    </w:rPr>
                    <w:fldChar w:fldCharType="end"/>
                  </w:r>
                </w:p>
              </w:tc>
              <w:tc>
                <w:tcPr>
                  <w:tcW w:w="3214" w:type="dxa"/>
                  <w:vAlign w:val="center"/>
                </w:tcPr>
                <w:p w14:paraId="1F23D3B7" w14:textId="77777777" w:rsidR="00C83FFA" w:rsidRPr="00663BDD" w:rsidRDefault="00C83FFA" w:rsidP="00C83FFA">
                  <w:pPr>
                    <w:pStyle w:val="TableNormal1"/>
                    <w:spacing w:before="60" w:after="60"/>
                    <w:rPr>
                      <w:color w:val="auto"/>
                      <w:lang w:val="en-GB"/>
                    </w:rPr>
                  </w:pPr>
                  <w:r w:rsidRPr="00663BDD">
                    <w:rPr>
                      <w:color w:val="auto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63BDD">
                    <w:rPr>
                      <w:color w:val="auto"/>
                      <w:lang w:val="en-GB"/>
                    </w:rPr>
                    <w:instrText xml:space="preserve"> FORMTEXT </w:instrText>
                  </w:r>
                  <w:r w:rsidRPr="00663BDD">
                    <w:rPr>
                      <w:color w:val="auto"/>
                      <w:lang w:val="en-GB"/>
                    </w:rPr>
                  </w:r>
                  <w:r w:rsidRPr="00663BDD">
                    <w:rPr>
                      <w:color w:val="auto"/>
                      <w:lang w:val="en-GB"/>
                    </w:rPr>
                    <w:fldChar w:fldCharType="separate"/>
                  </w:r>
                  <w:r w:rsidRPr="00663BDD">
                    <w:rPr>
                      <w:color w:val="auto"/>
                      <w:lang w:val="en-GB"/>
                    </w:rPr>
                    <w:t> </w:t>
                  </w:r>
                  <w:r w:rsidRPr="00663BDD">
                    <w:rPr>
                      <w:color w:val="auto"/>
                      <w:lang w:val="en-GB"/>
                    </w:rPr>
                    <w:t> </w:t>
                  </w:r>
                  <w:r w:rsidRPr="00663BDD">
                    <w:rPr>
                      <w:color w:val="auto"/>
                      <w:lang w:val="en-GB"/>
                    </w:rPr>
                    <w:t> </w:t>
                  </w:r>
                  <w:r w:rsidRPr="00663BDD">
                    <w:rPr>
                      <w:color w:val="auto"/>
                      <w:lang w:val="en-GB"/>
                    </w:rPr>
                    <w:t> </w:t>
                  </w:r>
                  <w:r w:rsidRPr="00663BDD">
                    <w:rPr>
                      <w:color w:val="auto"/>
                      <w:lang w:val="en-GB"/>
                    </w:rPr>
                    <w:t> </w:t>
                  </w:r>
                  <w:r w:rsidRPr="00663BDD">
                    <w:rPr>
                      <w:color w:val="auto"/>
                      <w:lang w:val="en-GB"/>
                    </w:rPr>
                    <w:fldChar w:fldCharType="end"/>
                  </w:r>
                </w:p>
              </w:tc>
            </w:tr>
          </w:tbl>
          <w:p w14:paraId="7F5C3397" w14:textId="77777777" w:rsidR="00C83FFA" w:rsidRPr="00663BDD" w:rsidRDefault="00C83FFA" w:rsidP="00C80AF2">
            <w:pPr>
              <w:pStyle w:val="TableNormal1"/>
              <w:rPr>
                <w:lang w:val="en-GB"/>
              </w:rPr>
            </w:pPr>
          </w:p>
        </w:tc>
      </w:tr>
    </w:tbl>
    <w:p w14:paraId="5C9F29D4" w14:textId="77777777" w:rsidR="00BC667F" w:rsidRPr="00663BDD" w:rsidRDefault="00BC667F" w:rsidP="00BD3476">
      <w:pPr>
        <w:pStyle w:val="TableNormal1"/>
        <w:spacing w:before="60" w:after="60"/>
        <w:rPr>
          <w:color w:val="auto"/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BC667F" w:rsidRPr="00663BDD" w14:paraId="6FB0A513" w14:textId="77777777" w:rsidTr="00AB3A9D">
        <w:trPr>
          <w:trHeight w:val="289"/>
          <w:jc w:val="center"/>
        </w:trPr>
        <w:tc>
          <w:tcPr>
            <w:tcW w:w="10195" w:type="dxa"/>
            <w:gridSpan w:val="4"/>
            <w:shd w:val="clear" w:color="auto" w:fill="DAEEF3" w:themeFill="accent5" w:themeFillTint="33"/>
            <w:vAlign w:val="center"/>
          </w:tcPr>
          <w:p w14:paraId="6114A2A6" w14:textId="5C32D826" w:rsidR="00BC667F" w:rsidRPr="00663BDD" w:rsidRDefault="004A57D7" w:rsidP="00AB3A9D">
            <w:pPr>
              <w:pStyle w:val="Naslov3"/>
              <w:numPr>
                <w:ilvl w:val="0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TOPIC OUTLINE</w:t>
            </w:r>
          </w:p>
        </w:tc>
      </w:tr>
      <w:tr w:rsidR="00BC667F" w:rsidRPr="00663BDD" w14:paraId="383AD626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6B9C3E2" w14:textId="4A099E88" w:rsidR="00BC667F" w:rsidRPr="00663BDD" w:rsidRDefault="004A57D7" w:rsidP="00EA7EBD">
            <w:pPr>
              <w:pStyle w:val="TableNormal1"/>
              <w:numPr>
                <w:ilvl w:val="1"/>
                <w:numId w:val="30"/>
              </w:numPr>
              <w:rPr>
                <w:lang w:val="en-GB"/>
              </w:rPr>
            </w:pPr>
            <w:r w:rsidRPr="00663BDD">
              <w:rPr>
                <w:lang w:val="en-GB"/>
              </w:rPr>
              <w:t>Summary in Croatian</w:t>
            </w:r>
          </w:p>
          <w:p w14:paraId="7F9CAA36" w14:textId="02379E66" w:rsidR="00BC667F" w:rsidRPr="00663BDD" w:rsidRDefault="002D3B52" w:rsidP="004A57D7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4A57D7" w:rsidRPr="00663BDD">
              <w:rPr>
                <w:i/>
                <w:lang w:val="en-GB"/>
              </w:rPr>
              <w:t>no more than 1000 characters with spaces)</w:t>
            </w:r>
          </w:p>
        </w:tc>
      </w:tr>
      <w:tr w:rsidR="00BC667F" w:rsidRPr="00663BDD" w14:paraId="711317DA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44364573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43B949D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487068D" w14:textId="4B274B87" w:rsidR="00BC667F" w:rsidRPr="00663BDD" w:rsidRDefault="004A57D7" w:rsidP="00EA7EBD">
            <w:pPr>
              <w:pStyle w:val="TableNormal1"/>
              <w:numPr>
                <w:ilvl w:val="1"/>
                <w:numId w:val="30"/>
              </w:numPr>
              <w:rPr>
                <w:color w:val="000000"/>
                <w:lang w:val="en-GB"/>
              </w:rPr>
            </w:pPr>
            <w:r w:rsidRPr="00663BDD">
              <w:rPr>
                <w:lang w:val="en-GB"/>
              </w:rPr>
              <w:t>Summary in English</w:t>
            </w:r>
          </w:p>
          <w:p w14:paraId="4B13088B" w14:textId="5A1BA2FC" w:rsidR="00BC667F" w:rsidRPr="00663BDD" w:rsidRDefault="002D3B52" w:rsidP="004A57D7">
            <w:pPr>
              <w:pStyle w:val="TableNormal1"/>
              <w:rPr>
                <w:i/>
                <w:color w:val="000000"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4A57D7" w:rsidRPr="00663BDD">
              <w:rPr>
                <w:i/>
                <w:lang w:val="en-GB"/>
              </w:rPr>
              <w:t>no more than 1000 characters with spaces</w:t>
            </w:r>
            <w:r w:rsidR="00BC667F"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467190E9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CC115E3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5ABE1B8E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DD126C5" w14:textId="77407460" w:rsidR="00BC667F" w:rsidRPr="00663BDD" w:rsidRDefault="002A335A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 xml:space="preserve">Introduction and </w:t>
            </w:r>
            <w:r w:rsidR="009B1B46" w:rsidRPr="00663BDD">
              <w:rPr>
                <w:szCs w:val="22"/>
                <w:lang w:val="en-GB"/>
              </w:rPr>
              <w:t xml:space="preserve">overview of </w:t>
            </w:r>
            <w:r w:rsidR="00176D9D" w:rsidRPr="00663BDD">
              <w:rPr>
                <w:szCs w:val="22"/>
                <w:lang w:val="en-GB"/>
              </w:rPr>
              <w:t xml:space="preserve">previous research </w:t>
            </w:r>
          </w:p>
          <w:p w14:paraId="2BC90B2A" w14:textId="0A603AF1" w:rsidR="00BC667F" w:rsidRPr="00663BDD" w:rsidRDefault="00BC667F" w:rsidP="00330A59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330A59" w:rsidRPr="00663BDD">
              <w:rPr>
                <w:i/>
                <w:lang w:val="en-GB"/>
              </w:rPr>
              <w:t>suggested length:</w:t>
            </w:r>
            <w:r w:rsidRPr="00663BDD">
              <w:rPr>
                <w:i/>
                <w:lang w:val="en-GB"/>
              </w:rPr>
              <w:t xml:space="preserve"> 7000 </w:t>
            </w:r>
            <w:r w:rsidR="00330A59" w:rsidRPr="00663BDD">
              <w:rPr>
                <w:i/>
                <w:lang w:val="en-GB"/>
              </w:rPr>
              <w:t>characters with spaces</w:t>
            </w:r>
            <w:r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461131F8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4A33F37F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659F0D1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1CB6C0FA" w14:textId="3F27CF8B" w:rsidR="00BC667F" w:rsidRPr="00663BDD" w:rsidRDefault="00330A59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Research aim and research hypotheses</w:t>
            </w:r>
          </w:p>
          <w:p w14:paraId="2A15EE0B" w14:textId="0E39E07F" w:rsidR="00BC667F" w:rsidRPr="00663BDD" w:rsidRDefault="00330A59" w:rsidP="00A57BAF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(suggested length: 700 characters with spaces)</w:t>
            </w:r>
          </w:p>
        </w:tc>
      </w:tr>
      <w:tr w:rsidR="00BC667F" w:rsidRPr="00663BDD" w14:paraId="1931D93A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3784D14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69DE3163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28673B32" w14:textId="19F2C2E2" w:rsidR="00BC667F" w:rsidRPr="00663BDD" w:rsidRDefault="00330A59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Materials</w:t>
            </w:r>
            <w:r w:rsidR="00BC667F" w:rsidRPr="00663BDD">
              <w:rPr>
                <w:szCs w:val="22"/>
                <w:lang w:val="en-GB"/>
              </w:rPr>
              <w:t xml:space="preserve">, </w:t>
            </w:r>
            <w:r w:rsidRPr="00663BDD">
              <w:rPr>
                <w:szCs w:val="22"/>
                <w:lang w:val="en-GB"/>
              </w:rPr>
              <w:t>methodology</w:t>
            </w:r>
            <w:r w:rsidR="00BC667F" w:rsidRPr="00663BDD">
              <w:rPr>
                <w:szCs w:val="22"/>
                <w:lang w:val="en-GB"/>
              </w:rPr>
              <w:t xml:space="preserve"> </w:t>
            </w:r>
            <w:r w:rsidRPr="00663BDD">
              <w:rPr>
                <w:szCs w:val="22"/>
                <w:lang w:val="en-GB"/>
              </w:rPr>
              <w:t>and research plan</w:t>
            </w:r>
          </w:p>
          <w:p w14:paraId="1B56BEB0" w14:textId="6EE33FD6" w:rsidR="00BC667F" w:rsidRPr="00663BDD" w:rsidRDefault="00330A59" w:rsidP="00330A59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(suggested length: 6500 characters with spaces)</w:t>
            </w:r>
          </w:p>
        </w:tc>
      </w:tr>
      <w:tr w:rsidR="00BC667F" w:rsidRPr="00663BDD" w14:paraId="4E14201D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C199FCD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A82F646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520CB8E" w14:textId="545F8BC1" w:rsidR="00BC667F" w:rsidRPr="00663BDD" w:rsidRDefault="00176D9D" w:rsidP="00EA7EBD">
            <w:pPr>
              <w:pStyle w:val="TableNormal1"/>
              <w:numPr>
                <w:ilvl w:val="1"/>
                <w:numId w:val="30"/>
              </w:numPr>
              <w:rPr>
                <w:color w:val="000000"/>
                <w:lang w:val="en-GB"/>
              </w:rPr>
            </w:pPr>
            <w:r w:rsidRPr="00663BDD">
              <w:rPr>
                <w:lang w:val="en-GB"/>
              </w:rPr>
              <w:t>Expected scientific contribution of the proposed research</w:t>
            </w:r>
            <w:r w:rsidR="00BC667F" w:rsidRPr="00663BDD">
              <w:rPr>
                <w:lang w:val="en-GB"/>
              </w:rPr>
              <w:t xml:space="preserve"> </w:t>
            </w:r>
          </w:p>
          <w:p w14:paraId="062DEA52" w14:textId="603CAAA0" w:rsidR="00BC667F" w:rsidRPr="00663BDD" w:rsidRDefault="00176D9D" w:rsidP="007674A4">
            <w:pPr>
              <w:pStyle w:val="TableNormal1"/>
              <w:rPr>
                <w:color w:val="000000"/>
                <w:lang w:val="en-GB"/>
              </w:rPr>
            </w:pPr>
            <w:r w:rsidRPr="00663BDD">
              <w:rPr>
                <w:i/>
                <w:lang w:val="en-GB"/>
              </w:rPr>
              <w:t>(suggested length: 500 characters with spaces)</w:t>
            </w:r>
          </w:p>
        </w:tc>
      </w:tr>
      <w:tr w:rsidR="00BC667F" w:rsidRPr="00663BDD" w14:paraId="03DE8A64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D2EB4E4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EA74414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B6FBFAD" w14:textId="7699CB52" w:rsidR="00BC667F" w:rsidRPr="00663BDD" w:rsidRDefault="00CE69FA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References</w:t>
            </w:r>
          </w:p>
          <w:p w14:paraId="5918FCCE" w14:textId="1EC2CE00" w:rsidR="00BC667F" w:rsidRPr="00663BDD" w:rsidRDefault="00BC667F" w:rsidP="00176D9D">
            <w:pPr>
              <w:pStyle w:val="TableNormal1"/>
              <w:rPr>
                <w:i/>
                <w:szCs w:val="22"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176D9D" w:rsidRPr="00663BDD">
              <w:rPr>
                <w:i/>
                <w:lang w:val="en-GB"/>
              </w:rPr>
              <w:t>no more than 30 references</w:t>
            </w:r>
            <w:r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20BCE295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1EB738D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szCs w:val="22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C097DEA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94D395C" w14:textId="50DAAE45" w:rsidR="00BC667F" w:rsidRPr="00663BDD" w:rsidRDefault="007F3A3C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Total cost estimate of the proposed research</w:t>
            </w:r>
          </w:p>
          <w:p w14:paraId="729E3FFB" w14:textId="46C6D0A0" w:rsidR="00BC667F" w:rsidRPr="00663BDD" w:rsidRDefault="00BC667F" w:rsidP="009D06AF">
            <w:pPr>
              <w:pStyle w:val="TableNormal1"/>
              <w:rPr>
                <w:i/>
                <w:szCs w:val="22"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9D06AF" w:rsidRPr="00663BDD">
              <w:rPr>
                <w:i/>
                <w:lang w:val="en-GB"/>
              </w:rPr>
              <w:t>in HRK</w:t>
            </w:r>
            <w:r w:rsidRPr="00663BDD">
              <w:rPr>
                <w:i/>
                <w:lang w:val="en-GB"/>
              </w:rPr>
              <w:t>)</w:t>
            </w:r>
            <w:r w:rsidRPr="00663BDD">
              <w:rPr>
                <w:i/>
                <w:szCs w:val="22"/>
                <w:lang w:val="en-GB"/>
              </w:rPr>
              <w:t xml:space="preserve"> </w:t>
            </w:r>
          </w:p>
        </w:tc>
      </w:tr>
      <w:tr w:rsidR="00BC667F" w:rsidRPr="00663BDD" w14:paraId="7EE28AF3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C62E1A6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  <w:p w14:paraId="53304C0E" w14:textId="77777777" w:rsidR="004D0E51" w:rsidRPr="00663BDD" w:rsidRDefault="004D0E51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  <w:tr w:rsidR="00BC667F" w:rsidRPr="00663BDD" w14:paraId="287AD1D4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53F9929F" w14:textId="1E474865" w:rsidR="00BC667F" w:rsidRPr="00663BDD" w:rsidRDefault="004D0E51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Proposed research funding sources</w:t>
            </w:r>
            <w:r w:rsidR="00BC667F" w:rsidRPr="00663BDD">
              <w:rPr>
                <w:szCs w:val="22"/>
                <w:lang w:val="en-GB"/>
              </w:rPr>
              <w:t xml:space="preserve"> </w:t>
            </w:r>
          </w:p>
        </w:tc>
      </w:tr>
      <w:tr w:rsidR="00BC667F" w:rsidRPr="00663BDD" w14:paraId="564E3F92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0AD0735B" w14:textId="3618F204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Type of funding</w:t>
            </w:r>
          </w:p>
        </w:tc>
        <w:tc>
          <w:tcPr>
            <w:tcW w:w="2549" w:type="dxa"/>
            <w:vAlign w:val="center"/>
          </w:tcPr>
          <w:p w14:paraId="79E62C84" w14:textId="5E4D2EF0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Project name</w:t>
            </w:r>
          </w:p>
        </w:tc>
        <w:tc>
          <w:tcPr>
            <w:tcW w:w="2549" w:type="dxa"/>
            <w:vAlign w:val="center"/>
          </w:tcPr>
          <w:p w14:paraId="0E46C894" w14:textId="12FFE1FA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Project leader</w:t>
            </w:r>
          </w:p>
        </w:tc>
        <w:tc>
          <w:tcPr>
            <w:tcW w:w="2549" w:type="dxa"/>
            <w:vAlign w:val="center"/>
          </w:tcPr>
          <w:p w14:paraId="4C899CB9" w14:textId="2169E218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Signature</w:t>
            </w:r>
          </w:p>
        </w:tc>
      </w:tr>
      <w:tr w:rsidR="00BC667F" w:rsidRPr="00663BDD" w14:paraId="1B0CF776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12E9A021" w14:textId="6418BD3E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National funding</w:t>
            </w:r>
          </w:p>
        </w:tc>
        <w:tc>
          <w:tcPr>
            <w:tcW w:w="2549" w:type="dxa"/>
            <w:vAlign w:val="center"/>
          </w:tcPr>
          <w:p w14:paraId="27B0CE88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4F00841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7797F14" w14:textId="77777777" w:rsidR="00BC667F" w:rsidRPr="00663BDD" w:rsidRDefault="00BC667F" w:rsidP="007674A4">
            <w:pPr>
              <w:pStyle w:val="TableNormal1"/>
              <w:rPr>
                <w:color w:val="auto"/>
                <w:lang w:val="en-GB"/>
              </w:rPr>
            </w:pPr>
          </w:p>
        </w:tc>
      </w:tr>
      <w:tr w:rsidR="00BC667F" w:rsidRPr="00663BDD" w14:paraId="1E1AF9CE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5B7E317F" w14:textId="1EBFFD6B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International funding</w:t>
            </w:r>
          </w:p>
        </w:tc>
        <w:tc>
          <w:tcPr>
            <w:tcW w:w="2549" w:type="dxa"/>
            <w:vAlign w:val="center"/>
          </w:tcPr>
          <w:p w14:paraId="133DC7DB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428D38E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D48D4DC" w14:textId="77777777" w:rsidR="00BC667F" w:rsidRPr="00663BDD" w:rsidRDefault="00BC667F" w:rsidP="007674A4">
            <w:pPr>
              <w:pStyle w:val="TableNormal1"/>
              <w:rPr>
                <w:color w:val="auto"/>
                <w:lang w:val="en-GB"/>
              </w:rPr>
            </w:pPr>
          </w:p>
        </w:tc>
      </w:tr>
      <w:tr w:rsidR="00BC667F" w:rsidRPr="00663BDD" w14:paraId="46DCC488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0BEE0D4F" w14:textId="154BBBF2" w:rsidR="00BC667F" w:rsidRPr="00663BDD" w:rsidRDefault="004D0E51" w:rsidP="004D0E51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Other project types</w:t>
            </w:r>
          </w:p>
        </w:tc>
        <w:tc>
          <w:tcPr>
            <w:tcW w:w="2549" w:type="dxa"/>
            <w:vAlign w:val="center"/>
          </w:tcPr>
          <w:p w14:paraId="46814F63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9CF71F0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652F062" w14:textId="77777777" w:rsidR="00BC667F" w:rsidRPr="00663BDD" w:rsidRDefault="00BC667F" w:rsidP="007674A4">
            <w:pPr>
              <w:pStyle w:val="TableNormal1"/>
              <w:rPr>
                <w:color w:val="auto"/>
                <w:lang w:val="en-GB"/>
              </w:rPr>
            </w:pPr>
          </w:p>
        </w:tc>
      </w:tr>
      <w:tr w:rsidR="00BC667F" w:rsidRPr="00663BDD" w14:paraId="359E80D1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1E6C6296" w14:textId="43AF4FEC" w:rsidR="00BC667F" w:rsidRPr="00663BDD" w:rsidRDefault="00C574F4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Self-funding</w:t>
            </w:r>
          </w:p>
        </w:tc>
        <w:tc>
          <w:tcPr>
            <w:tcW w:w="7647" w:type="dxa"/>
            <w:gridSpan w:val="3"/>
            <w:vAlign w:val="center"/>
          </w:tcPr>
          <w:p w14:paraId="3F0ECB6A" w14:textId="77777777" w:rsidR="00BC667F" w:rsidRPr="00663BDD" w:rsidRDefault="00BC667F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  <w:tr w:rsidR="00BC667F" w:rsidRPr="00663BDD" w14:paraId="79C10B23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1CC0AD91" w14:textId="5FD2E0B9" w:rsidR="00BC667F" w:rsidRPr="00663BDD" w:rsidRDefault="00C574F4" w:rsidP="006F471A">
            <w:pPr>
              <w:pStyle w:val="TableNormal1"/>
              <w:numPr>
                <w:ilvl w:val="1"/>
                <w:numId w:val="30"/>
              </w:numPr>
              <w:tabs>
                <w:tab w:val="clear" w:pos="360"/>
              </w:tabs>
              <w:ind w:left="460" w:hanging="460"/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Ethics committee meeting at which</w:t>
            </w:r>
            <w:r w:rsidR="00125B50">
              <w:rPr>
                <w:szCs w:val="22"/>
                <w:lang w:val="en-GB"/>
              </w:rPr>
              <w:t xml:space="preserve"> the</w:t>
            </w:r>
            <w:r w:rsidRPr="00663BDD">
              <w:rPr>
                <w:szCs w:val="22"/>
                <w:lang w:val="en-GB"/>
              </w:rPr>
              <w:t xml:space="preserve"> research proposal was approved </w:t>
            </w:r>
          </w:p>
          <w:p w14:paraId="26CF4CC6" w14:textId="1A73E1BF" w:rsidR="00BC667F" w:rsidRPr="00663BDD" w:rsidRDefault="00C574F4" w:rsidP="00C574F4">
            <w:pPr>
              <w:pStyle w:val="TableNormal1"/>
              <w:rPr>
                <w:i/>
                <w:szCs w:val="22"/>
                <w:lang w:val="en-GB"/>
              </w:rPr>
            </w:pPr>
            <w:r w:rsidRPr="00663BDD">
              <w:rPr>
                <w:i/>
                <w:lang w:val="en-GB"/>
              </w:rPr>
              <w:t>(if applicable</w:t>
            </w:r>
            <w:r w:rsidR="00BC667F"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78509691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DD53B4B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46AD2F4A" w14:textId="77777777" w:rsidR="00BC667F" w:rsidRPr="00663BDD" w:rsidRDefault="00BC6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3A9D" w:rsidRPr="00663BDD" w14:paraId="68814066" w14:textId="77777777" w:rsidTr="00AB3A9D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7CFBF209" w14:textId="32086DC0" w:rsidR="00AB3A9D" w:rsidRPr="00663BDD" w:rsidRDefault="006F0B1F" w:rsidP="006F0B1F">
            <w:pPr>
              <w:pStyle w:val="Naslov3"/>
              <w:jc w:val="center"/>
              <w:rPr>
                <w:lang w:val="en-GB"/>
              </w:rPr>
            </w:pPr>
            <w:r w:rsidRPr="00663BDD">
              <w:rPr>
                <w:lang w:val="en-GB"/>
              </w:rPr>
              <w:t>CONSENT OF THE PROPOSED</w:t>
            </w:r>
            <w:r w:rsidR="00AB3A9D" w:rsidRPr="00663BDD">
              <w:rPr>
                <w:lang w:val="en-GB"/>
              </w:rPr>
              <w:t xml:space="preserve"> </w:t>
            </w:r>
            <w:r w:rsidRPr="00663BDD">
              <w:rPr>
                <w:lang w:val="en-GB"/>
              </w:rPr>
              <w:t>SUPERVISOR WITH TOPIC APPPROVAL REQUEST</w:t>
            </w:r>
          </w:p>
        </w:tc>
      </w:tr>
      <w:tr w:rsidR="00AB3A9D" w:rsidRPr="00663BDD" w14:paraId="5E86BBAA" w14:textId="77777777" w:rsidTr="00AB3A9D">
        <w:trPr>
          <w:trHeight w:val="432"/>
          <w:jc w:val="center"/>
        </w:trPr>
        <w:tc>
          <w:tcPr>
            <w:tcW w:w="10195" w:type="dxa"/>
            <w:vAlign w:val="center"/>
          </w:tcPr>
          <w:p w14:paraId="41907015" w14:textId="756FA2DF" w:rsidR="00AB3A9D" w:rsidRPr="00663BDD" w:rsidRDefault="00412177" w:rsidP="00BD3476">
            <w:pPr>
              <w:pStyle w:val="TableNormal1"/>
              <w:spacing w:before="60"/>
              <w:rPr>
                <w:lang w:val="en-GB"/>
              </w:rPr>
            </w:pPr>
            <w:r w:rsidRPr="00663BDD">
              <w:rPr>
                <w:lang w:val="en-GB"/>
              </w:rPr>
              <w:t xml:space="preserve">I hereby declare </w:t>
            </w:r>
            <w:r w:rsidR="009B1B46" w:rsidRPr="00663BDD">
              <w:rPr>
                <w:lang w:val="en-GB"/>
              </w:rPr>
              <w:t xml:space="preserve">that </w:t>
            </w:r>
            <w:r w:rsidRPr="00663BDD">
              <w:rPr>
                <w:lang w:val="en-GB"/>
              </w:rPr>
              <w:t xml:space="preserve">I agree with the </w:t>
            </w:r>
            <w:r w:rsidR="00DA18C0" w:rsidRPr="00663BDD">
              <w:rPr>
                <w:lang w:val="en-GB"/>
              </w:rPr>
              <w:t xml:space="preserve">proposed </w:t>
            </w:r>
            <w:r w:rsidR="00573687">
              <w:rPr>
                <w:lang w:val="en-GB"/>
              </w:rPr>
              <w:t>doctoral dissertation</w:t>
            </w:r>
            <w:r w:rsidRPr="00663BDD">
              <w:rPr>
                <w:lang w:val="en-GB"/>
              </w:rPr>
              <w:t xml:space="preserve"> topic. </w:t>
            </w:r>
          </w:p>
          <w:p w14:paraId="5D28A61A" w14:textId="77777777" w:rsidR="00AB3A9D" w:rsidRPr="00663BDD" w:rsidRDefault="00AB3A9D" w:rsidP="007674A4">
            <w:pPr>
              <w:pStyle w:val="TableNormal1"/>
              <w:rPr>
                <w:lang w:val="en-GB"/>
              </w:rPr>
            </w:pPr>
          </w:p>
          <w:p w14:paraId="7B79106E" w14:textId="146D1953" w:rsidR="00AB3A9D" w:rsidRPr="00663BDD" w:rsidRDefault="00C574F4" w:rsidP="00094C3F">
            <w:pPr>
              <w:pStyle w:val="TableNormal1"/>
              <w:ind w:left="4571"/>
              <w:rPr>
                <w:lang w:val="en-GB"/>
              </w:rPr>
            </w:pPr>
            <w:r w:rsidRPr="00663BDD">
              <w:rPr>
                <w:lang w:val="en-GB"/>
              </w:rPr>
              <w:t>Signature</w:t>
            </w:r>
          </w:p>
          <w:p w14:paraId="6E7835C2" w14:textId="6FC0FB27" w:rsidR="00AB3A9D" w:rsidRPr="00663BDD" w:rsidRDefault="00AB3A9D" w:rsidP="00094C3F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663BDD">
              <w:rPr>
                <w:lang w:val="en-GB"/>
              </w:rPr>
              <w:t>(</w:t>
            </w:r>
            <w:r w:rsidR="00C574F4" w:rsidRPr="00663BDD">
              <w:rPr>
                <w:lang w:val="en-GB"/>
              </w:rPr>
              <w:t>first and last name of the supervisor</w:t>
            </w:r>
            <w:r w:rsidRPr="00663BDD">
              <w:rPr>
                <w:lang w:val="en-GB"/>
              </w:rPr>
              <w:t>)</w:t>
            </w:r>
          </w:p>
          <w:p w14:paraId="14B33F9A" w14:textId="510A06D2" w:rsidR="00AB3A9D" w:rsidRPr="00663BDD" w:rsidRDefault="00C574F4" w:rsidP="00094C3F">
            <w:pPr>
              <w:pStyle w:val="TableNormal1"/>
              <w:ind w:left="4571"/>
              <w:rPr>
                <w:lang w:val="en-GB"/>
              </w:rPr>
            </w:pPr>
            <w:r w:rsidRPr="00663BDD">
              <w:rPr>
                <w:lang w:val="en-GB"/>
              </w:rPr>
              <w:t>Signature</w:t>
            </w:r>
          </w:p>
          <w:p w14:paraId="3B9BAE9E" w14:textId="71FCCF8D" w:rsidR="00AB3A9D" w:rsidRPr="00663BDD" w:rsidRDefault="00AB3A9D" w:rsidP="00C574F4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663BDD">
              <w:rPr>
                <w:lang w:val="en-GB"/>
              </w:rPr>
              <w:t>(</w:t>
            </w:r>
            <w:r w:rsidR="00C574F4" w:rsidRPr="00663BDD">
              <w:rPr>
                <w:lang w:val="en-GB"/>
              </w:rPr>
              <w:t>first and last name of the co-supervisor</w:t>
            </w:r>
            <w:r w:rsidRPr="00663BDD">
              <w:rPr>
                <w:lang w:val="en-GB"/>
              </w:rPr>
              <w:t>)</w:t>
            </w:r>
          </w:p>
        </w:tc>
      </w:tr>
    </w:tbl>
    <w:p w14:paraId="71DA418C" w14:textId="77777777" w:rsidR="00BC667F" w:rsidRPr="00663BDD" w:rsidRDefault="00BC6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3A9D" w:rsidRPr="00663BDD" w14:paraId="02AB018A" w14:textId="77777777" w:rsidTr="00AB3A9D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5D117B10" w14:textId="709F4503" w:rsidR="00AB3A9D" w:rsidRPr="00663BDD" w:rsidRDefault="006F0B1F" w:rsidP="00DC0E36">
            <w:pPr>
              <w:pStyle w:val="Naslov3"/>
              <w:jc w:val="center"/>
              <w:rPr>
                <w:szCs w:val="22"/>
                <w:lang w:val="en-GB"/>
              </w:rPr>
            </w:pPr>
            <w:r w:rsidRPr="00663BDD">
              <w:rPr>
                <w:lang w:val="en-GB"/>
              </w:rPr>
              <w:t>STATEMENT</w:t>
            </w:r>
          </w:p>
        </w:tc>
      </w:tr>
      <w:tr w:rsidR="00AB3A9D" w:rsidRPr="00663BDD" w14:paraId="6C66C5C4" w14:textId="77777777" w:rsidTr="00DC0E36">
        <w:trPr>
          <w:trHeight w:val="431"/>
          <w:jc w:val="center"/>
        </w:trPr>
        <w:tc>
          <w:tcPr>
            <w:tcW w:w="10195" w:type="dxa"/>
            <w:vAlign w:val="center"/>
          </w:tcPr>
          <w:p w14:paraId="7566ADBF" w14:textId="4A025735" w:rsidR="00AB3A9D" w:rsidRPr="00663BDD" w:rsidRDefault="00412177" w:rsidP="00BD3476">
            <w:pPr>
              <w:pStyle w:val="TableNormal1"/>
              <w:spacing w:before="60"/>
              <w:rPr>
                <w:lang w:val="en-GB"/>
              </w:rPr>
            </w:pPr>
            <w:r w:rsidRPr="00663BDD">
              <w:rPr>
                <w:lang w:val="en-GB"/>
              </w:rPr>
              <w:t>I hereby decl</w:t>
            </w:r>
            <w:r w:rsidR="00DA18C0" w:rsidRPr="00663BDD">
              <w:rPr>
                <w:lang w:val="en-GB"/>
              </w:rPr>
              <w:t>are that I have not submitted the same</w:t>
            </w:r>
            <w:r w:rsidRPr="00663BDD">
              <w:rPr>
                <w:lang w:val="en-GB"/>
              </w:rPr>
              <w:t xml:space="preserve"> </w:t>
            </w:r>
            <w:r w:rsidR="00573687">
              <w:rPr>
                <w:lang w:val="en-GB"/>
              </w:rPr>
              <w:t>doctoral dissertation</w:t>
            </w:r>
            <w:r w:rsidRPr="00663BDD">
              <w:rPr>
                <w:lang w:val="en-GB"/>
              </w:rPr>
              <w:t xml:space="preserve"> topic at any other university. </w:t>
            </w:r>
          </w:p>
          <w:p w14:paraId="7F247571" w14:textId="77777777" w:rsidR="00AB3A9D" w:rsidRPr="00663BDD" w:rsidRDefault="00AB3A9D" w:rsidP="007674A4">
            <w:pPr>
              <w:pStyle w:val="TableNormal1"/>
              <w:rPr>
                <w:lang w:val="en-GB"/>
              </w:rPr>
            </w:pPr>
          </w:p>
          <w:p w14:paraId="34BA66F7" w14:textId="565469A6" w:rsidR="00AB3A9D" w:rsidRPr="00663BDD" w:rsidRDefault="006F0B1F" w:rsidP="00094C3F">
            <w:pPr>
              <w:pStyle w:val="TableNormal1"/>
              <w:ind w:left="4571"/>
              <w:rPr>
                <w:lang w:val="en-GB"/>
              </w:rPr>
            </w:pPr>
            <w:bookmarkStart w:id="4" w:name="OLE_LINK1"/>
            <w:r w:rsidRPr="00663BDD">
              <w:rPr>
                <w:lang w:val="en-GB"/>
              </w:rPr>
              <w:t>Signature</w:t>
            </w:r>
          </w:p>
          <w:p w14:paraId="6E0CCF65" w14:textId="25BC8FA6" w:rsidR="00AB3A9D" w:rsidRPr="00663BDD" w:rsidRDefault="00AB3A9D" w:rsidP="00094C3F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663BDD">
              <w:rPr>
                <w:lang w:val="en-GB"/>
              </w:rPr>
              <w:t>(</w:t>
            </w:r>
            <w:r w:rsidR="006F0B1F" w:rsidRPr="00663BDD">
              <w:rPr>
                <w:lang w:val="en-GB"/>
              </w:rPr>
              <w:t xml:space="preserve">first and last name of the </w:t>
            </w:r>
            <w:r w:rsidR="00573687">
              <w:rPr>
                <w:lang w:val="en-GB"/>
              </w:rPr>
              <w:t>doctoral</w:t>
            </w:r>
            <w:r w:rsidR="006F0B1F" w:rsidRPr="00663BDD">
              <w:rPr>
                <w:lang w:val="en-GB"/>
              </w:rPr>
              <w:t xml:space="preserve"> candidate</w:t>
            </w:r>
            <w:r w:rsidRPr="00663BDD">
              <w:rPr>
                <w:lang w:val="en-GB"/>
              </w:rPr>
              <w:t>)</w:t>
            </w:r>
          </w:p>
          <w:bookmarkEnd w:id="4"/>
          <w:p w14:paraId="7C7D4256" w14:textId="6473A6F4" w:rsidR="00AB3A9D" w:rsidRPr="00663BDD" w:rsidRDefault="006F0B1F" w:rsidP="00094C3F">
            <w:pPr>
              <w:pStyle w:val="TableNormal1"/>
              <w:spacing w:after="480"/>
              <w:rPr>
                <w:lang w:val="en-GB"/>
              </w:rPr>
            </w:pPr>
            <w:r w:rsidRPr="00663BDD">
              <w:rPr>
                <w:lang w:val="en-GB"/>
              </w:rPr>
              <w:t>Rijeka</w:t>
            </w:r>
            <w:r w:rsidR="00094C3F" w:rsidRPr="00663BDD">
              <w:rPr>
                <w:lang w:val="en-GB"/>
              </w:rPr>
              <w:t>, dd/mm/</w:t>
            </w:r>
            <w:proofErr w:type="spellStart"/>
            <w:r w:rsidRPr="00663BDD">
              <w:rPr>
                <w:lang w:val="en-GB"/>
              </w:rPr>
              <w:t>yyyy</w:t>
            </w:r>
            <w:proofErr w:type="spellEnd"/>
          </w:p>
        </w:tc>
      </w:tr>
    </w:tbl>
    <w:p w14:paraId="3DBDD907" w14:textId="77777777" w:rsidR="00AB3A9D" w:rsidRPr="00663BDD" w:rsidRDefault="00AB3A9D" w:rsidP="00376272">
      <w:pPr>
        <w:rPr>
          <w:lang w:val="en-GB"/>
        </w:rPr>
      </w:pPr>
    </w:p>
    <w:sectPr w:rsidR="00AB3A9D" w:rsidRPr="00663BDD" w:rsidSect="0090104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1F018" w14:textId="77777777" w:rsidR="00F74521" w:rsidRDefault="00F74521" w:rsidP="001D7CC1">
      <w:pPr>
        <w:spacing w:after="0"/>
      </w:pPr>
      <w:r>
        <w:separator/>
      </w:r>
    </w:p>
  </w:endnote>
  <w:endnote w:type="continuationSeparator" w:id="0">
    <w:p w14:paraId="6B8385A6" w14:textId="77777777" w:rsidR="00F74521" w:rsidRDefault="00F74521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34048"/>
      <w:docPartObj>
        <w:docPartGallery w:val="Page Numbers (Bottom of Page)"/>
        <w:docPartUnique/>
      </w:docPartObj>
    </w:sdtPr>
    <w:sdtEndPr/>
    <w:sdtContent>
      <w:p w14:paraId="0E4CE0E4" w14:textId="7A955A28" w:rsidR="001D7CC1" w:rsidRPr="00573687" w:rsidRDefault="00062E30">
        <w:pPr>
          <w:pStyle w:val="Podnoje"/>
          <w:jc w:val="center"/>
          <w:rPr>
            <w:color w:val="9CC2E5"/>
          </w:rPr>
        </w:pPr>
        <w:r w:rsidRPr="00573687">
          <w:rPr>
            <w:color w:val="9CC2E5"/>
            <w:sz w:val="20"/>
            <w:szCs w:val="20"/>
          </w:rPr>
          <w:fldChar w:fldCharType="begin"/>
        </w:r>
        <w:r w:rsidR="001D7CC1" w:rsidRPr="00573687">
          <w:rPr>
            <w:color w:val="9CC2E5"/>
            <w:sz w:val="20"/>
            <w:szCs w:val="20"/>
          </w:rPr>
          <w:instrText xml:space="preserve"> PAGE   \* MERGEFORMAT </w:instrText>
        </w:r>
        <w:r w:rsidRPr="00573687">
          <w:rPr>
            <w:color w:val="9CC2E5"/>
            <w:sz w:val="20"/>
            <w:szCs w:val="20"/>
          </w:rPr>
          <w:fldChar w:fldCharType="separate"/>
        </w:r>
        <w:r w:rsidR="00F30E33" w:rsidRPr="00573687">
          <w:rPr>
            <w:noProof/>
            <w:color w:val="9CC2E5"/>
            <w:sz w:val="20"/>
            <w:szCs w:val="20"/>
          </w:rPr>
          <w:t>2</w:t>
        </w:r>
        <w:r w:rsidRPr="00573687">
          <w:rPr>
            <w:color w:val="9CC2E5"/>
            <w:sz w:val="20"/>
            <w:szCs w:val="20"/>
          </w:rPr>
          <w:fldChar w:fldCharType="end"/>
        </w:r>
      </w:p>
      <w:p w14:paraId="365C523C" w14:textId="77777777" w:rsidR="001D7CC1" w:rsidRDefault="00F74521">
        <w:pPr>
          <w:pStyle w:val="Podnoje"/>
          <w:jc w:val="center"/>
        </w:pPr>
      </w:p>
    </w:sdtContent>
  </w:sdt>
  <w:p w14:paraId="0ECBA59C" w14:textId="5F9A46E7" w:rsidR="001D7CC1" w:rsidRPr="00573687" w:rsidRDefault="001D7CC1" w:rsidP="001D7CC1">
    <w:pPr>
      <w:pStyle w:val="Podnoje"/>
      <w:jc w:val="center"/>
      <w:rPr>
        <w:color w:val="9CC2E5"/>
        <w:sz w:val="20"/>
        <w:szCs w:val="20"/>
      </w:rPr>
    </w:pPr>
    <w:r w:rsidRPr="00573687">
      <w:rPr>
        <w:color w:val="9CC2E5"/>
        <w:sz w:val="20"/>
        <w:szCs w:val="20"/>
        <w:lang w:val="en-GB"/>
      </w:rPr>
      <w:t>Copyright</w:t>
    </w:r>
    <w:r w:rsidRPr="00573687">
      <w:rPr>
        <w:color w:val="9CC2E5"/>
        <w:sz w:val="20"/>
        <w:szCs w:val="20"/>
      </w:rPr>
      <w:t xml:space="preserve"> ©</w:t>
    </w:r>
    <w:r w:rsidR="006A7E2C" w:rsidRPr="00573687">
      <w:rPr>
        <w:color w:val="9CC2E5"/>
        <w:sz w:val="20"/>
        <w:szCs w:val="20"/>
      </w:rPr>
      <w:t xml:space="preserve"> </w:t>
    </w:r>
    <w:r w:rsidRPr="00573687">
      <w:rPr>
        <w:color w:val="9CC2E5"/>
        <w:sz w:val="20"/>
        <w:szCs w:val="20"/>
      </w:rPr>
      <w:t xml:space="preserve">Sveučilište u Rijeci / </w:t>
    </w:r>
    <w:r w:rsidRPr="00573687">
      <w:rPr>
        <w:color w:val="9CC2E5"/>
        <w:sz w:val="20"/>
        <w:szCs w:val="20"/>
        <w:lang w:val="en-GB"/>
      </w:rPr>
      <w:t>University of</w:t>
    </w:r>
    <w:r w:rsidRPr="00573687">
      <w:rPr>
        <w:color w:val="9CC2E5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5A893" w14:textId="77777777" w:rsidR="00F74521" w:rsidRDefault="00F74521" w:rsidP="001D7CC1">
      <w:pPr>
        <w:spacing w:after="0"/>
      </w:pPr>
      <w:r>
        <w:separator/>
      </w:r>
    </w:p>
  </w:footnote>
  <w:footnote w:type="continuationSeparator" w:id="0">
    <w:p w14:paraId="7DD9DD2F" w14:textId="77777777" w:rsidR="00F74521" w:rsidRDefault="00F74521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A8E8" w14:textId="18EE48D7" w:rsidR="00291C30" w:rsidRDefault="0058183E" w:rsidP="00F02431">
    <w:pPr>
      <w:pStyle w:val="Zaglavlje"/>
      <w:jc w:val="right"/>
      <w:rPr>
        <w:color w:val="0070C0"/>
      </w:rPr>
    </w:pPr>
    <w:r>
      <w:rPr>
        <w:color w:val="0070C0"/>
      </w:rPr>
      <w:t>Form</w:t>
    </w:r>
    <w:r w:rsidR="00F02431" w:rsidRPr="00F02431">
      <w:rPr>
        <w:color w:val="0070C0"/>
      </w:rPr>
      <w:t xml:space="preserve"> </w:t>
    </w:r>
    <w:r w:rsidR="00573687">
      <w:rPr>
        <w:color w:val="0070C0"/>
      </w:rPr>
      <w:t>PDS-8</w:t>
    </w:r>
  </w:p>
  <w:p w14:paraId="63B68DB1" w14:textId="77777777" w:rsidR="00F02431" w:rsidRPr="00F02431" w:rsidRDefault="00F02431" w:rsidP="00F02431">
    <w:pPr>
      <w:pStyle w:val="Zaglavlje"/>
      <w:jc w:val="right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27CC652D"/>
    <w:multiLevelType w:val="hybridMultilevel"/>
    <w:tmpl w:val="905455F4"/>
    <w:lvl w:ilvl="0" w:tplc="1C2AD17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0" w15:restartNumberingAfterBreak="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285338CA"/>
    <w:multiLevelType w:val="multilevel"/>
    <w:tmpl w:val="065E8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2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65DD1009"/>
    <w:multiLevelType w:val="hybridMultilevel"/>
    <w:tmpl w:val="55F88786"/>
    <w:lvl w:ilvl="0" w:tplc="9C18C73E">
      <w:start w:val="1"/>
      <w:numFmt w:val="bullet"/>
      <w:pStyle w:val="Odlomakpopis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3362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9A2A45"/>
    <w:multiLevelType w:val="hybridMultilevel"/>
    <w:tmpl w:val="660EA708"/>
    <w:lvl w:ilvl="0" w:tplc="D90415EC">
      <w:start w:val="2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28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25"/>
  </w:num>
  <w:num w:numId="8">
    <w:abstractNumId w:val="2"/>
  </w:num>
  <w:num w:numId="9">
    <w:abstractNumId w:val="29"/>
  </w:num>
  <w:num w:numId="10">
    <w:abstractNumId w:val="1"/>
  </w:num>
  <w:num w:numId="11">
    <w:abstractNumId w:val="19"/>
  </w:num>
  <w:num w:numId="12">
    <w:abstractNumId w:val="28"/>
  </w:num>
  <w:num w:numId="13">
    <w:abstractNumId w:val="18"/>
  </w:num>
  <w:num w:numId="14">
    <w:abstractNumId w:val="20"/>
  </w:num>
  <w:num w:numId="15">
    <w:abstractNumId w:val="24"/>
  </w:num>
  <w:num w:numId="16">
    <w:abstractNumId w:val="12"/>
  </w:num>
  <w:num w:numId="17">
    <w:abstractNumId w:val="7"/>
  </w:num>
  <w:num w:numId="18">
    <w:abstractNumId w:val="8"/>
  </w:num>
  <w:num w:numId="19">
    <w:abstractNumId w:val="23"/>
  </w:num>
  <w:num w:numId="20">
    <w:abstractNumId w:val="23"/>
  </w:num>
  <w:num w:numId="21">
    <w:abstractNumId w:val="10"/>
  </w:num>
  <w:num w:numId="22">
    <w:abstractNumId w:val="6"/>
  </w:num>
  <w:num w:numId="23">
    <w:abstractNumId w:val="17"/>
  </w:num>
  <w:num w:numId="24">
    <w:abstractNumId w:val="22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</w:num>
  <w:num w:numId="25">
    <w:abstractNumId w:val="1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26">
    <w:abstractNumId w:val="26"/>
  </w:num>
  <w:num w:numId="27">
    <w:abstractNumId w:val="3"/>
  </w:num>
  <w:num w:numId="28">
    <w:abstractNumId w:val="5"/>
  </w:num>
  <w:num w:numId="29">
    <w:abstractNumId w:val="11"/>
  </w:num>
  <w:num w:numId="30">
    <w:abstractNumId w:val="21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8F"/>
    <w:rsid w:val="0000710C"/>
    <w:rsid w:val="000228D0"/>
    <w:rsid w:val="00024B5E"/>
    <w:rsid w:val="00062E30"/>
    <w:rsid w:val="00071F20"/>
    <w:rsid w:val="00094C3F"/>
    <w:rsid w:val="000B14C8"/>
    <w:rsid w:val="000C601C"/>
    <w:rsid w:val="000D17F3"/>
    <w:rsid w:val="001138BC"/>
    <w:rsid w:val="00125B50"/>
    <w:rsid w:val="00150B99"/>
    <w:rsid w:val="00160135"/>
    <w:rsid w:val="001621F5"/>
    <w:rsid w:val="001628EE"/>
    <w:rsid w:val="0017354D"/>
    <w:rsid w:val="00174825"/>
    <w:rsid w:val="00176D9D"/>
    <w:rsid w:val="00186843"/>
    <w:rsid w:val="001D584C"/>
    <w:rsid w:val="001D7CC1"/>
    <w:rsid w:val="001E2970"/>
    <w:rsid w:val="001F1F6B"/>
    <w:rsid w:val="001F411C"/>
    <w:rsid w:val="001F433B"/>
    <w:rsid w:val="00224519"/>
    <w:rsid w:val="0022522C"/>
    <w:rsid w:val="00226C7E"/>
    <w:rsid w:val="0026198E"/>
    <w:rsid w:val="00264FEF"/>
    <w:rsid w:val="00291C30"/>
    <w:rsid w:val="002A335A"/>
    <w:rsid w:val="002A3D61"/>
    <w:rsid w:val="002C42AA"/>
    <w:rsid w:val="002D3B52"/>
    <w:rsid w:val="002D7EAA"/>
    <w:rsid w:val="002E6C98"/>
    <w:rsid w:val="00330A59"/>
    <w:rsid w:val="00340B1C"/>
    <w:rsid w:val="00344204"/>
    <w:rsid w:val="00376272"/>
    <w:rsid w:val="003814A4"/>
    <w:rsid w:val="003846D4"/>
    <w:rsid w:val="003C3EA3"/>
    <w:rsid w:val="003D5FE4"/>
    <w:rsid w:val="003F2FCB"/>
    <w:rsid w:val="00404CD5"/>
    <w:rsid w:val="00410C11"/>
    <w:rsid w:val="00412177"/>
    <w:rsid w:val="0042214A"/>
    <w:rsid w:val="00432CEC"/>
    <w:rsid w:val="004337EF"/>
    <w:rsid w:val="00441590"/>
    <w:rsid w:val="00447211"/>
    <w:rsid w:val="004956D8"/>
    <w:rsid w:val="004A57D7"/>
    <w:rsid w:val="004A717B"/>
    <w:rsid w:val="004D0E51"/>
    <w:rsid w:val="00512A30"/>
    <w:rsid w:val="00533C0F"/>
    <w:rsid w:val="005412E7"/>
    <w:rsid w:val="00550288"/>
    <w:rsid w:val="00563286"/>
    <w:rsid w:val="00573687"/>
    <w:rsid w:val="0058183E"/>
    <w:rsid w:val="005833D6"/>
    <w:rsid w:val="005B5BB0"/>
    <w:rsid w:val="005E50BF"/>
    <w:rsid w:val="005F0328"/>
    <w:rsid w:val="0060008F"/>
    <w:rsid w:val="00631303"/>
    <w:rsid w:val="00631591"/>
    <w:rsid w:val="006440F8"/>
    <w:rsid w:val="00663BDD"/>
    <w:rsid w:val="006A5B5D"/>
    <w:rsid w:val="006A7E2C"/>
    <w:rsid w:val="006C5ED9"/>
    <w:rsid w:val="006D7381"/>
    <w:rsid w:val="006F0B1F"/>
    <w:rsid w:val="006F471A"/>
    <w:rsid w:val="00704299"/>
    <w:rsid w:val="00715203"/>
    <w:rsid w:val="0072140D"/>
    <w:rsid w:val="007674A4"/>
    <w:rsid w:val="00793B8E"/>
    <w:rsid w:val="007A6250"/>
    <w:rsid w:val="007C1D80"/>
    <w:rsid w:val="007C328B"/>
    <w:rsid w:val="007D5CF5"/>
    <w:rsid w:val="007E7709"/>
    <w:rsid w:val="007F3A3C"/>
    <w:rsid w:val="00817FC3"/>
    <w:rsid w:val="00835878"/>
    <w:rsid w:val="00896C46"/>
    <w:rsid w:val="008F0FFB"/>
    <w:rsid w:val="0090104E"/>
    <w:rsid w:val="00922826"/>
    <w:rsid w:val="009677CF"/>
    <w:rsid w:val="009B1B46"/>
    <w:rsid w:val="009D06AF"/>
    <w:rsid w:val="009D7470"/>
    <w:rsid w:val="00A02A20"/>
    <w:rsid w:val="00A5393D"/>
    <w:rsid w:val="00A57BAF"/>
    <w:rsid w:val="00A86474"/>
    <w:rsid w:val="00AB33A2"/>
    <w:rsid w:val="00AB3A9D"/>
    <w:rsid w:val="00AE19CF"/>
    <w:rsid w:val="00B06A4E"/>
    <w:rsid w:val="00B51D9F"/>
    <w:rsid w:val="00B83C6F"/>
    <w:rsid w:val="00B9779F"/>
    <w:rsid w:val="00B979B3"/>
    <w:rsid w:val="00BA64F1"/>
    <w:rsid w:val="00BC667F"/>
    <w:rsid w:val="00BD33E7"/>
    <w:rsid w:val="00BD3476"/>
    <w:rsid w:val="00BF21C3"/>
    <w:rsid w:val="00BF5791"/>
    <w:rsid w:val="00C171FE"/>
    <w:rsid w:val="00C17CD8"/>
    <w:rsid w:val="00C574F4"/>
    <w:rsid w:val="00C75FE9"/>
    <w:rsid w:val="00C80AF2"/>
    <w:rsid w:val="00C83FFA"/>
    <w:rsid w:val="00CA165F"/>
    <w:rsid w:val="00CB7B44"/>
    <w:rsid w:val="00CC56B2"/>
    <w:rsid w:val="00CD45A9"/>
    <w:rsid w:val="00CE69FA"/>
    <w:rsid w:val="00CF2E2D"/>
    <w:rsid w:val="00CF2EE9"/>
    <w:rsid w:val="00D2505C"/>
    <w:rsid w:val="00D633B7"/>
    <w:rsid w:val="00D90905"/>
    <w:rsid w:val="00DA18C0"/>
    <w:rsid w:val="00DC0E36"/>
    <w:rsid w:val="00E57E0F"/>
    <w:rsid w:val="00E70551"/>
    <w:rsid w:val="00E72CA6"/>
    <w:rsid w:val="00E73029"/>
    <w:rsid w:val="00EA7EBD"/>
    <w:rsid w:val="00F02431"/>
    <w:rsid w:val="00F14FD4"/>
    <w:rsid w:val="00F30E33"/>
    <w:rsid w:val="00F74521"/>
    <w:rsid w:val="00FE0D08"/>
    <w:rsid w:val="00FE679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3873A"/>
  <w15:docId w15:val="{5A01BD4E-6003-4A1D-93BF-011596B4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27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7627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7627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57E0F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627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627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62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627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627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627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7627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iperveza">
    <w:name w:val="Hyperlink"/>
    <w:basedOn w:val="Zadanifontodlomka"/>
    <w:rsid w:val="0090104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37627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E57E0F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Odlomakpopisa">
    <w:name w:val="List Paragraph"/>
    <w:basedOn w:val="Tijeloteksta"/>
    <w:qFormat/>
    <w:rsid w:val="0037627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627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62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62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6272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62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62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slov2"/>
    <w:next w:val="Normal"/>
    <w:link w:val="NaslovChar"/>
    <w:uiPriority w:val="10"/>
    <w:qFormat/>
    <w:rsid w:val="0037627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7627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627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7627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Naglaeno">
    <w:name w:val="Strong"/>
    <w:uiPriority w:val="22"/>
    <w:qFormat/>
    <w:rsid w:val="00376272"/>
    <w:rPr>
      <w:rFonts w:ascii="Calibri Light" w:hAnsi="Calibri Light"/>
      <w:b/>
      <w:bCs/>
    </w:rPr>
  </w:style>
  <w:style w:type="character" w:styleId="Istaknuto">
    <w:name w:val="Emphasis"/>
    <w:uiPriority w:val="20"/>
    <w:qFormat/>
    <w:rsid w:val="0037627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376272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37627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37627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627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6272"/>
    <w:rPr>
      <w:b/>
      <w:bCs/>
      <w:i/>
      <w:iCs/>
    </w:rPr>
  </w:style>
  <w:style w:type="character" w:styleId="Neupadljivoisticanje">
    <w:name w:val="Subtle Emphasis"/>
    <w:uiPriority w:val="19"/>
    <w:qFormat/>
    <w:rsid w:val="00376272"/>
    <w:rPr>
      <w:rFonts w:ascii="Calibri Light" w:hAnsi="Calibri Light"/>
      <w:i/>
      <w:iCs/>
    </w:rPr>
  </w:style>
  <w:style w:type="character" w:styleId="Jakoisticanje">
    <w:name w:val="Intense Emphasis"/>
    <w:uiPriority w:val="21"/>
    <w:qFormat/>
    <w:rsid w:val="00376272"/>
    <w:rPr>
      <w:rFonts w:ascii="Calibri Light" w:hAnsi="Calibri Light"/>
      <w:b/>
      <w:bCs/>
    </w:rPr>
  </w:style>
  <w:style w:type="character" w:styleId="Neupadljivareferenca">
    <w:name w:val="Subtle Reference"/>
    <w:uiPriority w:val="31"/>
    <w:qFormat/>
    <w:rsid w:val="00376272"/>
    <w:rPr>
      <w:rFonts w:ascii="Calibri Light" w:hAnsi="Calibri Light"/>
      <w:smallCaps/>
    </w:rPr>
  </w:style>
  <w:style w:type="character" w:styleId="Istaknutareferenca">
    <w:name w:val="Intense Reference"/>
    <w:uiPriority w:val="32"/>
    <w:qFormat/>
    <w:rsid w:val="00376272"/>
    <w:rPr>
      <w:rFonts w:ascii="Calibri Light" w:hAnsi="Calibri Light"/>
      <w:smallCaps/>
      <w:spacing w:val="5"/>
      <w:u w:val="single"/>
    </w:rPr>
  </w:style>
  <w:style w:type="character" w:styleId="Naslovknjige">
    <w:name w:val="Book Title"/>
    <w:uiPriority w:val="33"/>
    <w:qFormat/>
    <w:rsid w:val="00376272"/>
    <w:rPr>
      <w:rFonts w:ascii="Calibri Light" w:hAnsi="Calibri Light"/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6272"/>
    <w:pPr>
      <w:outlineLvl w:val="9"/>
    </w:pPr>
    <w:rPr>
      <w:rFonts w:cs="Arial"/>
      <w:bCs/>
    </w:rPr>
  </w:style>
  <w:style w:type="paragraph" w:styleId="Tijeloteksta">
    <w:name w:val="Body Text"/>
    <w:basedOn w:val="Normal"/>
    <w:link w:val="Tijeloteksta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BC667F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Zadanifontodlomka"/>
    <w:link w:val="TableNormal1"/>
    <w:rsid w:val="00BC667F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000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008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008F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008F"/>
    <w:rPr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008F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8F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k\Desktop\SVEU&#268;ILI&#352;TE\prijevod\prijevod%202\DrS1%20Prijava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DrS1 Prijava teme doktorskog rada</Template>
  <TotalTime>14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Sanda Martinčić - Ipšić</cp:lastModifiedBy>
  <cp:revision>8</cp:revision>
  <cp:lastPrinted>2013-10-29T11:12:00Z</cp:lastPrinted>
  <dcterms:created xsi:type="dcterms:W3CDTF">2021-05-05T07:32:00Z</dcterms:created>
  <dcterms:modified xsi:type="dcterms:W3CDTF">2023-01-16T10:24:00Z</dcterms:modified>
</cp:coreProperties>
</file>