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DF" w:rsidRPr="008A4EDF" w:rsidRDefault="008A4EDF" w:rsidP="008A4EDF">
      <w:pPr>
        <w:jc w:val="right"/>
        <w:rPr>
          <w:rFonts w:ascii="Calibri Light" w:hAnsi="Calibri Light"/>
          <w:b/>
          <w:color w:val="0070C0"/>
          <w:sz w:val="26"/>
          <w:szCs w:val="26"/>
          <w:lang w:val="hr-HR"/>
        </w:rPr>
      </w:pPr>
      <w:r>
        <w:rPr>
          <w:rFonts w:ascii="Calibri" w:hAnsi="Calibri"/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-38100</wp:posOffset>
            </wp:positionV>
            <wp:extent cx="1401445" cy="431800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EDF">
        <w:rPr>
          <w:rFonts w:ascii="Calibri Light" w:hAnsi="Calibri Light"/>
          <w:b/>
          <w:color w:val="0070C0"/>
          <w:sz w:val="26"/>
          <w:szCs w:val="26"/>
          <w:lang w:val="hr-HR"/>
        </w:rPr>
        <w:t>Sveučilište u Rijeci • University of Rijeka</w:t>
      </w:r>
    </w:p>
    <w:p w:rsidR="008A4EDF" w:rsidRPr="008A4EDF" w:rsidRDefault="008A4EDF" w:rsidP="008A4EDF">
      <w:pPr>
        <w:jc w:val="right"/>
        <w:rPr>
          <w:rFonts w:ascii="Calibri Light" w:hAnsi="Calibri Light"/>
          <w:i/>
          <w:color w:val="0070C0"/>
          <w:sz w:val="20"/>
          <w:szCs w:val="20"/>
          <w:lang w:val="hr-HR"/>
        </w:rPr>
      </w:pP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t>Trg braće Mažuranić</w:t>
      </w:r>
      <w:r w:rsidRPr="008A4EDF">
        <w:rPr>
          <w:rFonts w:ascii="Calibri Light" w:hAnsi="Calibri Light"/>
          <w:color w:val="0070C0"/>
          <w:sz w:val="20"/>
          <w:szCs w:val="20"/>
        </w:rPr>
        <w:t>a</w:t>
      </w: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t xml:space="preserve"> 10 • 51 000 </w:t>
      </w:r>
      <w:r w:rsidRPr="008A4EDF">
        <w:rPr>
          <w:rFonts w:ascii="Calibri Light" w:hAnsi="Calibri Light"/>
          <w:color w:val="0070C0"/>
          <w:sz w:val="20"/>
          <w:szCs w:val="20"/>
        </w:rPr>
        <w:t>Rijeka</w:t>
      </w: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t xml:space="preserve"> • </w:t>
      </w:r>
      <w:r w:rsidRPr="008A4EDF">
        <w:rPr>
          <w:rFonts w:ascii="Calibri Light" w:hAnsi="Calibri Light"/>
          <w:color w:val="0070C0"/>
          <w:sz w:val="20"/>
          <w:szCs w:val="20"/>
        </w:rPr>
        <w:t>Croatia</w:t>
      </w: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br/>
        <w:t xml:space="preserve">T: (051) 406-500 • </w:t>
      </w:r>
      <w:r w:rsidRPr="008A4EDF">
        <w:rPr>
          <w:rFonts w:ascii="Calibri Light" w:hAnsi="Calibri Light"/>
          <w:color w:val="0070C0"/>
          <w:sz w:val="20"/>
          <w:szCs w:val="20"/>
        </w:rPr>
        <w:t>F</w:t>
      </w: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t>: (051) 216-671; 216-091</w:t>
      </w: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br/>
        <w:t xml:space="preserve">W: www.uniri.hr  • E: </w:t>
      </w:r>
      <w:hyperlink r:id="rId9" w:history="1">
        <w:r w:rsidRPr="008A4EDF">
          <w:rPr>
            <w:rStyle w:val="Hiperveza"/>
            <w:rFonts w:ascii="Calibri Light" w:hAnsi="Calibri Light"/>
            <w:color w:val="0070C0"/>
            <w:sz w:val="20"/>
            <w:szCs w:val="20"/>
            <w:u w:val="none"/>
            <w:lang w:val="hr-HR"/>
          </w:rPr>
          <w:t>ured@uniri.hr</w:t>
        </w:r>
      </w:hyperlink>
    </w:p>
    <w:p w:rsidR="007853D7" w:rsidRDefault="007853D7">
      <w:pPr>
        <w:pStyle w:val="Naslov2"/>
        <w:rPr>
          <w:rFonts w:ascii="Calibri" w:hAnsi="Calibri"/>
          <w:lang w:val="hr-HR"/>
        </w:rPr>
      </w:pPr>
    </w:p>
    <w:p w:rsidR="0058789E" w:rsidRPr="0058789E" w:rsidRDefault="0058789E" w:rsidP="0058789E">
      <w:pPr>
        <w:rPr>
          <w:lang w:val="hr-HR"/>
        </w:rPr>
      </w:pPr>
    </w:p>
    <w:p w:rsidR="007853D7" w:rsidRPr="008A4EDF" w:rsidRDefault="00B63C41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</w:pPr>
      <w:r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IZVJEŠ</w:t>
      </w:r>
      <w:r w:rsidR="00232A14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ĆE</w:t>
      </w:r>
      <w:r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 O </w:t>
      </w:r>
      <w:r w:rsidR="00C770E6"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OCJEN</w:t>
      </w:r>
      <w:r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I</w:t>
      </w:r>
      <w:r w:rsidR="00C770E6"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 </w:t>
      </w:r>
      <w:r w:rsidR="004E47DC"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DOKTORSK</w:t>
      </w:r>
      <w:r w:rsidR="00232A14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E DISERTACIJE</w:t>
      </w:r>
    </w:p>
    <w:p w:rsidR="005155A9" w:rsidRDefault="005155A9" w:rsidP="005155A9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8A4EDF" w:rsidTr="008A4ED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7853D7" w:rsidRPr="008A4EDF" w:rsidRDefault="00E70ECE" w:rsidP="00637BA3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Opć</w:t>
            </w:r>
            <w:r w:rsidR="00DC74C6" w:rsidRPr="008A4EDF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 xml:space="preserve">i podaci i kontakt </w:t>
            </w:r>
            <w:r w:rsidR="00637BA3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studenta</w:t>
            </w:r>
          </w:p>
        </w:tc>
      </w:tr>
      <w:tr w:rsidR="00637BA3" w:rsidRPr="008A4EDF" w:rsidTr="00A6050A">
        <w:trPr>
          <w:trHeight w:val="432"/>
          <w:jc w:val="center"/>
        </w:trPr>
        <w:tc>
          <w:tcPr>
            <w:tcW w:w="3737" w:type="dxa"/>
          </w:tcPr>
          <w:p w:rsidR="00637BA3" w:rsidRPr="00637BA3" w:rsidRDefault="00637BA3" w:rsidP="00637BA3">
            <w:pP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37BA3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Ime i prezime studenta</w:t>
            </w:r>
          </w:p>
        </w:tc>
        <w:tc>
          <w:tcPr>
            <w:tcW w:w="6458" w:type="dxa"/>
            <w:gridSpan w:val="2"/>
            <w:vAlign w:val="center"/>
          </w:tcPr>
          <w:p w:rsidR="00637BA3" w:rsidRPr="008A4EDF" w:rsidRDefault="00637BA3" w:rsidP="00637BA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  <w:tr w:rsidR="00637BA3" w:rsidRPr="008A4EDF" w:rsidTr="00A6050A">
        <w:trPr>
          <w:trHeight w:val="432"/>
          <w:jc w:val="center"/>
        </w:trPr>
        <w:tc>
          <w:tcPr>
            <w:tcW w:w="3737" w:type="dxa"/>
          </w:tcPr>
          <w:p w:rsidR="00637BA3" w:rsidRPr="00637BA3" w:rsidRDefault="00637BA3" w:rsidP="00637BA3">
            <w:pP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37BA3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Nositelji studija</w:t>
            </w:r>
          </w:p>
        </w:tc>
        <w:tc>
          <w:tcPr>
            <w:tcW w:w="6458" w:type="dxa"/>
            <w:gridSpan w:val="2"/>
            <w:vAlign w:val="center"/>
          </w:tcPr>
          <w:p w:rsidR="00637BA3" w:rsidRPr="008A4EDF" w:rsidRDefault="00637BA3" w:rsidP="00637BA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  <w:tr w:rsidR="00E400B7" w:rsidRPr="008A4EDF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E400B7" w:rsidRPr="008A4EDF" w:rsidRDefault="00D24BD6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6458" w:type="dxa"/>
            <w:gridSpan w:val="2"/>
            <w:vAlign w:val="center"/>
          </w:tcPr>
          <w:p w:rsidR="00E400B7" w:rsidRPr="008A4EDF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0B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400B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400B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400B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400B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400B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D07E34" w:rsidRPr="008A4EDF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D07E34" w:rsidRPr="008A4EDF" w:rsidRDefault="00D24BD6" w:rsidP="00637BA3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Matični broj </w:t>
            </w:r>
            <w:r w:rsidR="00637BA3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studenta</w:t>
            </w:r>
          </w:p>
        </w:tc>
        <w:tc>
          <w:tcPr>
            <w:tcW w:w="6458" w:type="dxa"/>
            <w:gridSpan w:val="2"/>
            <w:vAlign w:val="center"/>
          </w:tcPr>
          <w:p w:rsidR="00F73FF6" w:rsidRPr="008A4EDF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E6471" w:rsidRPr="008A4EDF" w:rsidTr="008A4EDF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7E6471" w:rsidRPr="008A4EDF" w:rsidRDefault="007E6471" w:rsidP="00232A1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Naslov </w:t>
            </w:r>
            <w:r w:rsidR="00C94161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doktorsk</w:t>
            </w:r>
            <w:r w:rsidR="00232A1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 disertacije</w:t>
            </w:r>
          </w:p>
        </w:tc>
        <w:tc>
          <w:tcPr>
            <w:tcW w:w="1730" w:type="dxa"/>
            <w:vAlign w:val="center"/>
          </w:tcPr>
          <w:p w:rsidR="007E6471" w:rsidRPr="008A4EDF" w:rsidRDefault="007E647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 xml:space="preserve">Jezik pisanja </w:t>
            </w:r>
            <w:r w:rsidR="00232A1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disertacije</w:t>
            </w:r>
          </w:p>
        </w:tc>
        <w:tc>
          <w:tcPr>
            <w:tcW w:w="4728" w:type="dxa"/>
            <w:vAlign w:val="center"/>
          </w:tcPr>
          <w:p w:rsidR="007E6471" w:rsidRPr="008A4EDF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E6471" w:rsidRPr="008A4EDF" w:rsidTr="008A4EDF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E6471" w:rsidRPr="008A4EDF" w:rsidRDefault="007E647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7E6471" w:rsidRPr="008A4EDF" w:rsidRDefault="007E647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7E6471" w:rsidRPr="008A4EDF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E6471" w:rsidRPr="008A4EDF" w:rsidTr="008A4EDF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E6471" w:rsidRPr="008A4EDF" w:rsidRDefault="007E647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7E6471" w:rsidRPr="008A4EDF" w:rsidRDefault="007E647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7E6471" w:rsidRPr="008A4EDF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D24BD6" w:rsidRPr="008A4EDF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8A4EDF" w:rsidRDefault="007E647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Područje/polje</w:t>
            </w:r>
          </w:p>
        </w:tc>
        <w:tc>
          <w:tcPr>
            <w:tcW w:w="6458" w:type="dxa"/>
            <w:gridSpan w:val="2"/>
            <w:vAlign w:val="center"/>
          </w:tcPr>
          <w:p w:rsidR="00D24BD6" w:rsidRPr="008A4EDF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8A4EDF" w:rsidTr="008A4E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7049C0" w:rsidRPr="008A4EDF" w:rsidRDefault="00637BA3" w:rsidP="008A4EDF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MENTOR</w:t>
            </w:r>
            <w:r w:rsidR="00196365" w:rsidRPr="008A4EDF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 xml:space="preserve"> I POVJERENSTVO ZA OCJENU DOKTORSK</w:t>
            </w:r>
            <w:r w:rsidR="00232A14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E DISERTACIJE</w:t>
            </w:r>
          </w:p>
        </w:tc>
      </w:tr>
      <w:tr w:rsidR="005E444D" w:rsidRPr="008A4EDF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8A4EDF" w:rsidRDefault="00BB66B3" w:rsidP="008A4EDF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1.1. </w:t>
            </w:r>
            <w:r w:rsidR="007E6471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Mentor</w:t>
            </w:r>
          </w:p>
        </w:tc>
      </w:tr>
      <w:tr w:rsidR="00AB7A2B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AB7A2B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AB7A2B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296B6E" w:rsidRPr="008A4EDF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8A4EDF" w:rsidRDefault="00296B6E" w:rsidP="008A4EDF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1.2. </w:t>
            </w:r>
            <w:proofErr w:type="spellStart"/>
            <w:r w:rsidR="00D54943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Komentor</w:t>
            </w:r>
            <w:proofErr w:type="spellEnd"/>
          </w:p>
        </w:tc>
      </w:tr>
      <w:tr w:rsidR="00AB7A2B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AB7A2B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296B6E" w:rsidRPr="008A4EDF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8A4EDF" w:rsidRDefault="00296B6E" w:rsidP="008A4EDF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1.3. </w:t>
            </w:r>
            <w:r w:rsidRPr="008A4EDF">
              <w:rPr>
                <w:rFonts w:ascii="Calibri Light" w:eastAsiaTheme="minorHAnsi" w:hAnsi="Calibri Light" w:cs="Arial"/>
                <w:color w:val="0070C0"/>
                <w:sz w:val="20"/>
                <w:szCs w:val="20"/>
                <w:lang w:val="hr-HR" w:eastAsia="en-US"/>
              </w:rPr>
              <w:t xml:space="preserve"> </w:t>
            </w:r>
            <w:r w:rsidR="00E32C6C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P</w:t>
            </w: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ovjerenstvo za ocjenu </w:t>
            </w:r>
            <w:r w:rsidR="00AB7A2B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doktorsk</w:t>
            </w:r>
            <w:r w:rsidR="00232A1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e disertacije</w:t>
            </w:r>
          </w:p>
        </w:tc>
      </w:tr>
      <w:tr w:rsidR="00AB7A2B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AB7A2B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A4EDF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  <w:r w:rsidR="00637BA3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(predsjednik povjerenstva)</w:t>
            </w:r>
          </w:p>
          <w:p w:rsidR="00AB7A2B" w:rsidRPr="008A4EDF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AB7A2B" w:rsidRPr="008A4EDF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AB7A2B" w:rsidRPr="008A4EDF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AB7A2B" w:rsidRPr="008A4EDF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E778F" w:rsidRPr="008A4EDF" w:rsidTr="008A4ED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4E778F" w:rsidRPr="008A4EDF" w:rsidRDefault="004E778F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1.4. Sjednica nadležnog tijela i točka dnevnog reda u okviru koje je imenovano Povjerenstvo</w:t>
            </w:r>
          </w:p>
        </w:tc>
      </w:tr>
      <w:tr w:rsidR="004E778F" w:rsidRPr="008A4EDF" w:rsidTr="008A4ED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4E778F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78F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E778F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4E778F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4E778F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4E778F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4E778F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6F68BE" w:rsidRPr="008A4EDF" w:rsidTr="008A4E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6F68BE" w:rsidRPr="008A4EDF" w:rsidRDefault="0082671E" w:rsidP="008A4EDF">
            <w:pPr>
              <w:pStyle w:val="Odlomakpopisa"/>
              <w:numPr>
                <w:ilvl w:val="0"/>
                <w:numId w:val="15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OCJENA DOKTORSK</w:t>
            </w:r>
            <w:r w:rsidR="00232A14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E DISERTACIJE</w:t>
            </w:r>
          </w:p>
        </w:tc>
      </w:tr>
      <w:tr w:rsidR="00654069" w:rsidRPr="008A4EDF" w:rsidTr="008A4EDF">
        <w:trPr>
          <w:trHeight w:val="431"/>
          <w:jc w:val="center"/>
        </w:trPr>
        <w:tc>
          <w:tcPr>
            <w:tcW w:w="10195" w:type="dxa"/>
            <w:gridSpan w:val="2"/>
          </w:tcPr>
          <w:p w:rsidR="00654069" w:rsidRPr="008A4EDF" w:rsidRDefault="00654069" w:rsidP="008A4EDF">
            <w:pPr>
              <w:pStyle w:val="Tijeloteksta"/>
              <w:spacing w:before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2.1. Ocjena doktorsk</w:t>
            </w:r>
            <w:r w:rsidR="00232A1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 disertacije</w:t>
            </w:r>
            <w:r w:rsidR="00E32C6C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*</w:t>
            </w:r>
          </w:p>
          <w:p w:rsidR="00654069" w:rsidRPr="008A4EDF" w:rsidRDefault="00654069" w:rsidP="008A4EDF">
            <w:pPr>
              <w:pStyle w:val="Tijeloteksta"/>
              <w:spacing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(ocjena mora sadržavati</w:t>
            </w:r>
            <w:r w:rsidR="00E32C6C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zaključak u kojem se izrijekom navodi</w:t>
            </w: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izvorni znanstveni doprinos i</w:t>
            </w:r>
            <w:r w:rsidR="00E32C6C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/ili</w:t>
            </w: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novo otkriće)</w:t>
            </w:r>
          </w:p>
        </w:tc>
      </w:tr>
      <w:tr w:rsidR="00E93A5E" w:rsidRPr="008A4EDF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:rsidR="00E93A5E" w:rsidRPr="008A4EDF" w:rsidRDefault="00440751" w:rsidP="008A4EDF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8E6A5E" w:rsidRPr="008A4EDF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8A4EDF" w:rsidRDefault="00654069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2.2. </w:t>
            </w:r>
            <w:r w:rsidR="00E93A5E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Mišljenje i prijedlog</w:t>
            </w:r>
            <w:r w:rsidR="00E32C6C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*</w:t>
            </w:r>
          </w:p>
        </w:tc>
      </w:tr>
      <w:tr w:rsidR="00E93A5E" w:rsidRPr="008A4EDF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:rsidR="00E93A5E" w:rsidRPr="008A4EDF" w:rsidRDefault="00440751" w:rsidP="008A4EDF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CF3C30" w:rsidRPr="008A4EDF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F3C30" w:rsidRPr="008A4EDF" w:rsidRDefault="00654069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2.3. </w:t>
            </w:r>
            <w:r w:rsidR="00CF3C30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Povjerenstvo za ocjenu 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doktorsk</w:t>
            </w:r>
            <w:r w:rsidR="00232A1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 disertacije</w:t>
            </w:r>
          </w:p>
        </w:tc>
      </w:tr>
      <w:tr w:rsidR="00B123D8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8A4EDF" w:rsidRDefault="00B123D8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Titula, ime i prezime, ustanova, država:</w:t>
            </w:r>
          </w:p>
        </w:tc>
        <w:tc>
          <w:tcPr>
            <w:tcW w:w="5098" w:type="dxa"/>
            <w:vAlign w:val="center"/>
          </w:tcPr>
          <w:p w:rsidR="00B123D8" w:rsidRPr="008A4EDF" w:rsidRDefault="00B123D8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Potpis</w:t>
            </w:r>
            <w:r w:rsidR="00637BA3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i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:</w:t>
            </w:r>
          </w:p>
        </w:tc>
      </w:tr>
      <w:tr w:rsidR="00B123D8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8A4EDF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(predsjednik Povjerenstva)</w:t>
            </w:r>
          </w:p>
          <w:p w:rsidR="00B123D8" w:rsidRPr="008A4EDF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B123D8" w:rsidRPr="008A4EDF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B123D8" w:rsidRPr="008A4EDF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B123D8" w:rsidRPr="008A4EDF" w:rsidRDefault="00440751" w:rsidP="008A4EDF">
            <w:pPr>
              <w:pStyle w:val="Tijeloteksta"/>
              <w:numPr>
                <w:ilvl w:val="0"/>
                <w:numId w:val="13"/>
              </w:numPr>
              <w:spacing w:before="60" w:after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23D8" w:rsidRPr="008A4EDF" w:rsidRDefault="00B123D8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</w:tr>
      <w:tr w:rsidR="00654069" w:rsidRPr="008A4EDF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54069" w:rsidRPr="008A4EDF" w:rsidRDefault="00654069" w:rsidP="008A4EDF">
            <w:pPr>
              <w:pStyle w:val="Tijeloteksta"/>
              <w:spacing w:before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2.</w:t>
            </w:r>
            <w:r w:rsidR="004E778F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4</w:t>
            </w: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. Napomena</w:t>
            </w:r>
          </w:p>
          <w:p w:rsidR="00654069" w:rsidRPr="008A4EDF" w:rsidRDefault="00654069" w:rsidP="008A4EDF">
            <w:pPr>
              <w:pStyle w:val="Tijeloteksta"/>
              <w:spacing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(po potrebi)</w:t>
            </w:r>
          </w:p>
        </w:tc>
      </w:tr>
      <w:tr w:rsidR="00654069" w:rsidRPr="008A4EDF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:rsidR="00654069" w:rsidRPr="008A4EDF" w:rsidRDefault="00440751" w:rsidP="008A4EDF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069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654069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654069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654069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654069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654069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B123D8" w:rsidRPr="008A4EDF" w:rsidTr="008A4EDF">
        <w:trPr>
          <w:trHeight w:val="1814"/>
          <w:jc w:val="center"/>
        </w:trPr>
        <w:tc>
          <w:tcPr>
            <w:tcW w:w="10195" w:type="dxa"/>
            <w:gridSpan w:val="2"/>
          </w:tcPr>
          <w:p w:rsidR="00B123D8" w:rsidRPr="008A4EDF" w:rsidRDefault="00B123D8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U Rijeci,                                                                                                                                 </w:t>
            </w:r>
          </w:p>
          <w:p w:rsidR="00B123D8" w:rsidRPr="008A4EDF" w:rsidRDefault="00B123D8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bookmarkStart w:id="2" w:name="_GoBack"/>
            <w:bookmarkEnd w:id="2"/>
          </w:p>
        </w:tc>
      </w:tr>
    </w:tbl>
    <w:p w:rsidR="0058789E" w:rsidRDefault="0058789E" w:rsidP="00B123D8">
      <w:pPr>
        <w:tabs>
          <w:tab w:val="left" w:pos="2415"/>
        </w:tabs>
        <w:rPr>
          <w:rFonts w:ascii="Calibri" w:hAnsi="Calibri"/>
          <w:lang w:val="hr-HR"/>
        </w:rPr>
      </w:pPr>
    </w:p>
    <w:p w:rsidR="00E32C6C" w:rsidRPr="008A4EDF" w:rsidRDefault="00E32C6C" w:rsidP="00B123D8">
      <w:pPr>
        <w:tabs>
          <w:tab w:val="left" w:pos="2415"/>
        </w:tabs>
        <w:rPr>
          <w:rFonts w:ascii="Calibri Light" w:hAnsi="Calibri Light"/>
          <w:color w:val="0070C0"/>
          <w:sz w:val="20"/>
          <w:szCs w:val="20"/>
          <w:lang w:val="hr-HR"/>
        </w:rPr>
      </w:pP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t>* U slučaju da je u Povjerenstvo imenovan stranac ili više njih, ocjena, mišljenje i prijedlog mogu biti napisani na engleskome jeziku.</w:t>
      </w:r>
    </w:p>
    <w:sectPr w:rsidR="00E32C6C" w:rsidRPr="008A4EDF" w:rsidSect="008A4EDF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02" w:rsidRDefault="00627002">
      <w:r>
        <w:separator/>
      </w:r>
    </w:p>
  </w:endnote>
  <w:endnote w:type="continuationSeparator" w:id="0">
    <w:p w:rsidR="00627002" w:rsidRDefault="0062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74610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0"/>
        <w:szCs w:val="20"/>
      </w:rPr>
    </w:sdtEndPr>
    <w:sdtContent>
      <w:p w:rsidR="000C0F9D" w:rsidRPr="000C0F9D" w:rsidRDefault="00440751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0C0F9D"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8D5612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1</w:t>
        </w: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</w:sdtContent>
  </w:sdt>
  <w:p w:rsidR="000C0F9D" w:rsidRDefault="000C0F9D">
    <w:pPr>
      <w:pStyle w:val="Podnoje"/>
    </w:pPr>
  </w:p>
  <w:p w:rsidR="000C0F9D" w:rsidRPr="000C0F9D" w:rsidRDefault="000C0F9D" w:rsidP="000C0F9D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</w:t>
    </w:r>
    <w:proofErr w:type="spellStart"/>
    <w:r w:rsidRPr="000C0F9D">
      <w:rPr>
        <w:rFonts w:ascii="Calibri Light" w:hAnsi="Calibri Light"/>
        <w:color w:val="92CDDC" w:themeColor="accent5" w:themeTint="99"/>
        <w:sz w:val="20"/>
        <w:szCs w:val="20"/>
      </w:rPr>
      <w:t>Sveučilište</w:t>
    </w:r>
    <w:proofErr w:type="spellEnd"/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u Rijeci / </w:t>
    </w:r>
    <w:r w:rsidRPr="000C0F9D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:rsidR="000C0F9D" w:rsidRDefault="000C0F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02" w:rsidRDefault="00627002">
      <w:r>
        <w:separator/>
      </w:r>
    </w:p>
  </w:footnote>
  <w:footnote w:type="continuationSeparator" w:id="0">
    <w:p w:rsidR="00627002" w:rsidRDefault="0062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08" w:rsidRPr="00171708" w:rsidRDefault="00171708" w:rsidP="00171708">
    <w:pPr>
      <w:pStyle w:val="Zaglavlje"/>
      <w:jc w:val="right"/>
      <w:rPr>
        <w:sz w:val="22"/>
        <w:szCs w:val="22"/>
      </w:rPr>
    </w:pPr>
    <w:r w:rsidRPr="00171708">
      <w:rPr>
        <w:rFonts w:ascii="Calibri Light" w:hAnsi="Calibri Light"/>
        <w:color w:val="0070C0"/>
        <w:sz w:val="22"/>
        <w:szCs w:val="22"/>
        <w:lang w:val="hr-HR"/>
      </w:rPr>
      <w:t>Obrazac DrS9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D69AE"/>
    <w:multiLevelType w:val="hybridMultilevel"/>
    <w:tmpl w:val="F25C7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7528583F"/>
    <w:multiLevelType w:val="multilevel"/>
    <w:tmpl w:val="47365260"/>
    <w:numStyleLink w:val="Style2"/>
  </w:abstractNum>
  <w:abstractNum w:abstractNumId="13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5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5D"/>
    <w:rsid w:val="000403A8"/>
    <w:rsid w:val="00041F57"/>
    <w:rsid w:val="00065C42"/>
    <w:rsid w:val="000704C8"/>
    <w:rsid w:val="0007365F"/>
    <w:rsid w:val="000808A6"/>
    <w:rsid w:val="0008577A"/>
    <w:rsid w:val="000C0F9D"/>
    <w:rsid w:val="000C494B"/>
    <w:rsid w:val="000E5766"/>
    <w:rsid w:val="00113983"/>
    <w:rsid w:val="00115CEE"/>
    <w:rsid w:val="001202E3"/>
    <w:rsid w:val="00122A9D"/>
    <w:rsid w:val="00125C9A"/>
    <w:rsid w:val="00126B81"/>
    <w:rsid w:val="001308C2"/>
    <w:rsid w:val="00144C10"/>
    <w:rsid w:val="00144F46"/>
    <w:rsid w:val="0015735A"/>
    <w:rsid w:val="00161A6F"/>
    <w:rsid w:val="00171708"/>
    <w:rsid w:val="001727B8"/>
    <w:rsid w:val="0017476D"/>
    <w:rsid w:val="00195DAE"/>
    <w:rsid w:val="00196365"/>
    <w:rsid w:val="001C1730"/>
    <w:rsid w:val="001C7966"/>
    <w:rsid w:val="001F179A"/>
    <w:rsid w:val="00232A14"/>
    <w:rsid w:val="00232C33"/>
    <w:rsid w:val="00285E92"/>
    <w:rsid w:val="002867A1"/>
    <w:rsid w:val="00296B6E"/>
    <w:rsid w:val="002C0272"/>
    <w:rsid w:val="002C3506"/>
    <w:rsid w:val="002C43A4"/>
    <w:rsid w:val="002D1AD1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84C47"/>
    <w:rsid w:val="00392547"/>
    <w:rsid w:val="0041354C"/>
    <w:rsid w:val="00413BC9"/>
    <w:rsid w:val="00420BF4"/>
    <w:rsid w:val="004374B5"/>
    <w:rsid w:val="00440751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B3109"/>
    <w:rsid w:val="004C05D8"/>
    <w:rsid w:val="004C185D"/>
    <w:rsid w:val="004C72CC"/>
    <w:rsid w:val="004E47DC"/>
    <w:rsid w:val="004E778F"/>
    <w:rsid w:val="004F0234"/>
    <w:rsid w:val="004F6D8A"/>
    <w:rsid w:val="005155A9"/>
    <w:rsid w:val="0052307F"/>
    <w:rsid w:val="005460F7"/>
    <w:rsid w:val="005543EC"/>
    <w:rsid w:val="00566D1B"/>
    <w:rsid w:val="00572020"/>
    <w:rsid w:val="0058789E"/>
    <w:rsid w:val="0059665C"/>
    <w:rsid w:val="005977B8"/>
    <w:rsid w:val="005B694F"/>
    <w:rsid w:val="005C334F"/>
    <w:rsid w:val="005D3C2D"/>
    <w:rsid w:val="005E444D"/>
    <w:rsid w:val="005F19CF"/>
    <w:rsid w:val="006026EE"/>
    <w:rsid w:val="00607068"/>
    <w:rsid w:val="006164E8"/>
    <w:rsid w:val="00616CF3"/>
    <w:rsid w:val="00627002"/>
    <w:rsid w:val="0062731B"/>
    <w:rsid w:val="0063749E"/>
    <w:rsid w:val="00637BA3"/>
    <w:rsid w:val="00643924"/>
    <w:rsid w:val="00653538"/>
    <w:rsid w:val="00654069"/>
    <w:rsid w:val="006707B5"/>
    <w:rsid w:val="00670D23"/>
    <w:rsid w:val="006747EC"/>
    <w:rsid w:val="00685EA8"/>
    <w:rsid w:val="00685F2A"/>
    <w:rsid w:val="006A2E7A"/>
    <w:rsid w:val="006F60E3"/>
    <w:rsid w:val="006F68BE"/>
    <w:rsid w:val="007049C0"/>
    <w:rsid w:val="0071100E"/>
    <w:rsid w:val="007244B3"/>
    <w:rsid w:val="00726826"/>
    <w:rsid w:val="00736E3F"/>
    <w:rsid w:val="00742B40"/>
    <w:rsid w:val="00747AD9"/>
    <w:rsid w:val="00757790"/>
    <w:rsid w:val="00771307"/>
    <w:rsid w:val="00777BEA"/>
    <w:rsid w:val="007853D7"/>
    <w:rsid w:val="007965B0"/>
    <w:rsid w:val="007974EC"/>
    <w:rsid w:val="007A5004"/>
    <w:rsid w:val="007D2535"/>
    <w:rsid w:val="007D5AD4"/>
    <w:rsid w:val="007E6471"/>
    <w:rsid w:val="007E677C"/>
    <w:rsid w:val="0081474D"/>
    <w:rsid w:val="00821C6F"/>
    <w:rsid w:val="0082288D"/>
    <w:rsid w:val="0082671E"/>
    <w:rsid w:val="008500F1"/>
    <w:rsid w:val="00850676"/>
    <w:rsid w:val="00856F67"/>
    <w:rsid w:val="00875A21"/>
    <w:rsid w:val="008843B6"/>
    <w:rsid w:val="00885AE3"/>
    <w:rsid w:val="008A4EDF"/>
    <w:rsid w:val="008B666A"/>
    <w:rsid w:val="008B6FDE"/>
    <w:rsid w:val="008D5612"/>
    <w:rsid w:val="008E6A5E"/>
    <w:rsid w:val="008E6D6A"/>
    <w:rsid w:val="009216F2"/>
    <w:rsid w:val="009304AD"/>
    <w:rsid w:val="00937CBF"/>
    <w:rsid w:val="00943A44"/>
    <w:rsid w:val="009727C8"/>
    <w:rsid w:val="00984844"/>
    <w:rsid w:val="009B5C41"/>
    <w:rsid w:val="009F2DC3"/>
    <w:rsid w:val="00A07378"/>
    <w:rsid w:val="00A07928"/>
    <w:rsid w:val="00A1653C"/>
    <w:rsid w:val="00A83051"/>
    <w:rsid w:val="00A94C83"/>
    <w:rsid w:val="00AB51EE"/>
    <w:rsid w:val="00AB7A2B"/>
    <w:rsid w:val="00AC0E58"/>
    <w:rsid w:val="00B012D3"/>
    <w:rsid w:val="00B04767"/>
    <w:rsid w:val="00B11779"/>
    <w:rsid w:val="00B123D8"/>
    <w:rsid w:val="00B14390"/>
    <w:rsid w:val="00B146F8"/>
    <w:rsid w:val="00B52233"/>
    <w:rsid w:val="00B57C8A"/>
    <w:rsid w:val="00B61947"/>
    <w:rsid w:val="00B63C41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3037A"/>
    <w:rsid w:val="00C313BD"/>
    <w:rsid w:val="00C3150E"/>
    <w:rsid w:val="00C524D0"/>
    <w:rsid w:val="00C55FE5"/>
    <w:rsid w:val="00C763ED"/>
    <w:rsid w:val="00C770E6"/>
    <w:rsid w:val="00C87EBC"/>
    <w:rsid w:val="00C94161"/>
    <w:rsid w:val="00CF3C30"/>
    <w:rsid w:val="00D07E34"/>
    <w:rsid w:val="00D14BBC"/>
    <w:rsid w:val="00D20842"/>
    <w:rsid w:val="00D24BD6"/>
    <w:rsid w:val="00D43846"/>
    <w:rsid w:val="00D54943"/>
    <w:rsid w:val="00D72D47"/>
    <w:rsid w:val="00D81407"/>
    <w:rsid w:val="00D86535"/>
    <w:rsid w:val="00D94FAD"/>
    <w:rsid w:val="00D95A9B"/>
    <w:rsid w:val="00DA760C"/>
    <w:rsid w:val="00DB27D5"/>
    <w:rsid w:val="00DB3C45"/>
    <w:rsid w:val="00DB419A"/>
    <w:rsid w:val="00DC74C6"/>
    <w:rsid w:val="00DD7D37"/>
    <w:rsid w:val="00DE48F5"/>
    <w:rsid w:val="00DE73A4"/>
    <w:rsid w:val="00E00066"/>
    <w:rsid w:val="00E11358"/>
    <w:rsid w:val="00E134CA"/>
    <w:rsid w:val="00E2480E"/>
    <w:rsid w:val="00E24A71"/>
    <w:rsid w:val="00E31F22"/>
    <w:rsid w:val="00E32C6C"/>
    <w:rsid w:val="00E400B7"/>
    <w:rsid w:val="00E44D6E"/>
    <w:rsid w:val="00E47535"/>
    <w:rsid w:val="00E54C83"/>
    <w:rsid w:val="00E567EC"/>
    <w:rsid w:val="00E56D49"/>
    <w:rsid w:val="00E70ECE"/>
    <w:rsid w:val="00E7425D"/>
    <w:rsid w:val="00E82C30"/>
    <w:rsid w:val="00E87528"/>
    <w:rsid w:val="00E93A5E"/>
    <w:rsid w:val="00EA2C15"/>
    <w:rsid w:val="00EB3F74"/>
    <w:rsid w:val="00EC1482"/>
    <w:rsid w:val="00ED1A95"/>
    <w:rsid w:val="00ED4D38"/>
    <w:rsid w:val="00EF5A49"/>
    <w:rsid w:val="00F01B9C"/>
    <w:rsid w:val="00F73FF6"/>
    <w:rsid w:val="00F77072"/>
    <w:rsid w:val="00FA09C2"/>
    <w:rsid w:val="00FB0B01"/>
    <w:rsid w:val="00FB537D"/>
    <w:rsid w:val="00FC352B"/>
    <w:rsid w:val="00FC4364"/>
    <w:rsid w:val="00FD135D"/>
    <w:rsid w:val="00FD1D4B"/>
    <w:rsid w:val="00FD69B6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E6F17"/>
  <w15:docId w15:val="{C738EB7D-CE23-4852-BB5B-D2801DA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AB7A2B"/>
    <w:pPr>
      <w:numPr>
        <w:numId w:val="16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0C0F9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sbeliga\Desktop\doktorski%20obrasci%20NOVI\DrS9_Izvjesce_o_ocjeni_doktorske_disertaci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3E6D-F0FD-4DD8-A34B-31E1E0F1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DrS9_Izvjesce_o_ocjeni_doktorske_disertacije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2146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sbeliga</dc:creator>
  <cp:lastModifiedBy>Maja Matetić</cp:lastModifiedBy>
  <cp:revision>4</cp:revision>
  <cp:lastPrinted>2009-07-01T07:01:00Z</cp:lastPrinted>
  <dcterms:created xsi:type="dcterms:W3CDTF">2016-07-11T09:54:00Z</dcterms:created>
  <dcterms:modified xsi:type="dcterms:W3CDTF">2021-06-27T20:58:00Z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