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7" w:rsidRPr="00994B07" w:rsidRDefault="00994B07" w:rsidP="00994B07">
      <w:pPr>
        <w:pStyle w:val="Naslov2"/>
        <w:spacing w:after="0"/>
        <w:ind w:left="-431"/>
        <w:jc w:val="right"/>
        <w:rPr>
          <w:rFonts w:ascii="Calibri Light" w:hAnsi="Calibri Light"/>
          <w:color w:val="0070C0"/>
          <w:sz w:val="26"/>
          <w:szCs w:val="26"/>
          <w:lang w:val="hr-HR"/>
        </w:rPr>
      </w:pPr>
      <w:r w:rsidRPr="00994B07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-34290</wp:posOffset>
            </wp:positionV>
            <wp:extent cx="1401445" cy="428625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 xml:space="preserve">Sveučilište u Rijeci • </w:t>
      </w:r>
      <w:proofErr w:type="spellStart"/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>University</w:t>
      </w:r>
      <w:proofErr w:type="spellEnd"/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 xml:space="preserve"> </w:t>
      </w:r>
      <w:proofErr w:type="spellStart"/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>of</w:t>
      </w:r>
      <w:proofErr w:type="spellEnd"/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 xml:space="preserve"> Rijeka</w:t>
      </w:r>
    </w:p>
    <w:p w:rsidR="00994B07" w:rsidRPr="00994B07" w:rsidRDefault="00994B07" w:rsidP="00994B07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994B07">
        <w:rPr>
          <w:rFonts w:ascii="Calibri Light" w:hAnsi="Calibri Light"/>
          <w:color w:val="0070C0"/>
          <w:sz w:val="20"/>
          <w:szCs w:val="20"/>
        </w:rPr>
        <w:t>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994B07">
        <w:rPr>
          <w:rFonts w:ascii="Calibri Light" w:hAnsi="Calibri Light"/>
          <w:color w:val="0070C0"/>
          <w:sz w:val="20"/>
          <w:szCs w:val="20"/>
        </w:rPr>
        <w:t>Rijeka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994B07">
        <w:rPr>
          <w:rFonts w:ascii="Calibri Light" w:hAnsi="Calibri Light"/>
          <w:color w:val="0070C0"/>
          <w:sz w:val="20"/>
          <w:szCs w:val="20"/>
        </w:rPr>
        <w:t>Croatia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994B07">
        <w:rPr>
          <w:rFonts w:ascii="Calibri Light" w:hAnsi="Calibri Light"/>
          <w:color w:val="0070C0"/>
          <w:sz w:val="20"/>
          <w:szCs w:val="20"/>
        </w:rPr>
        <w:t>F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</w:t>
      </w:r>
      <w:proofErr w:type="spellStart"/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uniri.hr</w:t>
      </w:r>
      <w:proofErr w:type="spellEnd"/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7853D7" w:rsidRPr="00994B07" w:rsidRDefault="00935BBD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994B0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ZAHTJEV ZA PROMJENU TEME I/ILI MENTORA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94B0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94B07" w:rsidRDefault="00E70ECE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C334F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994B07" w:rsidRDefault="00D24BD6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C460E" w:rsidRPr="00994B0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94B07" w:rsidRDefault="00CC460E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CC460E" w:rsidRPr="00994B07" w:rsidRDefault="00CC460E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94B07" w:rsidRDefault="00131195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994B07" w:rsidRDefault="00131195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94B0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94B07" w:rsidRDefault="008E7FAF" w:rsidP="00994B07">
            <w:pPr>
              <w:pStyle w:val="Odlomakpopisa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NOVI NASLOV TEME</w:t>
            </w:r>
          </w:p>
          <w:p w:rsidR="008E7FAF" w:rsidRPr="00994B07" w:rsidRDefault="008E7FAF" w:rsidP="00F24CEF">
            <w:pPr>
              <w:pStyle w:val="Odlomakpopisa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(Ispuniti samo ako se želi promijeniti tema doktorsk</w:t>
            </w:r>
            <w:r w:rsidR="00F24CE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U tom slučaju</w:t>
            </w:r>
            <w:r w:rsid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,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uz ovaj obrazac potrebno je priložiti i novi Obrazac I. Prijava teme doktorsk</w:t>
            </w:r>
            <w:r w:rsidR="00F24CE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  <w:bookmarkStart w:id="1" w:name="_GoBack"/>
            <w:bookmarkEnd w:id="1"/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CC460E" w:rsidRPr="00994B0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94B07" w:rsidRDefault="00CC460E" w:rsidP="00CC460E">
            <w:pPr>
              <w:pStyle w:val="Tijeloteksta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CC460E" w:rsidRPr="00994B07" w:rsidRDefault="00CC460E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994B07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D283B" w:rsidRPr="00994B0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94B0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D283B" w:rsidRPr="00994B0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D283B" w:rsidRPr="00830632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94B07" w:rsidRDefault="00517ED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OBRAZLOŽENJE </w:t>
            </w:r>
            <w:r w:rsidRPr="00994B07">
              <w:rPr>
                <w:rFonts w:ascii="Calibri Light" w:hAnsi="Calibri Light" w:cs="Arial"/>
                <w:color w:val="0070C0"/>
                <w:sz w:val="24"/>
                <w:szCs w:val="24"/>
                <w:lang w:val="hr-HR"/>
              </w:rPr>
              <w:t>ZAHTJEVA</w:t>
            </w: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ZA PROMJENU TEME I/ILI MENTORA</w:t>
            </w:r>
          </w:p>
        </w:tc>
      </w:tr>
      <w:tr w:rsidR="008E6A5E" w:rsidRPr="00994B07" w:rsidTr="003A0FEC">
        <w:trPr>
          <w:trHeight w:val="1467"/>
          <w:jc w:val="center"/>
        </w:trPr>
        <w:tc>
          <w:tcPr>
            <w:tcW w:w="10195" w:type="dxa"/>
          </w:tcPr>
          <w:p w:rsidR="008E6A5E" w:rsidRPr="00994B07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94B0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94B07" w:rsidRDefault="00517ED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PODACI</w:t>
            </w: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 xml:space="preserve"> O MENTORU/MENTORIMA</w:t>
            </w:r>
          </w:p>
        </w:tc>
      </w:tr>
      <w:tr w:rsidR="008E6A5E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94B07" w:rsidRDefault="00E00066" w:rsidP="00AB51EE">
            <w:pPr>
              <w:pStyle w:val="Tijeloteksta"/>
              <w:numPr>
                <w:ilvl w:val="1"/>
                <w:numId w:val="4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  <w:r w:rsidR="00A459EF"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/i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94B07" w:rsidRDefault="00B15674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94B07" w:rsidRDefault="00B15674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D6A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94B07" w:rsidRDefault="009B5C41" w:rsidP="008F3F7B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3.2.</w:t>
            </w:r>
            <w:r w:rsidR="008E6D6A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F3F7B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94B07" w:rsidRDefault="00B15674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94B07" w:rsidRDefault="00B15674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313BD" w:rsidRPr="00994B0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94B07" w:rsidRDefault="00B1567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lastRenderedPageBreak/>
              <w:t>NOVI MENTOR/MENTORI</w:t>
            </w:r>
          </w:p>
        </w:tc>
      </w:tr>
      <w:tr w:rsidR="00C313BD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94B07" w:rsidRDefault="00B15674" w:rsidP="00B15674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Mentor</w:t>
            </w:r>
            <w:r w:rsidR="00A459EF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/i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94B07" w:rsidRDefault="00B15674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Pr="00994B07" w:rsidRDefault="00B15674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313BD" w:rsidRPr="00994B0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94B07" w:rsidRDefault="008F3F7B" w:rsidP="00B15674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proofErr w:type="spellStart"/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94B07" w:rsidRDefault="00B15674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B15674" w:rsidRPr="00994B07" w:rsidRDefault="00B15674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B15674" w:rsidRPr="00994B0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313626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B15674"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313626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94B07" w:rsidRDefault="00B15674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hr-HR" w:eastAsia="en-US"/>
              </w:rPr>
              <w:t xml:space="preserve">OČITOVANJE VODITELJA STUDIJA O ZAHTJEVU </w:t>
            </w:r>
          </w:p>
        </w:tc>
      </w:tr>
      <w:tr w:rsidR="00FF0565" w:rsidRPr="00994B07" w:rsidTr="00994B07">
        <w:trPr>
          <w:trHeight w:val="2438"/>
          <w:jc w:val="center"/>
        </w:trPr>
        <w:tc>
          <w:tcPr>
            <w:tcW w:w="10195" w:type="dxa"/>
          </w:tcPr>
          <w:p w:rsidR="00D81407" w:rsidRPr="00994B07" w:rsidRDefault="00CE4AF9" w:rsidP="00830632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011C2A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011C2A" w:rsidRDefault="00830632" w:rsidP="006945C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830632" w:rsidRPr="00011C2A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doktoranda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BA1F6B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Pr="00011C2A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voditelja studija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novog mentora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994B07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13" w:rsidRDefault="002B0513">
      <w:r>
        <w:separator/>
      </w:r>
    </w:p>
  </w:endnote>
  <w:endnote w:type="continuationSeparator" w:id="0">
    <w:p w:rsidR="002B0513" w:rsidRDefault="002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CE4AF9" w:rsidP="007B765D">
        <w:pPr>
          <w:pStyle w:val="Podnoje"/>
          <w:jc w:val="center"/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B765D"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F24CEF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B765D" w:rsidRDefault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7B765D" w:rsidRPr="007B765D" w:rsidRDefault="007B765D" w:rsidP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2011</w:t>
        </w:r>
        <w:r w:rsidR="003A0FEC">
          <w:rPr>
            <w:rFonts w:ascii="Calibri Light" w:hAnsi="Calibri Light"/>
            <w:color w:val="92CDDC" w:themeColor="accent5" w:themeTint="99"/>
            <w:sz w:val="20"/>
            <w:szCs w:val="20"/>
          </w:rPr>
          <w:t>-2014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</w:t>
        </w:r>
        <w:proofErr w:type="spellStart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>Sveučilište</w:t>
        </w:r>
        <w:proofErr w:type="spellEnd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u </w:t>
        </w:r>
        <w:proofErr w:type="spellStart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>Rijeci</w:t>
        </w:r>
        <w:proofErr w:type="spellEnd"/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/ 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7B765D" w:rsidRDefault="002B0513">
        <w:pPr>
          <w:pStyle w:val="Podnoje"/>
          <w:jc w:val="center"/>
        </w:pPr>
      </w:p>
    </w:sdtContent>
  </w:sdt>
  <w:p w:rsidR="007B765D" w:rsidRDefault="007B76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13" w:rsidRDefault="002B0513">
      <w:r>
        <w:separator/>
      </w:r>
    </w:p>
  </w:footnote>
  <w:footnote w:type="continuationSeparator" w:id="0">
    <w:p w:rsidR="002B0513" w:rsidRDefault="002B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EC" w:rsidRPr="003A0FEC" w:rsidRDefault="003A0FEC" w:rsidP="003A0FEC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proofErr w:type="spellStart"/>
    <w:r>
      <w:rPr>
        <w:rFonts w:ascii="Calibri Light" w:hAnsi="Calibri Light"/>
        <w:color w:val="0070C0"/>
        <w:sz w:val="22"/>
        <w:szCs w:val="22"/>
      </w:rPr>
      <w:t>Obrazac</w:t>
    </w:r>
    <w:proofErr w:type="spellEnd"/>
    <w:r>
      <w:rPr>
        <w:rFonts w:ascii="Calibri Light" w:hAnsi="Calibri Light"/>
        <w:color w:val="0070C0"/>
        <w:sz w:val="22"/>
        <w:szCs w:val="22"/>
      </w:rPr>
      <w:t xml:space="preserve"> DrS6</w:t>
    </w:r>
  </w:p>
  <w:p w:rsidR="003A0FEC" w:rsidRPr="003A0FEC" w:rsidRDefault="003A0FEC" w:rsidP="003A0F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1B"/>
    <w:rsid w:val="00036645"/>
    <w:rsid w:val="000403A8"/>
    <w:rsid w:val="000626DE"/>
    <w:rsid w:val="00065C42"/>
    <w:rsid w:val="000704C8"/>
    <w:rsid w:val="0007365F"/>
    <w:rsid w:val="0008577A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32C33"/>
    <w:rsid w:val="0024563D"/>
    <w:rsid w:val="00271DA1"/>
    <w:rsid w:val="00285E92"/>
    <w:rsid w:val="002867A1"/>
    <w:rsid w:val="002A7046"/>
    <w:rsid w:val="002B0513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47F17"/>
    <w:rsid w:val="003608CD"/>
    <w:rsid w:val="00366F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65334"/>
    <w:rsid w:val="006747EC"/>
    <w:rsid w:val="00685EA8"/>
    <w:rsid w:val="00685F2A"/>
    <w:rsid w:val="006A2E7A"/>
    <w:rsid w:val="006F60E3"/>
    <w:rsid w:val="006F68BE"/>
    <w:rsid w:val="006F6F4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5F1B"/>
    <w:rsid w:val="007E677C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35BBD"/>
    <w:rsid w:val="00937CBF"/>
    <w:rsid w:val="00943A44"/>
    <w:rsid w:val="009727C8"/>
    <w:rsid w:val="00980653"/>
    <w:rsid w:val="0098410E"/>
    <w:rsid w:val="00984844"/>
    <w:rsid w:val="00994B07"/>
    <w:rsid w:val="009B5C4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8374C"/>
    <w:rsid w:val="00A90397"/>
    <w:rsid w:val="00AB4200"/>
    <w:rsid w:val="00AB51EE"/>
    <w:rsid w:val="00AC0E58"/>
    <w:rsid w:val="00AD55A9"/>
    <w:rsid w:val="00B012D3"/>
    <w:rsid w:val="00B04767"/>
    <w:rsid w:val="00B14390"/>
    <w:rsid w:val="00B146F8"/>
    <w:rsid w:val="00B15674"/>
    <w:rsid w:val="00B52233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1F9E"/>
    <w:rsid w:val="00C20798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CE4AF9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51E4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2C15"/>
    <w:rsid w:val="00EB378F"/>
    <w:rsid w:val="00ED1A95"/>
    <w:rsid w:val="00ED4D38"/>
    <w:rsid w:val="00EF5A49"/>
    <w:rsid w:val="00F01B9C"/>
    <w:rsid w:val="00F24CEF"/>
    <w:rsid w:val="00F47351"/>
    <w:rsid w:val="00F67AB2"/>
    <w:rsid w:val="00F70A4F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7B765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7BAF-FA3B-4EA5-B143-D83AA4BA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1510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</cp:lastModifiedBy>
  <cp:revision>3</cp:revision>
  <cp:lastPrinted>2009-07-01T07:01:00Z</cp:lastPrinted>
  <dcterms:created xsi:type="dcterms:W3CDTF">2015-02-27T10:54:00Z</dcterms:created>
  <dcterms:modified xsi:type="dcterms:W3CDTF">2016-05-24T18:58:00Z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