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4E" w:rsidRPr="00432CEC" w:rsidRDefault="0090104E" w:rsidP="00DB6480">
      <w:pPr>
        <w:pStyle w:val="Naslov2"/>
        <w:spacing w:before="0"/>
      </w:pPr>
      <w:r w:rsidRPr="00432CEC">
        <w:rPr>
          <w:noProof/>
          <w:lang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CEC">
        <w:t xml:space="preserve">Sveučilište u Rijeci • </w:t>
      </w:r>
      <w:r w:rsidRPr="00432CEC">
        <w:rPr>
          <w:lang w:val="en-GB"/>
        </w:rPr>
        <w:t>University of Rijeka</w:t>
      </w:r>
    </w:p>
    <w:p w:rsidR="0090104E" w:rsidRDefault="0090104E" w:rsidP="00432CEC">
      <w:pPr>
        <w:jc w:val="right"/>
      </w:pPr>
      <w:r w:rsidRPr="00432CEC">
        <w:rPr>
          <w:color w:val="548DD4" w:themeColor="text2" w:themeTint="99"/>
          <w:sz w:val="20"/>
          <w:szCs w:val="20"/>
        </w:rPr>
        <w:t>Trg braće Mažuranića 10 • 51 000 Rijeka • Croatia</w:t>
      </w:r>
      <w:r w:rsidRPr="00432CEC">
        <w:rPr>
          <w:color w:val="548DD4" w:themeColor="text2" w:themeTint="99"/>
          <w:sz w:val="20"/>
          <w:szCs w:val="20"/>
        </w:rPr>
        <w:br/>
        <w:t>T: (051</w:t>
      </w:r>
      <w:r w:rsidRPr="0089600F">
        <w:rPr>
          <w:color w:val="0070C0"/>
          <w:sz w:val="20"/>
          <w:szCs w:val="20"/>
        </w:rPr>
        <w:t>) 406-500 • F: (051) 216-671; 216-091</w:t>
      </w:r>
      <w:r w:rsidRPr="0089600F">
        <w:rPr>
          <w:color w:val="0070C0"/>
          <w:sz w:val="20"/>
          <w:szCs w:val="20"/>
        </w:rPr>
        <w:br/>
        <w:t>W: www.uniri.hr  • E: ured@</w:t>
      </w:r>
      <w:proofErr w:type="spellStart"/>
      <w:r w:rsidRPr="0089600F">
        <w:rPr>
          <w:color w:val="0070C0"/>
          <w:sz w:val="20"/>
          <w:szCs w:val="20"/>
        </w:rPr>
        <w:t>uniri.hr</w:t>
      </w:r>
      <w:proofErr w:type="spellEnd"/>
    </w:p>
    <w:p w:rsidR="00AE1B02" w:rsidRDefault="00AE1B02" w:rsidP="00AE1B02">
      <w:pPr>
        <w:pStyle w:val="Naslov"/>
      </w:pPr>
      <w:r>
        <w:t>GODIŠNJ</w:t>
      </w:r>
      <w:r w:rsidR="0094120B">
        <w:t>E</w:t>
      </w:r>
      <w:r>
        <w:t xml:space="preserve"> DOKTORANDOV</w:t>
      </w:r>
      <w:r w:rsidR="0094120B">
        <w:t>O</w:t>
      </w:r>
      <w:r>
        <w:t xml:space="preserve"> IZVJEŠ</w:t>
      </w:r>
      <w:r w:rsidR="0094120B">
        <w:t>ĆE</w:t>
      </w:r>
    </w:p>
    <w:tbl>
      <w:tblPr>
        <w:tblW w:w="9642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3214"/>
        <w:gridCol w:w="3214"/>
      </w:tblGrid>
      <w:tr w:rsidR="00AE1B02" w:rsidRPr="00B92825" w:rsidTr="00E4361F">
        <w:trPr>
          <w:trHeight w:val="289"/>
          <w:jc w:val="center"/>
        </w:trPr>
        <w:tc>
          <w:tcPr>
            <w:tcW w:w="9642" w:type="dxa"/>
            <w:gridSpan w:val="3"/>
            <w:shd w:val="clear" w:color="auto" w:fill="DAEEF3" w:themeFill="accent5" w:themeFillTint="33"/>
            <w:vAlign w:val="center"/>
          </w:tcPr>
          <w:p w:rsidR="00AE1B02" w:rsidRPr="00B92825" w:rsidRDefault="00AE1B02" w:rsidP="00AE1B02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B92825">
              <w:rPr>
                <w:color w:val="548DD4" w:themeColor="text2" w:themeTint="99"/>
                <w:sz w:val="24"/>
                <w:szCs w:val="24"/>
              </w:rPr>
              <w:t>Opći podaci</w:t>
            </w:r>
          </w:p>
        </w:tc>
      </w:tr>
      <w:tr w:rsidR="00AE1B02" w:rsidRPr="00B92825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:rsidR="00AE1B02" w:rsidRPr="00AE1B02" w:rsidRDefault="00AE1B02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AE1B02">
              <w:rPr>
                <w:color w:val="548DD4" w:themeColor="text2" w:themeTint="99"/>
                <w:sz w:val="20"/>
                <w:szCs w:val="20"/>
              </w:rPr>
              <w:t>Naziv doktorskog studija</w:t>
            </w:r>
          </w:p>
        </w:tc>
        <w:tc>
          <w:tcPr>
            <w:tcW w:w="6428" w:type="dxa"/>
            <w:gridSpan w:val="2"/>
            <w:vAlign w:val="center"/>
          </w:tcPr>
          <w:p w:rsidR="00AE1B02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1B02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  <w:bookmarkEnd w:id="0"/>
          </w:p>
        </w:tc>
      </w:tr>
      <w:tr w:rsidR="00AE1B02" w:rsidRPr="00B92825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:rsidR="00AE1B02" w:rsidRPr="00AE1B02" w:rsidRDefault="00AE1B02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AE1B02">
              <w:rPr>
                <w:color w:val="548DD4" w:themeColor="text2" w:themeTint="99"/>
                <w:sz w:val="20"/>
                <w:szCs w:val="20"/>
              </w:rPr>
              <w:t>Titula, ime i prezime doktoranda/doktorandice</w:t>
            </w:r>
          </w:p>
        </w:tc>
        <w:tc>
          <w:tcPr>
            <w:tcW w:w="6428" w:type="dxa"/>
            <w:gridSpan w:val="2"/>
            <w:vAlign w:val="center"/>
          </w:tcPr>
          <w:p w:rsidR="00AE1B02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E1B02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  <w:bookmarkEnd w:id="1"/>
          </w:p>
        </w:tc>
      </w:tr>
      <w:tr w:rsidR="00AE1B02" w:rsidRPr="00B92825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:rsidR="00AE1B02" w:rsidRPr="00B92825" w:rsidRDefault="00AE1B02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Matični broj doktoranda/doktorandice</w:t>
            </w:r>
          </w:p>
        </w:tc>
        <w:tc>
          <w:tcPr>
            <w:tcW w:w="6428" w:type="dxa"/>
            <w:gridSpan w:val="2"/>
            <w:vAlign w:val="center"/>
          </w:tcPr>
          <w:p w:rsidR="00AE1B02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AE1B02" w:rsidRPr="00B92825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:rsidR="00AE1B02" w:rsidRPr="00DB6480" w:rsidRDefault="009A3D8B" w:rsidP="0094120B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t>Razdoblje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 xml:space="preserve"> za koje se podnosi izvješ</w:t>
            </w:r>
            <w:r w:rsidR="0094120B">
              <w:rPr>
                <w:color w:val="548DD4" w:themeColor="text2" w:themeTint="99"/>
                <w:sz w:val="20"/>
                <w:szCs w:val="20"/>
              </w:rPr>
              <w:t>će</w:t>
            </w:r>
          </w:p>
        </w:tc>
        <w:tc>
          <w:tcPr>
            <w:tcW w:w="6428" w:type="dxa"/>
            <w:gridSpan w:val="2"/>
            <w:vAlign w:val="center"/>
          </w:tcPr>
          <w:p w:rsidR="00AE1B02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  <w:r w:rsidR="009A3D8B" w:rsidRPr="00DB6480">
              <w:rPr>
                <w:color w:val="548DD4" w:themeColor="text2" w:themeTint="99"/>
                <w:sz w:val="20"/>
                <w:szCs w:val="20"/>
              </w:rPr>
              <w:t xml:space="preserve">  </w:t>
            </w:r>
          </w:p>
        </w:tc>
      </w:tr>
      <w:tr w:rsidR="00AE1B02" w:rsidRPr="00B92825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:rsidR="00AE1B02" w:rsidRPr="00AE1B02" w:rsidRDefault="00AE1B02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AE1B02">
              <w:rPr>
                <w:color w:val="548DD4" w:themeColor="text2" w:themeTint="99"/>
                <w:sz w:val="20"/>
                <w:szCs w:val="20"/>
              </w:rPr>
              <w:t>E-pošta</w:t>
            </w:r>
          </w:p>
        </w:tc>
        <w:tc>
          <w:tcPr>
            <w:tcW w:w="6428" w:type="dxa"/>
            <w:gridSpan w:val="2"/>
            <w:vAlign w:val="center"/>
          </w:tcPr>
          <w:p w:rsidR="00AE1B02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AE1B02" w:rsidRPr="00B92825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:rsidR="00AE1B02" w:rsidRPr="00DB6480" w:rsidRDefault="00AE1B02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t>Vrsta studija (molimo označiti polje)</w:t>
            </w:r>
          </w:p>
        </w:tc>
        <w:tc>
          <w:tcPr>
            <w:tcW w:w="3214" w:type="dxa"/>
            <w:vAlign w:val="center"/>
          </w:tcPr>
          <w:p w:rsidR="00AE1B02" w:rsidRPr="00B92825" w:rsidRDefault="00A5478A" w:rsidP="00AE1B02">
            <w:pPr>
              <w:pStyle w:val="Obinatablica1"/>
              <w:rPr>
                <w:color w:val="auto"/>
              </w:rPr>
            </w:pPr>
            <w:r w:rsidRPr="006A48E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B02" w:rsidRPr="006A48E3">
              <w:instrText xml:space="preserve"> FORMCHECKBOX </w:instrText>
            </w:r>
            <w:r w:rsidR="004803CC">
              <w:fldChar w:fldCharType="separate"/>
            </w:r>
            <w:r w:rsidRPr="006A48E3">
              <w:fldChar w:fldCharType="end"/>
            </w:r>
            <w:r w:rsidR="00AE1B02">
              <w:t xml:space="preserve"> </w:t>
            </w:r>
            <w:r w:rsidR="00AE1B02" w:rsidRPr="006A48E3">
              <w:t>puno radno vrijeme</w:t>
            </w:r>
          </w:p>
        </w:tc>
        <w:tc>
          <w:tcPr>
            <w:tcW w:w="3214" w:type="dxa"/>
            <w:vAlign w:val="center"/>
          </w:tcPr>
          <w:p w:rsidR="00AE1B02" w:rsidRPr="00B92825" w:rsidRDefault="00A5478A" w:rsidP="00AE1B02">
            <w:pPr>
              <w:pStyle w:val="Obinatablica1"/>
              <w:rPr>
                <w:color w:val="auto"/>
              </w:rPr>
            </w:pPr>
            <w:r w:rsidRPr="006A48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B02" w:rsidRPr="006A48E3">
              <w:instrText xml:space="preserve"> FORMCHECKBOX </w:instrText>
            </w:r>
            <w:r w:rsidR="004803CC">
              <w:fldChar w:fldCharType="separate"/>
            </w:r>
            <w:r w:rsidRPr="006A48E3">
              <w:fldChar w:fldCharType="end"/>
            </w:r>
            <w:r w:rsidR="00AE1B02" w:rsidRPr="006A48E3">
              <w:t xml:space="preserve"> s dijelom radnog vremena</w:t>
            </w:r>
          </w:p>
        </w:tc>
      </w:tr>
    </w:tbl>
    <w:p w:rsidR="00AE1B02" w:rsidRDefault="00AE1B02" w:rsidP="00AE1B02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1161B9" w:rsidRPr="00B92825" w:rsidTr="00E4361F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:rsidR="001161B9" w:rsidRPr="00B92825" w:rsidRDefault="001161B9" w:rsidP="001161B9">
            <w:pPr>
              <w:numPr>
                <w:ilvl w:val="0"/>
                <w:numId w:val="21"/>
              </w:numPr>
              <w:spacing w:before="60" w:after="60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B92825">
              <w:rPr>
                <w:color w:val="548DD4" w:themeColor="text2" w:themeTint="99"/>
                <w:sz w:val="24"/>
                <w:szCs w:val="24"/>
                <w:lang w:val="pt-BR"/>
              </w:rPr>
              <w:t>MENTOR/MENTORI</w:t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1161B9" w:rsidRPr="00B92825" w:rsidRDefault="001161B9" w:rsidP="001161B9">
            <w:pPr>
              <w:numPr>
                <w:ilvl w:val="1"/>
                <w:numId w:val="22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Mentor/i</w:t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:rsidR="001161B9" w:rsidRPr="00DB6480" w:rsidRDefault="001161B9" w:rsidP="00DB6480">
            <w:pPr>
              <w:spacing w:before="60" w:after="60"/>
              <w:rPr>
                <w:color w:val="0070C0"/>
              </w:rPr>
            </w:pPr>
            <w:r w:rsidRPr="00DB6480">
              <w:rPr>
                <w:color w:val="0070C0"/>
              </w:rPr>
              <w:t xml:space="preserve">Titula, ime i </w:t>
            </w:r>
            <w:r w:rsidRPr="00DB6480">
              <w:rPr>
                <w:color w:val="0070C0"/>
                <w:sz w:val="20"/>
                <w:szCs w:val="20"/>
              </w:rPr>
              <w:t>prezime</w:t>
            </w:r>
          </w:p>
        </w:tc>
        <w:tc>
          <w:tcPr>
            <w:tcW w:w="4820" w:type="dxa"/>
            <w:vAlign w:val="center"/>
          </w:tcPr>
          <w:p w:rsidR="001161B9" w:rsidRPr="00B92825" w:rsidRDefault="001161B9" w:rsidP="001161B9">
            <w:pPr>
              <w:pStyle w:val="Obinatablica1"/>
            </w:pPr>
            <w:r w:rsidRPr="006A48E3">
              <w:t>Ustanova, država</w:t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1161B9" w:rsidRPr="00B92825" w:rsidRDefault="001161B9" w:rsidP="001161B9">
            <w:pPr>
              <w:numPr>
                <w:ilvl w:val="1"/>
                <w:numId w:val="22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proofErr w:type="spellStart"/>
            <w:r w:rsidRPr="00B92825">
              <w:rPr>
                <w:color w:val="548DD4" w:themeColor="text2" w:themeTint="99"/>
                <w:sz w:val="20"/>
                <w:szCs w:val="20"/>
              </w:rPr>
              <w:t>Komentor</w:t>
            </w:r>
            <w:proofErr w:type="spellEnd"/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:rsidR="001161B9" w:rsidRPr="00B92825" w:rsidRDefault="001161B9" w:rsidP="001161B9">
            <w:pPr>
              <w:pStyle w:val="Obinatablica1"/>
            </w:pPr>
            <w:r w:rsidRPr="006A48E3">
              <w:t>Titula, ime i prezime</w:t>
            </w:r>
          </w:p>
        </w:tc>
        <w:tc>
          <w:tcPr>
            <w:tcW w:w="4820" w:type="dxa"/>
            <w:vAlign w:val="center"/>
          </w:tcPr>
          <w:p w:rsidR="001161B9" w:rsidRPr="00B92825" w:rsidRDefault="001161B9" w:rsidP="001161B9">
            <w:pPr>
              <w:pStyle w:val="Obinatablica1"/>
            </w:pPr>
            <w:r w:rsidRPr="006A48E3">
              <w:t>Ustanova, država</w:t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1161B9" w:rsidRPr="00B92825" w:rsidRDefault="001161B9" w:rsidP="001161B9">
            <w:pPr>
              <w:numPr>
                <w:ilvl w:val="1"/>
                <w:numId w:val="22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1161B9">
              <w:rPr>
                <w:rStyle w:val="NormaltableChar"/>
              </w:rPr>
              <w:t>Studijski savjetnik (samo ako nije dodijeljen mentor)</w:t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:rsidR="001161B9" w:rsidRPr="00B92825" w:rsidRDefault="001161B9" w:rsidP="00E4361F">
            <w:pPr>
              <w:pStyle w:val="Obinatablica1"/>
            </w:pPr>
            <w:r w:rsidRPr="006A48E3">
              <w:t>Titula, ime i prezime</w:t>
            </w:r>
          </w:p>
        </w:tc>
        <w:tc>
          <w:tcPr>
            <w:tcW w:w="4820" w:type="dxa"/>
            <w:vAlign w:val="center"/>
          </w:tcPr>
          <w:p w:rsidR="001161B9" w:rsidRPr="00B92825" w:rsidRDefault="001161B9" w:rsidP="00E4361F">
            <w:pPr>
              <w:pStyle w:val="Obinatablica1"/>
            </w:pPr>
            <w:r w:rsidRPr="006A48E3">
              <w:t>Ustanova, država</w:t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</w:tbl>
    <w:p w:rsidR="00AE1B02" w:rsidRDefault="00AE1B02" w:rsidP="00AE1B02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40"/>
        <w:gridCol w:w="569"/>
        <w:gridCol w:w="1559"/>
        <w:gridCol w:w="285"/>
        <w:gridCol w:w="961"/>
        <w:gridCol w:w="884"/>
        <w:gridCol w:w="280"/>
        <w:gridCol w:w="287"/>
        <w:gridCol w:w="2408"/>
      </w:tblGrid>
      <w:tr w:rsidR="001161B9" w:rsidRPr="00DC0E36" w:rsidTr="00D33162">
        <w:trPr>
          <w:trHeight w:val="289"/>
          <w:jc w:val="center"/>
        </w:trPr>
        <w:tc>
          <w:tcPr>
            <w:tcW w:w="9639" w:type="dxa"/>
            <w:gridSpan w:val="10"/>
            <w:shd w:val="clear" w:color="auto" w:fill="DAEEF3" w:themeFill="accent5" w:themeFillTint="33"/>
            <w:vAlign w:val="center"/>
          </w:tcPr>
          <w:p w:rsidR="001161B9" w:rsidRPr="00DC0E36" w:rsidRDefault="001161B9" w:rsidP="0094120B">
            <w:pPr>
              <w:pStyle w:val="Naslov3"/>
              <w:numPr>
                <w:ilvl w:val="0"/>
                <w:numId w:val="21"/>
              </w:numPr>
            </w:pPr>
            <w:r w:rsidRPr="001161B9">
              <w:t>GODIŠNJ</w:t>
            </w:r>
            <w:r w:rsidR="0094120B">
              <w:t>E</w:t>
            </w:r>
            <w:r>
              <w:t xml:space="preserve"> </w:t>
            </w:r>
            <w:r w:rsidR="00D33162" w:rsidRPr="00D33162">
              <w:rPr>
                <w:lang w:val="pt-BR"/>
              </w:rPr>
              <w:t>IZVJEŠ</w:t>
            </w:r>
            <w:r w:rsidR="0094120B">
              <w:rPr>
                <w:lang w:val="pt-BR"/>
              </w:rPr>
              <w:t>ĆE</w:t>
            </w:r>
          </w:p>
        </w:tc>
      </w:tr>
      <w:tr w:rsidR="00D33162" w:rsidRPr="00DC0E36" w:rsidTr="005C3712">
        <w:trPr>
          <w:trHeight w:val="432"/>
          <w:jc w:val="center"/>
        </w:trPr>
        <w:tc>
          <w:tcPr>
            <w:tcW w:w="4819" w:type="dxa"/>
            <w:gridSpan w:val="5"/>
            <w:vAlign w:val="center"/>
          </w:tcPr>
          <w:p w:rsidR="00D33162" w:rsidRPr="00D33162" w:rsidRDefault="00D33162" w:rsidP="00D33162">
            <w:pPr>
              <w:pStyle w:val="Obinatablica1"/>
              <w:numPr>
                <w:ilvl w:val="1"/>
                <w:numId w:val="24"/>
              </w:numPr>
              <w:ind w:left="357" w:hanging="357"/>
            </w:pPr>
            <w:r w:rsidRPr="00D33162">
              <w:t>Je</w:t>
            </w:r>
            <w:r>
              <w:t xml:space="preserve"> </w:t>
            </w:r>
            <w:r w:rsidRPr="00D33162">
              <w:t>li izrađen plan rada</w:t>
            </w:r>
            <w:r>
              <w:t xml:space="preserve">? </w:t>
            </w:r>
            <w:r w:rsidRPr="00D33162">
              <w:t>(molimo označiti polje)</w:t>
            </w:r>
            <w:r w:rsidRPr="00D33162">
              <w:rPr>
                <w:i/>
              </w:rPr>
              <w:t xml:space="preserve"> </w:t>
            </w:r>
          </w:p>
        </w:tc>
        <w:tc>
          <w:tcPr>
            <w:tcW w:w="4820" w:type="dxa"/>
            <w:gridSpan w:val="5"/>
            <w:vAlign w:val="center"/>
          </w:tcPr>
          <w:p w:rsidR="00D33162" w:rsidRPr="00D33162" w:rsidRDefault="00A5478A" w:rsidP="00D33162">
            <w:pPr>
              <w:pStyle w:val="Obinatablica1"/>
            </w:pPr>
            <w:r w:rsidRPr="00D3316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62" w:rsidRPr="00D33162">
              <w:instrText xml:space="preserve"> FORMCHECKBOX </w:instrText>
            </w:r>
            <w:r w:rsidR="004803CC">
              <w:fldChar w:fldCharType="separate"/>
            </w:r>
            <w:r w:rsidRPr="00D33162">
              <w:fldChar w:fldCharType="end"/>
            </w:r>
            <w:r w:rsidR="00D33162" w:rsidRPr="00D33162">
              <w:t xml:space="preserve"> da                                  </w:t>
            </w:r>
            <w:bookmarkStart w:id="2" w:name="Check5"/>
            <w:r w:rsidRPr="00D3316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62" w:rsidRPr="00D33162">
              <w:instrText xml:space="preserve"> FORMCHECKBOX </w:instrText>
            </w:r>
            <w:r w:rsidR="004803CC">
              <w:fldChar w:fldCharType="separate"/>
            </w:r>
            <w:r w:rsidRPr="00D33162">
              <w:fldChar w:fldCharType="end"/>
            </w:r>
            <w:bookmarkEnd w:id="2"/>
            <w:r w:rsidR="00D33162" w:rsidRPr="00D33162">
              <w:t xml:space="preserve"> ne</w:t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:rsidR="001161B9" w:rsidRPr="00D33162" w:rsidRDefault="00D33162" w:rsidP="00D33162">
            <w:pPr>
              <w:pStyle w:val="Obinatablica1"/>
              <w:numPr>
                <w:ilvl w:val="1"/>
                <w:numId w:val="24"/>
              </w:numPr>
              <w:ind w:left="357" w:hanging="357"/>
              <w:rPr>
                <w:color w:val="000000"/>
              </w:rPr>
            </w:pPr>
            <w:r w:rsidRPr="00D33162">
              <w:t>Ako</w:t>
            </w:r>
            <w:r>
              <w:t xml:space="preserve"> </w:t>
            </w:r>
            <w:r w:rsidRPr="00D33162">
              <w:t>ste označili „ne“ u prethodnom pitanju, obrazložite zašto i predložite kako da se to poboljša</w:t>
            </w:r>
            <w:r w:rsidR="009A3D8B">
              <w:t>.</w:t>
            </w:r>
          </w:p>
        </w:tc>
      </w:tr>
      <w:tr w:rsidR="001161B9" w:rsidRPr="007674A4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:rsidR="001161B9" w:rsidRPr="00EA7EBD" w:rsidRDefault="00D33162" w:rsidP="0094120B">
            <w:pPr>
              <w:pStyle w:val="Obinatablica1"/>
              <w:numPr>
                <w:ilvl w:val="1"/>
                <w:numId w:val="24"/>
              </w:numPr>
              <w:ind w:left="357" w:hanging="357"/>
              <w:rPr>
                <w:i/>
              </w:rPr>
            </w:pPr>
            <w:r w:rsidRPr="00D33162">
              <w:t>Opišite</w:t>
            </w:r>
            <w:r>
              <w:t xml:space="preserve"> </w:t>
            </w:r>
            <w:r w:rsidRPr="00D33162">
              <w:t>napredak od posljednjeg izvješ</w:t>
            </w:r>
            <w:r w:rsidR="0094120B">
              <w:t>ća</w:t>
            </w:r>
            <w:r w:rsidRPr="00D33162">
              <w:t xml:space="preserve"> (</w:t>
            </w:r>
            <w:proofErr w:type="spellStart"/>
            <w:r w:rsidRPr="00D33162">
              <w:t>max</w:t>
            </w:r>
            <w:proofErr w:type="spellEnd"/>
            <w:r w:rsidRPr="00D33162">
              <w:t>. 500 riječi)</w:t>
            </w:r>
            <w:r w:rsidRPr="00EA7EBD">
              <w:rPr>
                <w:i/>
              </w:rPr>
              <w:t xml:space="preserve"> </w:t>
            </w:r>
          </w:p>
        </w:tc>
      </w:tr>
      <w:tr w:rsidR="001161B9" w:rsidRPr="007674A4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:rsidR="001161B9" w:rsidRPr="00EA7EBD" w:rsidRDefault="00D33162" w:rsidP="00C372A8">
            <w:pPr>
              <w:pStyle w:val="Obinatablica1"/>
              <w:numPr>
                <w:ilvl w:val="1"/>
                <w:numId w:val="24"/>
              </w:numPr>
              <w:ind w:left="357" w:hanging="357"/>
              <w:rPr>
                <w:i/>
              </w:rPr>
            </w:pPr>
            <w:r w:rsidRPr="00D33162">
              <w:lastRenderedPageBreak/>
              <w:t>Ukratko</w:t>
            </w:r>
            <w:r w:rsidR="00C372A8">
              <w:t xml:space="preserve"> </w:t>
            </w:r>
            <w:r w:rsidR="00C372A8" w:rsidRPr="00C372A8">
              <w:t>opišite plan rada za iduće razdoblje</w:t>
            </w:r>
            <w:r w:rsidR="00C372A8">
              <w:t xml:space="preserve"> </w:t>
            </w:r>
            <w:r w:rsidR="009A3D8B">
              <w:t>(maksimalno</w:t>
            </w:r>
            <w:r w:rsidR="00C372A8" w:rsidRPr="00D33162">
              <w:t xml:space="preserve"> 500 riječi)</w:t>
            </w:r>
            <w:r w:rsidR="00C372A8" w:rsidRPr="00EA7EBD">
              <w:rPr>
                <w:i/>
              </w:rPr>
              <w:t xml:space="preserve"> </w:t>
            </w:r>
          </w:p>
        </w:tc>
      </w:tr>
      <w:tr w:rsidR="001161B9" w:rsidRPr="007674A4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:rsidR="001161B9" w:rsidRPr="00EA7EBD" w:rsidRDefault="00C372A8" w:rsidP="00C372A8">
            <w:pPr>
              <w:pStyle w:val="Obinatablica1"/>
              <w:numPr>
                <w:ilvl w:val="1"/>
                <w:numId w:val="24"/>
              </w:numPr>
              <w:ind w:left="357" w:hanging="357"/>
              <w:rPr>
                <w:i/>
              </w:rPr>
            </w:pPr>
            <w:r w:rsidRPr="00C372A8">
              <w:t>Navedite</w:t>
            </w:r>
            <w:r>
              <w:t xml:space="preserve"> </w:t>
            </w:r>
            <w:r w:rsidR="009A3D8B">
              <w:t>poteškoće koje</w:t>
            </w:r>
            <w:r w:rsidRPr="00C372A8">
              <w:t xml:space="preserve"> utječu ili mogu utjecati na tijek vašeg studija</w:t>
            </w:r>
          </w:p>
        </w:tc>
      </w:tr>
      <w:tr w:rsidR="001161B9" w:rsidRPr="007674A4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:rsidR="001161B9" w:rsidRPr="00DC0E36" w:rsidRDefault="00C372A8" w:rsidP="00C372A8">
            <w:pPr>
              <w:pStyle w:val="Obinatablica1"/>
              <w:numPr>
                <w:ilvl w:val="1"/>
                <w:numId w:val="24"/>
              </w:numPr>
              <w:ind w:left="357" w:hanging="357"/>
              <w:rPr>
                <w:color w:val="000000"/>
              </w:rPr>
            </w:pPr>
            <w:r w:rsidRPr="00C372A8">
              <w:t>Sudjelovanje</w:t>
            </w:r>
            <w:r>
              <w:t xml:space="preserve"> </w:t>
            </w:r>
            <w:r w:rsidRPr="00C372A8">
              <w:t>u izvođenju nastave</w:t>
            </w:r>
            <w:r>
              <w:t xml:space="preserve"> </w:t>
            </w:r>
            <w:r w:rsidRPr="00C372A8">
              <w:t>(kolegiji u čijem izvođenju sudjelujete</w:t>
            </w:r>
            <w:r w:rsidR="009A3D8B">
              <w:t xml:space="preserve"> </w:t>
            </w:r>
            <w:r w:rsidRPr="00C372A8">
              <w:t>-</w:t>
            </w:r>
            <w:r w:rsidR="009A3D8B">
              <w:t xml:space="preserve"> </w:t>
            </w:r>
            <w:r w:rsidRPr="00C372A8">
              <w:t>navedite vrstu i trajanje nastave)</w:t>
            </w:r>
            <w:r w:rsidRPr="00DC0E36">
              <w:rPr>
                <w:color w:val="000000"/>
              </w:rPr>
              <w:t xml:space="preserve"> </w:t>
            </w:r>
          </w:p>
        </w:tc>
      </w:tr>
      <w:tr w:rsidR="00C372A8" w:rsidRPr="007674A4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:rsidR="00C372A8" w:rsidRPr="007674A4" w:rsidRDefault="00C372A8" w:rsidP="00C372A8">
            <w:pPr>
              <w:pStyle w:val="Obinatablica1"/>
              <w:rPr>
                <w:color w:val="auto"/>
              </w:rPr>
            </w:pPr>
            <w:r w:rsidRPr="00F02BA4">
              <w:t>Naziv kolegija</w:t>
            </w:r>
          </w:p>
        </w:tc>
        <w:tc>
          <w:tcPr>
            <w:tcW w:w="2413" w:type="dxa"/>
            <w:gridSpan w:val="3"/>
            <w:vAlign w:val="center"/>
          </w:tcPr>
          <w:p w:rsidR="00C372A8" w:rsidRPr="007674A4" w:rsidRDefault="00C372A8" w:rsidP="00C372A8">
            <w:pPr>
              <w:pStyle w:val="Obinatablica1"/>
              <w:rPr>
                <w:color w:val="auto"/>
              </w:rPr>
            </w:pPr>
            <w:r w:rsidRPr="00F02BA4">
              <w:t>Vrsta nastave</w:t>
            </w:r>
          </w:p>
        </w:tc>
        <w:tc>
          <w:tcPr>
            <w:tcW w:w="2412" w:type="dxa"/>
            <w:gridSpan w:val="4"/>
            <w:vAlign w:val="center"/>
          </w:tcPr>
          <w:p w:rsidR="00C372A8" w:rsidRPr="007674A4" w:rsidRDefault="00C372A8" w:rsidP="00C372A8">
            <w:pPr>
              <w:pStyle w:val="Obinatablica1"/>
              <w:rPr>
                <w:color w:val="auto"/>
              </w:rPr>
            </w:pPr>
            <w:r w:rsidRPr="00F02BA4">
              <w:t>Trajanje</w:t>
            </w:r>
            <w:r>
              <w:t xml:space="preserve"> </w:t>
            </w:r>
            <w:r w:rsidRPr="00F02BA4">
              <w:t>(tjedno, u satima nastave)</w:t>
            </w:r>
          </w:p>
        </w:tc>
        <w:tc>
          <w:tcPr>
            <w:tcW w:w="2408" w:type="dxa"/>
            <w:vAlign w:val="center"/>
          </w:tcPr>
          <w:p w:rsidR="00C372A8" w:rsidRPr="007674A4" w:rsidRDefault="00C372A8" w:rsidP="00C372A8">
            <w:pPr>
              <w:pStyle w:val="Obinatablica1"/>
              <w:rPr>
                <w:color w:val="auto"/>
              </w:rPr>
            </w:pPr>
            <w:r w:rsidRPr="00F02BA4">
              <w:t>Ukupno</w:t>
            </w:r>
            <w:r>
              <w:t xml:space="preserve"> </w:t>
            </w:r>
            <w:r w:rsidRPr="00F02BA4">
              <w:t>(semestralno, u satima nastave)</w:t>
            </w:r>
          </w:p>
        </w:tc>
      </w:tr>
      <w:tr w:rsidR="00C372A8" w:rsidRPr="007674A4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C372A8" w:rsidRPr="007674A4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C372A8" w:rsidRPr="007674A4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C372A8" w:rsidRPr="007674A4" w:rsidTr="005C3712">
        <w:trPr>
          <w:trHeight w:val="444"/>
          <w:jc w:val="center"/>
        </w:trPr>
        <w:tc>
          <w:tcPr>
            <w:tcW w:w="2406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3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C372A8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:rsidR="001161B9" w:rsidRPr="00C372A8" w:rsidRDefault="00C372A8" w:rsidP="00C372A8">
            <w:pPr>
              <w:pStyle w:val="Obinatablica1"/>
              <w:numPr>
                <w:ilvl w:val="1"/>
                <w:numId w:val="24"/>
              </w:numPr>
              <w:ind w:left="357" w:hanging="357"/>
            </w:pPr>
            <w:r w:rsidRPr="00C372A8">
              <w:t>Sudjelovanje</w:t>
            </w:r>
            <w:r>
              <w:t xml:space="preserve"> </w:t>
            </w:r>
            <w:r w:rsidRPr="00C372A8">
              <w:t>u znanstvenim i stručnim projektima</w:t>
            </w:r>
            <w:r>
              <w:t xml:space="preserve"> </w:t>
            </w:r>
            <w:r w:rsidRPr="00C372A8">
              <w:t>(u protekloj akademskoj godini)</w:t>
            </w:r>
          </w:p>
        </w:tc>
      </w:tr>
      <w:tr w:rsidR="00C372A8" w:rsidRPr="004A5560" w:rsidTr="005C3712">
        <w:trPr>
          <w:trHeight w:val="444"/>
          <w:jc w:val="center"/>
        </w:trPr>
        <w:tc>
          <w:tcPr>
            <w:tcW w:w="2975" w:type="dxa"/>
            <w:gridSpan w:val="3"/>
            <w:vAlign w:val="center"/>
          </w:tcPr>
          <w:p w:rsidR="00C372A8" w:rsidRPr="004A5560" w:rsidRDefault="004A5560" w:rsidP="004A5560">
            <w:pPr>
              <w:pStyle w:val="Obinatablica1"/>
            </w:pPr>
            <w:r w:rsidRPr="004A5560">
              <w:t>Ustanova</w:t>
            </w:r>
          </w:p>
        </w:tc>
        <w:tc>
          <w:tcPr>
            <w:tcW w:w="1844" w:type="dxa"/>
            <w:gridSpan w:val="2"/>
            <w:vAlign w:val="center"/>
          </w:tcPr>
          <w:p w:rsidR="00C372A8" w:rsidRPr="004A5560" w:rsidRDefault="004A5560" w:rsidP="004A5560">
            <w:pPr>
              <w:pStyle w:val="Obinatablica1"/>
            </w:pPr>
            <w:r w:rsidRPr="004A5560">
              <w:t>Od</w:t>
            </w:r>
          </w:p>
        </w:tc>
        <w:tc>
          <w:tcPr>
            <w:tcW w:w="1845" w:type="dxa"/>
            <w:gridSpan w:val="2"/>
            <w:vAlign w:val="center"/>
          </w:tcPr>
          <w:p w:rsidR="00C372A8" w:rsidRPr="004A5560" w:rsidRDefault="004A5560" w:rsidP="004A5560">
            <w:pPr>
              <w:pStyle w:val="Obinatablica1"/>
            </w:pPr>
            <w:r w:rsidRPr="004A5560">
              <w:t>Do</w:t>
            </w:r>
          </w:p>
        </w:tc>
        <w:tc>
          <w:tcPr>
            <w:tcW w:w="2975" w:type="dxa"/>
            <w:gridSpan w:val="3"/>
            <w:vAlign w:val="center"/>
          </w:tcPr>
          <w:p w:rsidR="00C372A8" w:rsidRPr="004A5560" w:rsidRDefault="004A5560" w:rsidP="004A5560">
            <w:pPr>
              <w:pStyle w:val="Obinatablica1"/>
            </w:pPr>
            <w:r w:rsidRPr="004A5560">
              <w:t>Naziv i vrsta projekta</w:t>
            </w:r>
          </w:p>
        </w:tc>
      </w:tr>
      <w:tr w:rsidR="00C372A8" w:rsidRPr="007674A4" w:rsidTr="005C3712">
        <w:trPr>
          <w:trHeight w:val="442"/>
          <w:jc w:val="center"/>
        </w:trPr>
        <w:tc>
          <w:tcPr>
            <w:tcW w:w="2975" w:type="dxa"/>
            <w:gridSpan w:val="3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C372A8" w:rsidRPr="007674A4" w:rsidTr="005C3712">
        <w:trPr>
          <w:trHeight w:val="442"/>
          <w:jc w:val="center"/>
        </w:trPr>
        <w:tc>
          <w:tcPr>
            <w:tcW w:w="2975" w:type="dxa"/>
            <w:gridSpan w:val="3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C372A8" w:rsidRPr="007674A4" w:rsidTr="005C3712">
        <w:trPr>
          <w:trHeight w:val="442"/>
          <w:jc w:val="center"/>
        </w:trPr>
        <w:tc>
          <w:tcPr>
            <w:tcW w:w="2975" w:type="dxa"/>
            <w:gridSpan w:val="3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:rsidR="001161B9" w:rsidRPr="00EA7EBD" w:rsidRDefault="004A5560" w:rsidP="004A5560">
            <w:pPr>
              <w:pStyle w:val="Obinatablica1"/>
              <w:numPr>
                <w:ilvl w:val="1"/>
                <w:numId w:val="24"/>
              </w:numPr>
              <w:ind w:left="357" w:hanging="357"/>
              <w:rPr>
                <w:i/>
                <w:szCs w:val="22"/>
              </w:rPr>
            </w:pPr>
            <w:r w:rsidRPr="004A5560">
              <w:t>Usavršavanje</w:t>
            </w:r>
            <w:r w:rsidRPr="007674A4">
              <w:rPr>
                <w:szCs w:val="22"/>
              </w:rPr>
              <w:t xml:space="preserve"> </w:t>
            </w:r>
            <w:r w:rsidRPr="004A5560">
              <w:t>u inozemstvu</w:t>
            </w:r>
            <w:r>
              <w:t xml:space="preserve"> </w:t>
            </w:r>
            <w:r w:rsidRPr="004A5560">
              <w:t>(u protekloj akademskoj godini)</w:t>
            </w:r>
            <w:r w:rsidRPr="00EA7EBD">
              <w:rPr>
                <w:i/>
                <w:szCs w:val="22"/>
              </w:rPr>
              <w:t xml:space="preserve"> </w:t>
            </w:r>
          </w:p>
        </w:tc>
      </w:tr>
      <w:tr w:rsidR="004A5560" w:rsidRPr="004A5560" w:rsidTr="005C3712">
        <w:trPr>
          <w:trHeight w:val="444"/>
          <w:jc w:val="center"/>
        </w:trPr>
        <w:tc>
          <w:tcPr>
            <w:tcW w:w="2266" w:type="dxa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Država</w:t>
            </w:r>
          </w:p>
        </w:tc>
        <w:tc>
          <w:tcPr>
            <w:tcW w:w="2268" w:type="dxa"/>
            <w:gridSpan w:val="3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Ustanova</w:t>
            </w:r>
          </w:p>
        </w:tc>
        <w:tc>
          <w:tcPr>
            <w:tcW w:w="1246" w:type="dxa"/>
            <w:gridSpan w:val="2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Od</w:t>
            </w:r>
          </w:p>
        </w:tc>
        <w:tc>
          <w:tcPr>
            <w:tcW w:w="1164" w:type="dxa"/>
            <w:gridSpan w:val="2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Do</w:t>
            </w:r>
          </w:p>
        </w:tc>
        <w:tc>
          <w:tcPr>
            <w:tcW w:w="2695" w:type="dxa"/>
            <w:gridSpan w:val="2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Naziv</w:t>
            </w:r>
          </w:p>
        </w:tc>
      </w:tr>
      <w:tr w:rsidR="004A5560" w:rsidRPr="007674A4" w:rsidTr="005C3712">
        <w:trPr>
          <w:trHeight w:val="442"/>
          <w:jc w:val="center"/>
        </w:trPr>
        <w:tc>
          <w:tcPr>
            <w:tcW w:w="2266" w:type="dxa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4A5560" w:rsidRPr="007674A4" w:rsidTr="005C3712">
        <w:trPr>
          <w:trHeight w:val="442"/>
          <w:jc w:val="center"/>
        </w:trPr>
        <w:tc>
          <w:tcPr>
            <w:tcW w:w="2266" w:type="dxa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4A5560" w:rsidRPr="007674A4" w:rsidTr="005C3712">
        <w:trPr>
          <w:trHeight w:val="442"/>
          <w:jc w:val="center"/>
        </w:trPr>
        <w:tc>
          <w:tcPr>
            <w:tcW w:w="2266" w:type="dxa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:rsidR="001161B9" w:rsidRPr="007674A4" w:rsidRDefault="004A5560" w:rsidP="004A5560">
            <w:pPr>
              <w:pStyle w:val="Obinatablica1"/>
              <w:numPr>
                <w:ilvl w:val="1"/>
                <w:numId w:val="24"/>
              </w:numPr>
              <w:ind w:left="357" w:hanging="357"/>
              <w:rPr>
                <w:szCs w:val="22"/>
              </w:rPr>
            </w:pPr>
            <w:r w:rsidRPr="004A5560">
              <w:t>Sudjelovanje</w:t>
            </w:r>
            <w:r>
              <w:t xml:space="preserve"> </w:t>
            </w:r>
            <w:r w:rsidRPr="004A5560">
              <w:t>u znanstvenim i stručnim skupovima</w:t>
            </w:r>
            <w:r>
              <w:t xml:space="preserve"> </w:t>
            </w:r>
            <w:r w:rsidRPr="004A5560">
              <w:t>(u protekloj akademskoj godini)</w:t>
            </w:r>
          </w:p>
        </w:tc>
      </w:tr>
      <w:tr w:rsidR="004A5560" w:rsidRPr="004A5560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Ustanova</w:t>
            </w:r>
          </w:p>
        </w:tc>
        <w:tc>
          <w:tcPr>
            <w:tcW w:w="1844" w:type="dxa"/>
            <w:gridSpan w:val="2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Od</w:t>
            </w:r>
          </w:p>
        </w:tc>
        <w:tc>
          <w:tcPr>
            <w:tcW w:w="1845" w:type="dxa"/>
            <w:gridSpan w:val="2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Do</w:t>
            </w:r>
          </w:p>
        </w:tc>
        <w:tc>
          <w:tcPr>
            <w:tcW w:w="2975" w:type="dxa"/>
            <w:gridSpan w:val="3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Naziv skupa  i vrsta priopćenja</w:t>
            </w:r>
          </w:p>
        </w:tc>
      </w:tr>
      <w:tr w:rsidR="001161B9" w:rsidRPr="00DC0E36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5C3712">
        <w:trPr>
          <w:trHeight w:val="432"/>
          <w:jc w:val="center"/>
        </w:trPr>
        <w:tc>
          <w:tcPr>
            <w:tcW w:w="2975" w:type="dxa"/>
            <w:gridSpan w:val="3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:rsidR="001161B9" w:rsidRPr="00EA7EBD" w:rsidRDefault="00702C83" w:rsidP="00DB6480">
            <w:pPr>
              <w:pStyle w:val="Obinatablica1"/>
              <w:numPr>
                <w:ilvl w:val="1"/>
                <w:numId w:val="24"/>
              </w:numPr>
              <w:tabs>
                <w:tab w:val="clear" w:pos="567"/>
              </w:tabs>
              <w:ind w:left="460" w:hanging="460"/>
              <w:rPr>
                <w:i/>
                <w:szCs w:val="22"/>
              </w:rPr>
            </w:pPr>
            <w:r w:rsidRPr="005C3712">
              <w:t>Predmeti</w:t>
            </w:r>
            <w:r>
              <w:rPr>
                <w:rFonts w:asciiTheme="minorHAnsi" w:hAnsiTheme="minorHAnsi"/>
              </w:rPr>
              <w:t xml:space="preserve"> </w:t>
            </w:r>
            <w:r w:rsidRPr="00702C83">
              <w:t>propisani izvedbenim planom</w:t>
            </w:r>
          </w:p>
        </w:tc>
      </w:tr>
      <w:tr w:rsidR="00702C83" w:rsidRPr="00035475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:rsidR="00702C83" w:rsidRPr="00035475" w:rsidRDefault="00035475" w:rsidP="00035475">
            <w:pPr>
              <w:pStyle w:val="Obinatablica1"/>
            </w:pPr>
            <w:r w:rsidRPr="00035475">
              <w:t>Predmet</w:t>
            </w:r>
          </w:p>
        </w:tc>
        <w:tc>
          <w:tcPr>
            <w:tcW w:w="2412" w:type="dxa"/>
            <w:gridSpan w:val="4"/>
            <w:vAlign w:val="center"/>
          </w:tcPr>
          <w:p w:rsidR="00702C83" w:rsidRPr="00035475" w:rsidRDefault="00035475" w:rsidP="00035475">
            <w:pPr>
              <w:pStyle w:val="Obinatablica1"/>
            </w:pPr>
            <w:r w:rsidRPr="00035475">
              <w:t>ECTS bodovi</w:t>
            </w:r>
          </w:p>
        </w:tc>
        <w:tc>
          <w:tcPr>
            <w:tcW w:w="2408" w:type="dxa"/>
            <w:vAlign w:val="center"/>
          </w:tcPr>
          <w:p w:rsidR="00702C83" w:rsidRPr="00035475" w:rsidRDefault="00035475" w:rsidP="00035475">
            <w:pPr>
              <w:pStyle w:val="Obinatablica1"/>
            </w:pPr>
            <w:r w:rsidRPr="00035475">
              <w:t>Ocjena</w:t>
            </w:r>
          </w:p>
        </w:tc>
      </w:tr>
      <w:tr w:rsidR="00702C83" w:rsidRPr="007674A4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702C83" w:rsidRPr="007674A4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702C83" w:rsidRPr="007674A4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702C83" w:rsidRPr="007674A4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702C83" w:rsidRPr="007674A4" w:rsidTr="005C3712">
        <w:trPr>
          <w:trHeight w:val="445"/>
          <w:jc w:val="center"/>
        </w:trPr>
        <w:tc>
          <w:tcPr>
            <w:tcW w:w="4819" w:type="dxa"/>
            <w:gridSpan w:val="5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702C83" w:rsidRPr="007674A4" w:rsidTr="00D33162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:rsidR="00702C83" w:rsidRPr="005C3712" w:rsidRDefault="005C3712" w:rsidP="00DB6480">
            <w:pPr>
              <w:pStyle w:val="Obinatablica1"/>
              <w:numPr>
                <w:ilvl w:val="1"/>
                <w:numId w:val="24"/>
              </w:numPr>
              <w:tabs>
                <w:tab w:val="clear" w:pos="567"/>
              </w:tabs>
              <w:ind w:left="460" w:hanging="460"/>
              <w:rPr>
                <w:szCs w:val="22"/>
              </w:rPr>
            </w:pPr>
            <w:r w:rsidRPr="005C3712">
              <w:rPr>
                <w:szCs w:val="22"/>
              </w:rPr>
              <w:t>Znanstveni</w:t>
            </w:r>
            <w:r>
              <w:rPr>
                <w:szCs w:val="22"/>
              </w:rPr>
              <w:t xml:space="preserve"> </w:t>
            </w:r>
            <w:r w:rsidRPr="005C3712">
              <w:rPr>
                <w:szCs w:val="22"/>
              </w:rPr>
              <w:t>radovi</w:t>
            </w:r>
            <w:r>
              <w:rPr>
                <w:szCs w:val="22"/>
              </w:rPr>
              <w:t xml:space="preserve"> </w:t>
            </w:r>
            <w:r w:rsidRPr="005C3712">
              <w:rPr>
                <w:szCs w:val="22"/>
              </w:rPr>
              <w:t>(Priložiti ispis objavljenih znanstvenih radova iz CROSBI elektro</w:t>
            </w:r>
            <w:r w:rsidR="00DB6480">
              <w:rPr>
                <w:szCs w:val="22"/>
              </w:rPr>
              <w:t xml:space="preserve">ničke bibliografije za proteklu </w:t>
            </w:r>
            <w:r w:rsidRPr="00DB6480">
              <w:t>akademsku</w:t>
            </w:r>
            <w:r w:rsidRPr="005C3712">
              <w:rPr>
                <w:szCs w:val="22"/>
              </w:rPr>
              <w:t xml:space="preserve"> godinu)</w:t>
            </w:r>
          </w:p>
        </w:tc>
      </w:tr>
    </w:tbl>
    <w:p w:rsidR="001161B9" w:rsidRDefault="001161B9" w:rsidP="00AE1B02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59"/>
      </w:tblGrid>
      <w:tr w:rsidR="005C3712" w:rsidRPr="00DC0E36" w:rsidTr="005C3712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:rsidR="005C3712" w:rsidRPr="00DC0E36" w:rsidRDefault="005C3712" w:rsidP="005C3712">
            <w:pPr>
              <w:pStyle w:val="Naslov3"/>
              <w:numPr>
                <w:ilvl w:val="0"/>
                <w:numId w:val="21"/>
              </w:numPr>
            </w:pPr>
            <w:r w:rsidRPr="005C3712">
              <w:t>EVALUACIJA MENTORA</w:t>
            </w:r>
          </w:p>
        </w:tc>
      </w:tr>
      <w:tr w:rsidR="005C3712" w:rsidRPr="00DC0E36" w:rsidTr="005C371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5C3712" w:rsidRPr="005C3712" w:rsidRDefault="005C3712" w:rsidP="005C3712">
            <w:pPr>
              <w:pStyle w:val="Obinatablica1"/>
              <w:numPr>
                <w:ilvl w:val="1"/>
                <w:numId w:val="21"/>
              </w:numPr>
            </w:pPr>
            <w:r w:rsidRPr="005C3712">
              <w:t>Mo</w:t>
            </w:r>
            <w:r w:rsidR="00021DD1">
              <w:t xml:space="preserve">limo vas da na ljestvici od 1 – do </w:t>
            </w:r>
            <w:r w:rsidRPr="005C3712">
              <w:t>5 ocijenite</w:t>
            </w:r>
            <w:r>
              <w:t xml:space="preserve"> </w:t>
            </w:r>
            <w:r w:rsidRPr="005C3712">
              <w:t>(1 - nedovoljan,2 - dovoljan, 3 - dobar, 4 - vrlo dobar, 5 - odličan)</w:t>
            </w:r>
          </w:p>
        </w:tc>
      </w:tr>
      <w:tr w:rsidR="00E4361F" w:rsidRPr="007674A4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:rsidR="00E4361F" w:rsidRPr="007674A4" w:rsidRDefault="00E4361F" w:rsidP="005C3712">
            <w:pPr>
              <w:pStyle w:val="Obinatablica1"/>
              <w:rPr>
                <w:color w:val="auto"/>
              </w:rPr>
            </w:pPr>
            <w:r w:rsidRPr="00140955">
              <w:t>Jasno postavljanje istraživačkih ciljeva i očekivanja od doktoranda</w:t>
            </w:r>
          </w:p>
        </w:tc>
        <w:tc>
          <w:tcPr>
            <w:tcW w:w="3259" w:type="dxa"/>
            <w:vAlign w:val="center"/>
          </w:tcPr>
          <w:p w:rsidR="00E4361F" w:rsidRPr="00692224" w:rsidRDefault="00A5478A" w:rsidP="00021DD1">
            <w:pPr>
              <w:pStyle w:val="Obinatablica1"/>
              <w:jc w:val="center"/>
            </w:pPr>
            <w:r w:rsidRPr="00692224"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4803CC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4803CC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4803CC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4803CC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4803CC">
              <w:fldChar w:fldCharType="separate"/>
            </w:r>
            <w:r w:rsidRPr="00692224">
              <w:fldChar w:fldCharType="end"/>
            </w:r>
          </w:p>
          <w:p w:rsidR="00E4361F" w:rsidRPr="00E4361F" w:rsidRDefault="00E4361F" w:rsidP="00021DD1">
            <w:pPr>
              <w:pStyle w:val="Obinatablica1"/>
              <w:jc w:val="center"/>
            </w:pPr>
            <w:r w:rsidRPr="00692224">
              <w:t>1</w:t>
            </w:r>
            <w:r w:rsidRPr="00692224">
              <w:tab/>
              <w:t>2</w:t>
            </w:r>
            <w:r w:rsidRPr="00692224">
              <w:tab/>
              <w:t>3</w:t>
            </w:r>
            <w:r w:rsidRPr="00692224">
              <w:tab/>
              <w:t>4</w:t>
            </w:r>
            <w:r w:rsidRPr="00692224">
              <w:tab/>
              <w:t>5</w:t>
            </w:r>
          </w:p>
        </w:tc>
      </w:tr>
      <w:tr w:rsidR="00E4361F" w:rsidRPr="007674A4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:rsidR="00E4361F" w:rsidRPr="00885AE3" w:rsidRDefault="00E4361F" w:rsidP="005C3712">
            <w:pPr>
              <w:pStyle w:val="Obinatablica1"/>
              <w:rPr>
                <w:b/>
              </w:rPr>
            </w:pPr>
            <w:r w:rsidRPr="00140955">
              <w:t>Pomoć u planiranju godišnjih istraživačkih aktivnosti i stručnog usavršavanja</w:t>
            </w:r>
          </w:p>
        </w:tc>
        <w:tc>
          <w:tcPr>
            <w:tcW w:w="3259" w:type="dxa"/>
            <w:vAlign w:val="center"/>
          </w:tcPr>
          <w:p w:rsidR="00E4361F" w:rsidRPr="00692224" w:rsidRDefault="00A5478A" w:rsidP="00021DD1">
            <w:pPr>
              <w:pStyle w:val="Obinatablica1"/>
              <w:jc w:val="center"/>
            </w:pPr>
            <w:r w:rsidRPr="00692224"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4803CC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4803CC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4803CC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4803CC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4803CC">
              <w:fldChar w:fldCharType="separate"/>
            </w:r>
            <w:r w:rsidRPr="00692224">
              <w:fldChar w:fldCharType="end"/>
            </w:r>
          </w:p>
          <w:p w:rsidR="00E4361F" w:rsidRPr="00885AE3" w:rsidRDefault="00E4361F" w:rsidP="00021DD1">
            <w:pPr>
              <w:pStyle w:val="Obinatablica1"/>
              <w:jc w:val="center"/>
            </w:pPr>
            <w:r w:rsidRPr="00692224">
              <w:t>1</w:t>
            </w:r>
            <w:r w:rsidRPr="00692224">
              <w:tab/>
              <w:t>2</w:t>
            </w:r>
            <w:r w:rsidRPr="00692224">
              <w:tab/>
              <w:t>3</w:t>
            </w:r>
            <w:r w:rsidRPr="00692224">
              <w:tab/>
              <w:t>4</w:t>
            </w:r>
            <w:r w:rsidRPr="00692224">
              <w:tab/>
              <w:t>5</w:t>
            </w:r>
          </w:p>
        </w:tc>
      </w:tr>
      <w:tr w:rsidR="00E4361F" w:rsidRPr="007674A4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:rsidR="00E4361F" w:rsidRPr="00885AE3" w:rsidRDefault="00E4361F" w:rsidP="005C3712">
            <w:pPr>
              <w:pStyle w:val="Obinatablica1"/>
              <w:rPr>
                <w:b/>
              </w:rPr>
            </w:pPr>
            <w:r w:rsidRPr="00140955">
              <w:t>Redovitost mentorskog rada s doktorandom</w:t>
            </w:r>
          </w:p>
        </w:tc>
        <w:tc>
          <w:tcPr>
            <w:tcW w:w="3259" w:type="dxa"/>
            <w:vAlign w:val="center"/>
          </w:tcPr>
          <w:p w:rsidR="00E4361F" w:rsidRPr="00140955" w:rsidRDefault="00A5478A" w:rsidP="00021DD1">
            <w:pPr>
              <w:pStyle w:val="Obinatablica1"/>
              <w:jc w:val="center"/>
            </w:pPr>
            <w:r w:rsidRPr="00140955"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4803CC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4803CC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4803CC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4803CC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4803CC">
              <w:fldChar w:fldCharType="separate"/>
            </w:r>
            <w:r w:rsidRPr="00140955">
              <w:fldChar w:fldCharType="end"/>
            </w:r>
          </w:p>
          <w:p w:rsidR="00E4361F" w:rsidRPr="00885AE3" w:rsidRDefault="00E4361F" w:rsidP="00021DD1">
            <w:pPr>
              <w:pStyle w:val="Obinatablica1"/>
              <w:jc w:val="center"/>
            </w:pPr>
            <w:r w:rsidRPr="00140955">
              <w:t>1</w:t>
            </w:r>
            <w:r w:rsidRPr="00140955">
              <w:tab/>
              <w:t>2</w:t>
            </w:r>
            <w:r w:rsidRPr="00140955">
              <w:tab/>
              <w:t>3</w:t>
            </w:r>
            <w:r w:rsidRPr="00140955">
              <w:tab/>
              <w:t>4</w:t>
            </w:r>
            <w:r w:rsidRPr="00140955">
              <w:tab/>
              <w:t>5</w:t>
            </w:r>
          </w:p>
        </w:tc>
      </w:tr>
      <w:tr w:rsidR="00E4361F" w:rsidRPr="007674A4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:rsidR="00E4361F" w:rsidRPr="00885AE3" w:rsidRDefault="00E4361F" w:rsidP="005C3712">
            <w:pPr>
              <w:pStyle w:val="Obinatablica1"/>
              <w:rPr>
                <w:b/>
              </w:rPr>
            </w:pPr>
            <w:r w:rsidRPr="00140955">
              <w:t>Poticanje na objavljivanje i pomoć pri objavljivanju znanstvenih radova</w:t>
            </w:r>
          </w:p>
        </w:tc>
        <w:tc>
          <w:tcPr>
            <w:tcW w:w="3259" w:type="dxa"/>
            <w:vAlign w:val="center"/>
          </w:tcPr>
          <w:p w:rsidR="00E4361F" w:rsidRPr="00140955" w:rsidRDefault="00A5478A" w:rsidP="00021DD1">
            <w:pPr>
              <w:pStyle w:val="Obinatablica1"/>
              <w:jc w:val="center"/>
            </w:pPr>
            <w:r w:rsidRPr="00140955"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4803CC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4803CC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4803CC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4803CC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4803CC">
              <w:fldChar w:fldCharType="separate"/>
            </w:r>
            <w:r w:rsidRPr="00140955">
              <w:fldChar w:fldCharType="end"/>
            </w:r>
          </w:p>
          <w:p w:rsidR="00E4361F" w:rsidRPr="00885AE3" w:rsidRDefault="00E4361F" w:rsidP="00021DD1">
            <w:pPr>
              <w:pStyle w:val="Obinatablica1"/>
              <w:jc w:val="center"/>
            </w:pPr>
            <w:r w:rsidRPr="00140955">
              <w:t>1</w:t>
            </w:r>
            <w:r w:rsidRPr="00140955">
              <w:tab/>
              <w:t>2</w:t>
            </w:r>
            <w:r w:rsidRPr="00140955">
              <w:tab/>
              <w:t>3</w:t>
            </w:r>
            <w:r w:rsidRPr="00140955">
              <w:tab/>
              <w:t>4</w:t>
            </w:r>
            <w:r w:rsidRPr="00140955">
              <w:tab/>
              <w:t>5</w:t>
            </w:r>
          </w:p>
        </w:tc>
      </w:tr>
      <w:tr w:rsidR="00E4361F" w:rsidRPr="007674A4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:rsidR="00E4361F" w:rsidRPr="00885AE3" w:rsidRDefault="00E4361F" w:rsidP="005C3712">
            <w:pPr>
              <w:pStyle w:val="Obinatablica1"/>
              <w:rPr>
                <w:b/>
              </w:rPr>
            </w:pPr>
            <w:bookmarkStart w:id="3" w:name="_GoBack"/>
            <w:r w:rsidRPr="00140955">
              <w:t>Mentorov odnos prema doktorandu sveukupno</w:t>
            </w:r>
          </w:p>
        </w:tc>
        <w:tc>
          <w:tcPr>
            <w:tcW w:w="3259" w:type="dxa"/>
            <w:vAlign w:val="center"/>
          </w:tcPr>
          <w:p w:rsidR="00E4361F" w:rsidRPr="00140955" w:rsidRDefault="00A5478A" w:rsidP="00021DD1">
            <w:pPr>
              <w:pStyle w:val="Obinatablica1"/>
              <w:jc w:val="center"/>
            </w:pPr>
            <w:r w:rsidRPr="00140955"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4803CC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4803CC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4803CC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4803CC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4803CC">
              <w:fldChar w:fldCharType="separate"/>
            </w:r>
            <w:r w:rsidRPr="00140955">
              <w:fldChar w:fldCharType="end"/>
            </w:r>
          </w:p>
          <w:p w:rsidR="00E4361F" w:rsidRPr="00885AE3" w:rsidRDefault="00E4361F" w:rsidP="00021DD1">
            <w:pPr>
              <w:pStyle w:val="Obinatablica1"/>
              <w:jc w:val="center"/>
            </w:pPr>
            <w:r w:rsidRPr="00140955">
              <w:t>1</w:t>
            </w:r>
            <w:r w:rsidRPr="00140955">
              <w:tab/>
              <w:t>2</w:t>
            </w:r>
            <w:r w:rsidRPr="00140955">
              <w:tab/>
              <w:t>3</w:t>
            </w:r>
            <w:r w:rsidRPr="00140955">
              <w:tab/>
              <w:t>4</w:t>
            </w:r>
            <w:r w:rsidRPr="00140955">
              <w:tab/>
              <w:t>5</w:t>
            </w:r>
          </w:p>
        </w:tc>
      </w:tr>
      <w:bookmarkEnd w:id="3"/>
    </w:tbl>
    <w:p w:rsidR="005C3712" w:rsidRDefault="005C3712" w:rsidP="00AE1B02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4361F" w:rsidRPr="00DC0E36" w:rsidTr="00E4361F">
        <w:trPr>
          <w:trHeight w:val="289"/>
          <w:jc w:val="center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:rsidR="00E4361F" w:rsidRPr="00DC0E36" w:rsidRDefault="00E4361F" w:rsidP="00E4361F">
            <w:pPr>
              <w:pStyle w:val="Naslov3"/>
              <w:numPr>
                <w:ilvl w:val="0"/>
                <w:numId w:val="21"/>
              </w:numPr>
            </w:pPr>
            <w:r w:rsidRPr="00E4361F">
              <w:t>EVALUACIJA DOKTORSKOG STUDIJA</w:t>
            </w:r>
          </w:p>
        </w:tc>
      </w:tr>
      <w:tr w:rsidR="00E4361F" w:rsidRPr="00DC0E36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:rsidR="00E4361F" w:rsidRPr="00DC0E36" w:rsidRDefault="00021DD1" w:rsidP="00DB6480">
            <w:pPr>
              <w:pStyle w:val="Obinatablica1"/>
              <w:numPr>
                <w:ilvl w:val="1"/>
                <w:numId w:val="21"/>
              </w:numPr>
              <w:spacing w:before="60" w:after="60"/>
            </w:pPr>
            <w:r>
              <w:t xml:space="preserve">Molimo vas da na ljestvici od 1 do </w:t>
            </w:r>
            <w:r w:rsidR="00E4361F" w:rsidRPr="00E4361F">
              <w:t>5 ocijenite koliko ste zadovoljni kvalitetom godišnjeg programa doktorskog studija koji pohađate</w:t>
            </w:r>
          </w:p>
        </w:tc>
      </w:tr>
      <w:tr w:rsidR="00E4361F" w:rsidRPr="007674A4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:rsidR="00E4361F" w:rsidRPr="00E4361F" w:rsidRDefault="00A5478A" w:rsidP="00E4361F">
            <w:pPr>
              <w:pStyle w:val="Obinatablica1"/>
            </w:pPr>
            <w:r w:rsidRPr="00E4361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E4361F">
              <w:instrText xml:space="preserve"> FORMCHECKBOX </w:instrText>
            </w:r>
            <w:r w:rsidR="004803CC">
              <w:fldChar w:fldCharType="separate"/>
            </w:r>
            <w:r w:rsidRPr="00E4361F">
              <w:fldChar w:fldCharType="end"/>
            </w:r>
            <w:r w:rsidR="00021DD1">
              <w:t xml:space="preserve"> 1 - nedovoljno</w:t>
            </w:r>
            <w:r w:rsidR="00E4361F" w:rsidRPr="00E4361F">
              <w:t xml:space="preserve">       </w:t>
            </w:r>
            <w:r w:rsidRPr="00E4361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E4361F">
              <w:instrText xml:space="preserve"> FORMCHECKBOX </w:instrText>
            </w:r>
            <w:r w:rsidR="004803CC">
              <w:fldChar w:fldCharType="separate"/>
            </w:r>
            <w:r w:rsidRPr="00E4361F">
              <w:fldChar w:fldCharType="end"/>
            </w:r>
            <w:r w:rsidR="00021DD1">
              <w:t xml:space="preserve">   2 - dovoljno</w:t>
            </w:r>
            <w:r w:rsidR="00E4361F" w:rsidRPr="00E4361F">
              <w:t xml:space="preserve">       </w:t>
            </w:r>
            <w:r w:rsidRPr="00E4361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E4361F">
              <w:instrText xml:space="preserve"> FORMCHECKBOX </w:instrText>
            </w:r>
            <w:r w:rsidR="004803CC">
              <w:fldChar w:fldCharType="separate"/>
            </w:r>
            <w:r w:rsidRPr="00E4361F">
              <w:fldChar w:fldCharType="end"/>
            </w:r>
            <w:r w:rsidR="00021DD1">
              <w:t xml:space="preserve">   3 - dobro</w:t>
            </w:r>
            <w:r w:rsidR="00E4361F" w:rsidRPr="00E4361F">
              <w:t xml:space="preserve">      </w:t>
            </w:r>
            <w:r w:rsidRPr="00E4361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E4361F">
              <w:instrText xml:space="preserve"> FORMCHECKBOX </w:instrText>
            </w:r>
            <w:r w:rsidR="004803CC">
              <w:fldChar w:fldCharType="separate"/>
            </w:r>
            <w:r w:rsidRPr="00E4361F">
              <w:fldChar w:fldCharType="end"/>
            </w:r>
            <w:r w:rsidR="00E4361F" w:rsidRPr="00E4361F">
              <w:t xml:space="preserve">   4 </w:t>
            </w:r>
            <w:r w:rsidR="00021DD1">
              <w:t>- vrlo dobro</w:t>
            </w:r>
            <w:r w:rsidR="00E4361F" w:rsidRPr="00E4361F">
              <w:t xml:space="preserve">    </w:t>
            </w:r>
            <w:r w:rsidRPr="00E4361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E4361F">
              <w:instrText xml:space="preserve"> FORMCHECKBOX </w:instrText>
            </w:r>
            <w:r w:rsidR="004803CC">
              <w:fldChar w:fldCharType="separate"/>
            </w:r>
            <w:r w:rsidRPr="00E4361F">
              <w:fldChar w:fldCharType="end"/>
            </w:r>
            <w:r w:rsidR="00E4361F" w:rsidRPr="00E4361F">
              <w:t xml:space="preserve">    5 - odličn</w:t>
            </w:r>
            <w:r w:rsidR="00021DD1">
              <w:t>o</w:t>
            </w:r>
          </w:p>
        </w:tc>
      </w:tr>
      <w:tr w:rsidR="00E4361F" w:rsidRPr="00DC0E36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:rsidR="00E4361F" w:rsidRPr="00E4361F" w:rsidRDefault="00E4361F" w:rsidP="00E4361F">
            <w:pPr>
              <w:pStyle w:val="Obinatablica1"/>
              <w:numPr>
                <w:ilvl w:val="1"/>
                <w:numId w:val="21"/>
              </w:numPr>
              <w:rPr>
                <w:lang w:val="it-IT"/>
              </w:rPr>
            </w:pPr>
            <w:r w:rsidRPr="00E4361F">
              <w:t>Ako ste u prethodnom pitanju odabrali 1 ili 2, obrazložite i predložite kako da se to poboljša</w:t>
            </w:r>
            <w:r w:rsidR="009A3D8B">
              <w:t>.</w:t>
            </w:r>
          </w:p>
        </w:tc>
      </w:tr>
      <w:tr w:rsidR="00E4361F" w:rsidRPr="007674A4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:rsidR="00E4361F" w:rsidRPr="007674A4" w:rsidRDefault="00A5478A" w:rsidP="00E4361F">
            <w:pPr>
              <w:pStyle w:val="Obinatablica1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61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E4361F">
              <w:rPr>
                <w:noProof/>
                <w:color w:val="auto"/>
              </w:rPr>
              <w:t> </w:t>
            </w:r>
            <w:r w:rsidR="00E4361F">
              <w:rPr>
                <w:noProof/>
                <w:color w:val="auto"/>
              </w:rPr>
              <w:t> </w:t>
            </w:r>
            <w:r w:rsidR="00E4361F">
              <w:rPr>
                <w:noProof/>
                <w:color w:val="auto"/>
              </w:rPr>
              <w:t> </w:t>
            </w:r>
            <w:r w:rsidR="00E4361F">
              <w:rPr>
                <w:noProof/>
                <w:color w:val="auto"/>
              </w:rPr>
              <w:t> </w:t>
            </w:r>
            <w:r w:rsidR="00E4361F">
              <w:rPr>
                <w:noProof/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</w:tbl>
    <w:p w:rsidR="00E4361F" w:rsidRDefault="00E4361F" w:rsidP="00AE1B02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4361F" w:rsidRPr="00DC0E36" w:rsidTr="00E4361F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E4361F" w:rsidRPr="00DC0E36" w:rsidRDefault="00E4361F" w:rsidP="00E4361F">
            <w:pPr>
              <w:pStyle w:val="Naslov3"/>
              <w:jc w:val="center"/>
              <w:rPr>
                <w:szCs w:val="22"/>
              </w:rPr>
            </w:pPr>
            <w:r w:rsidRPr="00E4361F">
              <w:t>Mjesto, datum i potpis</w:t>
            </w:r>
          </w:p>
        </w:tc>
      </w:tr>
      <w:tr w:rsidR="00E4361F" w:rsidRPr="00DC0E36" w:rsidTr="00E4361F">
        <w:trPr>
          <w:trHeight w:val="431"/>
          <w:jc w:val="center"/>
        </w:trPr>
        <w:tc>
          <w:tcPr>
            <w:tcW w:w="10195" w:type="dxa"/>
            <w:vAlign w:val="center"/>
          </w:tcPr>
          <w:p w:rsidR="003E5971" w:rsidRDefault="00E4361F" w:rsidP="00DB6480">
            <w:pPr>
              <w:pStyle w:val="Obinatablica1"/>
              <w:spacing w:before="60"/>
              <w:ind w:left="-108"/>
            </w:pPr>
            <w:bookmarkStart w:id="4" w:name="OLE_LINK1"/>
            <w:r>
              <w:t xml:space="preserve">U Rijeci,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gggg</w:t>
            </w:r>
            <w:proofErr w:type="spellEnd"/>
          </w:p>
          <w:p w:rsidR="00E4361F" w:rsidRPr="00DC0E36" w:rsidRDefault="00E4361F" w:rsidP="003E5971">
            <w:pPr>
              <w:pStyle w:val="Obinatablica1"/>
              <w:ind w:left="4571"/>
            </w:pPr>
            <w:r w:rsidRPr="00DC0E36">
              <w:t>Potpis</w:t>
            </w:r>
          </w:p>
          <w:p w:rsidR="00E4361F" w:rsidRPr="00DC0E36" w:rsidRDefault="00E4361F" w:rsidP="003E5971">
            <w:pPr>
              <w:pStyle w:val="Obinatablica1"/>
              <w:spacing w:after="480"/>
              <w:ind w:left="4570"/>
            </w:pPr>
            <w:r w:rsidRPr="00DC0E36">
              <w:t>(ime i prezime doktoranda)</w:t>
            </w:r>
            <w:bookmarkEnd w:id="4"/>
          </w:p>
        </w:tc>
      </w:tr>
    </w:tbl>
    <w:p w:rsidR="00E4361F" w:rsidRPr="00AE1B02" w:rsidRDefault="00E4361F" w:rsidP="00AE1B02">
      <w:pPr>
        <w:spacing w:after="0"/>
      </w:pPr>
    </w:p>
    <w:sectPr w:rsidR="00E4361F" w:rsidRPr="00AE1B02" w:rsidSect="009010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CC" w:rsidRDefault="004803CC" w:rsidP="001D7CC1">
      <w:pPr>
        <w:spacing w:after="0"/>
      </w:pPr>
      <w:r>
        <w:separator/>
      </w:r>
    </w:p>
  </w:endnote>
  <w:endnote w:type="continuationSeparator" w:id="0">
    <w:p w:rsidR="004803CC" w:rsidRDefault="004803CC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A9" w:rsidRDefault="00426FA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4048"/>
      <w:docPartObj>
        <w:docPartGallery w:val="Page Numbers (Bottom of Page)"/>
        <w:docPartUnique/>
      </w:docPartObj>
    </w:sdtPr>
    <w:sdtEndPr/>
    <w:sdtContent>
      <w:p w:rsidR="00E4361F" w:rsidRPr="001D7CC1" w:rsidRDefault="00A5478A">
        <w:pPr>
          <w:pStyle w:val="Podnoje"/>
          <w:jc w:val="center"/>
          <w:rPr>
            <w:color w:val="548DD4" w:themeColor="text2" w:themeTint="99"/>
          </w:rPr>
        </w:pPr>
        <w:r w:rsidRPr="001D7CC1">
          <w:rPr>
            <w:color w:val="548DD4" w:themeColor="text2" w:themeTint="99"/>
            <w:sz w:val="20"/>
            <w:szCs w:val="20"/>
          </w:rPr>
          <w:fldChar w:fldCharType="begin"/>
        </w:r>
        <w:r w:rsidR="00E4361F" w:rsidRPr="001D7CC1">
          <w:rPr>
            <w:color w:val="548DD4" w:themeColor="text2" w:themeTint="99"/>
            <w:sz w:val="20"/>
            <w:szCs w:val="20"/>
          </w:rPr>
          <w:instrText xml:space="preserve"> PAGE   \* MERGEFORMAT </w:instrText>
        </w:r>
        <w:r w:rsidRPr="001D7CC1">
          <w:rPr>
            <w:color w:val="548DD4" w:themeColor="text2" w:themeTint="99"/>
            <w:sz w:val="20"/>
            <w:szCs w:val="20"/>
          </w:rPr>
          <w:fldChar w:fldCharType="separate"/>
        </w:r>
        <w:r w:rsidR="0094120B">
          <w:rPr>
            <w:noProof/>
            <w:color w:val="548DD4" w:themeColor="text2" w:themeTint="99"/>
            <w:sz w:val="20"/>
            <w:szCs w:val="20"/>
          </w:rPr>
          <w:t>3</w:t>
        </w:r>
        <w:r w:rsidRPr="001D7CC1">
          <w:rPr>
            <w:color w:val="548DD4" w:themeColor="text2" w:themeTint="99"/>
            <w:sz w:val="20"/>
            <w:szCs w:val="20"/>
          </w:rPr>
          <w:fldChar w:fldCharType="end"/>
        </w:r>
      </w:p>
      <w:p w:rsidR="00E4361F" w:rsidRDefault="004803CC">
        <w:pPr>
          <w:pStyle w:val="Podnoje"/>
          <w:jc w:val="center"/>
        </w:pPr>
      </w:p>
    </w:sdtContent>
  </w:sdt>
  <w:p w:rsidR="00E4361F" w:rsidRPr="005A3BFD" w:rsidRDefault="00E4361F" w:rsidP="001D7CC1">
    <w:pPr>
      <w:pStyle w:val="Podnoje"/>
      <w:jc w:val="center"/>
      <w:rPr>
        <w:color w:val="0070C0"/>
        <w:sz w:val="20"/>
        <w:szCs w:val="20"/>
      </w:rPr>
    </w:pPr>
    <w:r w:rsidRPr="005A3BFD">
      <w:rPr>
        <w:color w:val="0070C0"/>
        <w:sz w:val="20"/>
        <w:szCs w:val="20"/>
        <w:lang w:val="en-GB"/>
      </w:rPr>
      <w:t>Copyright</w:t>
    </w:r>
    <w:r w:rsidRPr="005A3BFD">
      <w:rPr>
        <w:color w:val="0070C0"/>
        <w:sz w:val="20"/>
        <w:szCs w:val="20"/>
      </w:rPr>
      <w:t xml:space="preserve"> © 2011</w:t>
    </w:r>
    <w:r w:rsidR="00426FA9">
      <w:rPr>
        <w:color w:val="0070C0"/>
        <w:sz w:val="20"/>
        <w:szCs w:val="20"/>
      </w:rPr>
      <w:t>-2014</w:t>
    </w:r>
    <w:r w:rsidRPr="005A3BFD">
      <w:rPr>
        <w:color w:val="0070C0"/>
        <w:sz w:val="20"/>
        <w:szCs w:val="20"/>
      </w:rPr>
      <w:t xml:space="preserve"> Sveučilište u Rijeci / </w:t>
    </w:r>
    <w:r w:rsidRPr="005A3BFD">
      <w:rPr>
        <w:color w:val="0070C0"/>
        <w:sz w:val="20"/>
        <w:szCs w:val="20"/>
        <w:lang w:val="en-GB"/>
      </w:rPr>
      <w:t>University of</w:t>
    </w:r>
    <w:r w:rsidRPr="005A3BFD">
      <w:rPr>
        <w:color w:val="0070C0"/>
        <w:sz w:val="20"/>
        <w:szCs w:val="20"/>
      </w:rPr>
      <w:t xml:space="preserve"> Rijeka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A9" w:rsidRDefault="00426FA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CC" w:rsidRDefault="004803CC" w:rsidP="001D7CC1">
      <w:pPr>
        <w:spacing w:after="0"/>
      </w:pPr>
      <w:r>
        <w:separator/>
      </w:r>
    </w:p>
  </w:footnote>
  <w:footnote w:type="continuationSeparator" w:id="0">
    <w:p w:rsidR="004803CC" w:rsidRDefault="004803CC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A9" w:rsidRDefault="00426FA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D2" w:rsidRDefault="002C62D2" w:rsidP="002C62D2">
    <w:pPr>
      <w:pStyle w:val="Zaglavlje"/>
      <w:jc w:val="right"/>
      <w:rPr>
        <w:color w:val="0070C0"/>
      </w:rPr>
    </w:pPr>
    <w:r>
      <w:rPr>
        <w:color w:val="0070C0"/>
      </w:rPr>
      <w:t>Obrazac DrS4</w:t>
    </w:r>
  </w:p>
  <w:p w:rsidR="005A3BFD" w:rsidRDefault="005A3BF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A9" w:rsidRDefault="00426FA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7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B87CBE"/>
    <w:multiLevelType w:val="multilevel"/>
    <w:tmpl w:val="B99E95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0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i w:val="0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  <w:color w:val="000000"/>
      </w:rPr>
    </w:lvl>
  </w:abstractNum>
  <w:abstractNum w:abstractNumId="17">
    <w:nsid w:val="65DD1009"/>
    <w:multiLevelType w:val="hybridMultilevel"/>
    <w:tmpl w:val="55F88786"/>
    <w:lvl w:ilvl="0" w:tplc="9C18C73E">
      <w:start w:val="1"/>
      <w:numFmt w:val="bullet"/>
      <w:pStyle w:val="Odlomakpopis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19"/>
  </w:num>
  <w:num w:numId="8">
    <w:abstractNumId w:val="2"/>
  </w:num>
  <w:num w:numId="9">
    <w:abstractNumId w:val="21"/>
  </w:num>
  <w:num w:numId="10">
    <w:abstractNumId w:val="1"/>
  </w:num>
  <w:num w:numId="11">
    <w:abstractNumId w:val="14"/>
  </w:num>
  <w:num w:numId="12">
    <w:abstractNumId w:val="20"/>
  </w:num>
  <w:num w:numId="13">
    <w:abstractNumId w:val="13"/>
  </w:num>
  <w:num w:numId="14">
    <w:abstractNumId w:val="15"/>
  </w:num>
  <w:num w:numId="15">
    <w:abstractNumId w:val="18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  <w:num w:numId="20">
    <w:abstractNumId w:val="17"/>
  </w:num>
  <w:num w:numId="21">
    <w:abstractNumId w:val="5"/>
  </w:num>
  <w:num w:numId="22">
    <w:abstractNumId w:val="4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708"/>
    <w:rsid w:val="000028CD"/>
    <w:rsid w:val="00021DD1"/>
    <w:rsid w:val="000228D0"/>
    <w:rsid w:val="00035475"/>
    <w:rsid w:val="00071F20"/>
    <w:rsid w:val="000A1897"/>
    <w:rsid w:val="000D17F3"/>
    <w:rsid w:val="000F4AE9"/>
    <w:rsid w:val="001161B9"/>
    <w:rsid w:val="00150B99"/>
    <w:rsid w:val="00160135"/>
    <w:rsid w:val="001628EE"/>
    <w:rsid w:val="00174825"/>
    <w:rsid w:val="00186843"/>
    <w:rsid w:val="001D584C"/>
    <w:rsid w:val="001D7CC1"/>
    <w:rsid w:val="001E2970"/>
    <w:rsid w:val="001F1F6B"/>
    <w:rsid w:val="002106F4"/>
    <w:rsid w:val="00224519"/>
    <w:rsid w:val="0022522C"/>
    <w:rsid w:val="00226C7E"/>
    <w:rsid w:val="0026198E"/>
    <w:rsid w:val="00264FEF"/>
    <w:rsid w:val="002A3D61"/>
    <w:rsid w:val="002B0586"/>
    <w:rsid w:val="002C42AA"/>
    <w:rsid w:val="002C62D2"/>
    <w:rsid w:val="002D3EFF"/>
    <w:rsid w:val="003814A4"/>
    <w:rsid w:val="003846D4"/>
    <w:rsid w:val="003A2708"/>
    <w:rsid w:val="003C3EA3"/>
    <w:rsid w:val="003D5FE4"/>
    <w:rsid w:val="003E5971"/>
    <w:rsid w:val="003F2FCB"/>
    <w:rsid w:val="00404CD5"/>
    <w:rsid w:val="0042214A"/>
    <w:rsid w:val="00426FA9"/>
    <w:rsid w:val="00432CEC"/>
    <w:rsid w:val="004803CC"/>
    <w:rsid w:val="004956D8"/>
    <w:rsid w:val="004A5560"/>
    <w:rsid w:val="004A717B"/>
    <w:rsid w:val="004C20CF"/>
    <w:rsid w:val="00512A30"/>
    <w:rsid w:val="00550288"/>
    <w:rsid w:val="00563286"/>
    <w:rsid w:val="00572E3B"/>
    <w:rsid w:val="005A3BFD"/>
    <w:rsid w:val="005B5BB0"/>
    <w:rsid w:val="005C3712"/>
    <w:rsid w:val="005E50BF"/>
    <w:rsid w:val="00631591"/>
    <w:rsid w:val="006440F8"/>
    <w:rsid w:val="00660FD7"/>
    <w:rsid w:val="006C5ED9"/>
    <w:rsid w:val="006D7381"/>
    <w:rsid w:val="00702C83"/>
    <w:rsid w:val="00704299"/>
    <w:rsid w:val="00737118"/>
    <w:rsid w:val="00762400"/>
    <w:rsid w:val="00793B8E"/>
    <w:rsid w:val="007A6250"/>
    <w:rsid w:val="007C2719"/>
    <w:rsid w:val="007C328B"/>
    <w:rsid w:val="007D5CF5"/>
    <w:rsid w:val="00817FC3"/>
    <w:rsid w:val="008434E5"/>
    <w:rsid w:val="0089600F"/>
    <w:rsid w:val="008F0FFB"/>
    <w:rsid w:val="008F5336"/>
    <w:rsid w:val="0090104E"/>
    <w:rsid w:val="00906174"/>
    <w:rsid w:val="00922826"/>
    <w:rsid w:val="0094120B"/>
    <w:rsid w:val="009A3D8B"/>
    <w:rsid w:val="009D7470"/>
    <w:rsid w:val="00A5393D"/>
    <w:rsid w:val="00A5478A"/>
    <w:rsid w:val="00A86474"/>
    <w:rsid w:val="00AB33A2"/>
    <w:rsid w:val="00AE1B02"/>
    <w:rsid w:val="00B457D7"/>
    <w:rsid w:val="00B51D9F"/>
    <w:rsid w:val="00B83C6F"/>
    <w:rsid w:val="00BA64F1"/>
    <w:rsid w:val="00BF5791"/>
    <w:rsid w:val="00C171FE"/>
    <w:rsid w:val="00C372A8"/>
    <w:rsid w:val="00C75FE9"/>
    <w:rsid w:val="00CA165F"/>
    <w:rsid w:val="00CB0035"/>
    <w:rsid w:val="00CF2E2D"/>
    <w:rsid w:val="00D33162"/>
    <w:rsid w:val="00D90905"/>
    <w:rsid w:val="00DB6480"/>
    <w:rsid w:val="00DB71D3"/>
    <w:rsid w:val="00E4361F"/>
    <w:rsid w:val="00E72CA6"/>
    <w:rsid w:val="00E73029"/>
    <w:rsid w:val="00ED525A"/>
    <w:rsid w:val="00EF20DB"/>
    <w:rsid w:val="00F14FD4"/>
    <w:rsid w:val="00FE0D0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0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E1B0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1B0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E1B02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E1B0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1B0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E1B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E1B0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E1B0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E1B0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E1B0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iperveza">
    <w:name w:val="Hyperlink"/>
    <w:basedOn w:val="Zadanifontodlomka"/>
    <w:rsid w:val="0090104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AE1B0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AE1B02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Odlomakpopisa">
    <w:name w:val="List Paragraph"/>
    <w:basedOn w:val="Tijeloteksta"/>
    <w:qFormat/>
    <w:rsid w:val="00AE1B0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E1B0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1B0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E1B0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E1B02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E1B0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E1B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slov2"/>
    <w:next w:val="Normal"/>
    <w:link w:val="NaslovChar"/>
    <w:uiPriority w:val="10"/>
    <w:qFormat/>
    <w:rsid w:val="00AE1B0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E1B0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E1B0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E1B0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Naglaeno">
    <w:name w:val="Strong"/>
    <w:uiPriority w:val="22"/>
    <w:qFormat/>
    <w:rsid w:val="00AE1B02"/>
    <w:rPr>
      <w:rFonts w:ascii="Calibri Light" w:hAnsi="Calibri Light"/>
      <w:b/>
      <w:bCs/>
    </w:rPr>
  </w:style>
  <w:style w:type="character" w:styleId="Istaknuto">
    <w:name w:val="Emphasis"/>
    <w:uiPriority w:val="20"/>
    <w:qFormat/>
    <w:rsid w:val="00AE1B0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E1B02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AE1B0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AE1B0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E1B0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E1B02"/>
    <w:rPr>
      <w:b/>
      <w:bCs/>
      <w:i/>
      <w:iCs/>
    </w:rPr>
  </w:style>
  <w:style w:type="character" w:styleId="Neupadljivoisticanje">
    <w:name w:val="Subtle Emphasis"/>
    <w:uiPriority w:val="19"/>
    <w:qFormat/>
    <w:rsid w:val="00AE1B02"/>
    <w:rPr>
      <w:rFonts w:ascii="Calibri Light" w:hAnsi="Calibri Light"/>
      <w:i/>
      <w:iCs/>
    </w:rPr>
  </w:style>
  <w:style w:type="character" w:styleId="Jakoisticanje">
    <w:name w:val="Intense Emphasis"/>
    <w:uiPriority w:val="21"/>
    <w:qFormat/>
    <w:rsid w:val="00AE1B02"/>
    <w:rPr>
      <w:rFonts w:ascii="Calibri Light" w:hAnsi="Calibri Light"/>
      <w:b/>
      <w:bCs/>
    </w:rPr>
  </w:style>
  <w:style w:type="character" w:styleId="Neupadljivareferenca">
    <w:name w:val="Subtle Reference"/>
    <w:uiPriority w:val="31"/>
    <w:qFormat/>
    <w:rsid w:val="00AE1B02"/>
    <w:rPr>
      <w:rFonts w:ascii="Calibri Light" w:hAnsi="Calibri Light"/>
      <w:smallCaps/>
    </w:rPr>
  </w:style>
  <w:style w:type="character" w:styleId="Istaknutareferenca">
    <w:name w:val="Intense Reference"/>
    <w:uiPriority w:val="32"/>
    <w:qFormat/>
    <w:rsid w:val="00AE1B02"/>
    <w:rPr>
      <w:rFonts w:ascii="Calibri Light" w:hAnsi="Calibri Light"/>
      <w:smallCaps/>
      <w:spacing w:val="5"/>
      <w:u w:val="single"/>
    </w:rPr>
  </w:style>
  <w:style w:type="character" w:styleId="Naslovknjige">
    <w:name w:val="Book Title"/>
    <w:uiPriority w:val="33"/>
    <w:qFormat/>
    <w:rsid w:val="00AE1B02"/>
    <w:rPr>
      <w:rFonts w:ascii="Calibri Light" w:hAnsi="Calibri Light"/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E1B02"/>
    <w:pPr>
      <w:outlineLvl w:val="9"/>
    </w:pPr>
    <w:rPr>
      <w:rFonts w:cs="Arial"/>
      <w:bCs/>
    </w:rPr>
  </w:style>
  <w:style w:type="paragraph" w:styleId="Tijeloteksta">
    <w:name w:val="Body Text"/>
    <w:basedOn w:val="Normal"/>
    <w:link w:val="Tijeloteksta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Obinatablica1">
    <w:name w:val="Obična tablica1"/>
    <w:basedOn w:val="Normal"/>
    <w:link w:val="NormaltableChar"/>
    <w:qFormat/>
    <w:rsid w:val="00AE1B02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Zadanifontodlomka"/>
    <w:link w:val="Obinatablica1"/>
    <w:rsid w:val="00AE1B02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\Desktop\New%20folder\DrS4%20Godisnji%20doktorandov%20izvjesta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8080F-9850-4FDF-8415-430C7330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DrS4 Godisnji doktorandov izvjestaj</Template>
  <TotalTime>4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o.i.p.</dc:creator>
  <cp:lastModifiedBy>Maja</cp:lastModifiedBy>
  <cp:revision>2</cp:revision>
  <cp:lastPrinted>2013-10-28T14:08:00Z</cp:lastPrinted>
  <dcterms:created xsi:type="dcterms:W3CDTF">2015-02-13T13:37:00Z</dcterms:created>
  <dcterms:modified xsi:type="dcterms:W3CDTF">2016-05-24T18:56:00Z</dcterms:modified>
</cp:coreProperties>
</file>