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E4" w:rsidRPr="006600E4" w:rsidRDefault="006600E4" w:rsidP="006600E4">
      <w:pPr>
        <w:jc w:val="right"/>
        <w:rPr>
          <w:rFonts w:ascii="Calibri Light" w:hAnsi="Calibri Light"/>
          <w:b/>
          <w:color w:val="0070C0"/>
          <w:sz w:val="26"/>
          <w:szCs w:val="26"/>
          <w:lang w:val="hr-HR"/>
        </w:rPr>
      </w:pPr>
      <w:bookmarkStart w:id="0" w:name="_GoBack"/>
      <w:bookmarkEnd w:id="0"/>
      <w:r>
        <w:rPr>
          <w:rFonts w:ascii="Calibri" w:hAnsi="Calibri"/>
          <w:noProof/>
          <w:lang w:val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-24765</wp:posOffset>
            </wp:positionV>
            <wp:extent cx="1401445" cy="431800"/>
            <wp:effectExtent l="19050" t="0" r="8255" b="0"/>
            <wp:wrapSquare wrapText="bothSides"/>
            <wp:docPr id="16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00E4">
        <w:rPr>
          <w:rFonts w:ascii="Calibri Light" w:hAnsi="Calibri Light"/>
          <w:b/>
          <w:color w:val="0070C0"/>
          <w:sz w:val="26"/>
          <w:szCs w:val="26"/>
          <w:lang w:val="hr-HR"/>
        </w:rPr>
        <w:t>Sveučilište u Rijeci • University of Rijeka</w:t>
      </w:r>
    </w:p>
    <w:p w:rsidR="006600E4" w:rsidRPr="006600E4" w:rsidRDefault="006600E4" w:rsidP="006600E4">
      <w:pPr>
        <w:jc w:val="right"/>
        <w:rPr>
          <w:rFonts w:ascii="Calibri Light" w:hAnsi="Calibri Light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>Trg braće Mažuranić</w:t>
      </w:r>
      <w:r w:rsidRPr="006600E4">
        <w:rPr>
          <w:rFonts w:ascii="Calibri Light" w:hAnsi="Calibri Light"/>
          <w:color w:val="0070C0"/>
          <w:sz w:val="20"/>
          <w:szCs w:val="20"/>
        </w:rPr>
        <w:t>a</w:t>
      </w: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 xml:space="preserve"> 10 • 51 000 </w:t>
      </w:r>
      <w:r w:rsidRPr="006600E4">
        <w:rPr>
          <w:rFonts w:ascii="Calibri Light" w:hAnsi="Calibri Light"/>
          <w:color w:val="0070C0"/>
          <w:sz w:val="20"/>
          <w:szCs w:val="20"/>
        </w:rPr>
        <w:t>Rijeka</w:t>
      </w: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 xml:space="preserve"> • </w:t>
      </w:r>
      <w:r w:rsidRPr="006600E4">
        <w:rPr>
          <w:rFonts w:ascii="Calibri Light" w:hAnsi="Calibri Light"/>
          <w:color w:val="0070C0"/>
          <w:sz w:val="20"/>
          <w:szCs w:val="20"/>
        </w:rPr>
        <w:t>Croatia</w:t>
      </w: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br/>
        <w:t xml:space="preserve">T: (051) 406-500 • </w:t>
      </w:r>
      <w:r w:rsidRPr="006600E4">
        <w:rPr>
          <w:rFonts w:ascii="Calibri Light" w:hAnsi="Calibri Light"/>
          <w:color w:val="0070C0"/>
          <w:sz w:val="20"/>
          <w:szCs w:val="20"/>
        </w:rPr>
        <w:t>F</w:t>
      </w: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>: (051) 216-671; 216-091</w:t>
      </w: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br/>
        <w:t>W: www.uniri.hr  • E: ured@uniri.hr</w:t>
      </w:r>
    </w:p>
    <w:p w:rsidR="007853D7" w:rsidRPr="005C334F" w:rsidRDefault="007853D7" w:rsidP="0058789E">
      <w:pPr>
        <w:pStyle w:val="Naslov2"/>
        <w:rPr>
          <w:lang w:val="hr-HR"/>
        </w:rPr>
      </w:pPr>
    </w:p>
    <w:p w:rsidR="006600E4" w:rsidRDefault="006600E4" w:rsidP="00984844">
      <w:pPr>
        <w:pStyle w:val="Naslov2"/>
        <w:ind w:left="-193"/>
        <w:jc w:val="center"/>
        <w:rPr>
          <w:rFonts w:ascii="Arial Narrow" w:hAnsi="Arial Narrow" w:cs="Arial"/>
          <w:sz w:val="22"/>
          <w:szCs w:val="22"/>
          <w:lang w:val="hr-HR"/>
        </w:rPr>
      </w:pPr>
    </w:p>
    <w:p w:rsidR="007853D7" w:rsidRPr="006600E4" w:rsidRDefault="00676E45" w:rsidP="00984844">
      <w:pPr>
        <w:pStyle w:val="Naslov2"/>
        <w:ind w:left="-193"/>
        <w:jc w:val="center"/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</w:pPr>
      <w:r w:rsidRPr="006600E4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 xml:space="preserve">PROTOKOL </w:t>
      </w:r>
      <w:r w:rsidR="008177FD" w:rsidRPr="006600E4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 xml:space="preserve">I ZAPISNIK </w:t>
      </w:r>
      <w:r w:rsidRPr="006600E4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OBRANE</w:t>
      </w:r>
      <w:r w:rsidR="004E47DC" w:rsidRPr="006600E4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 xml:space="preserve"> DOKTORSK</w:t>
      </w:r>
      <w:r w:rsidR="005130F1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E DISERTACIJE</w:t>
      </w:r>
    </w:p>
    <w:p w:rsidR="005155A9" w:rsidRDefault="005155A9" w:rsidP="005155A9">
      <w:pPr>
        <w:rPr>
          <w:lang w:val="hr-HR"/>
        </w:rPr>
      </w:pPr>
    </w:p>
    <w:p w:rsidR="00E62999" w:rsidRPr="006600E4" w:rsidRDefault="00E62999" w:rsidP="006600E4">
      <w:pPr>
        <w:pStyle w:val="Tijeloteksta"/>
        <w:spacing w:before="60" w:after="120"/>
        <w:jc w:val="both"/>
        <w:rPr>
          <w:rFonts w:ascii="Calibri Light" w:hAnsi="Calibri Light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>Povjerenstvo ulazi u prostor za obranu redom: 5. član, 3. član, predsjednik, 2. član, 4. član. Doktorand stoji ispred Povjerenstva. Članovi Povjerenstva i ostali nazočni sjednu, a potom Predsjednik čita:</w:t>
      </w:r>
    </w:p>
    <w:p w:rsidR="00E62999" w:rsidRPr="006600E4" w:rsidRDefault="00E62999" w:rsidP="006600E4">
      <w:pPr>
        <w:pStyle w:val="Tijeloteksta"/>
        <w:spacing w:before="60" w:after="60"/>
        <w:jc w:val="center"/>
        <w:rPr>
          <w:rFonts w:ascii="Calibri Light" w:hAnsi="Calibri Light"/>
          <w:i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t xml:space="preserve">Poštovana/i pristupnice/pristupniče, poštovani članovi Povjerenstva i ostali nazočni, ustanovljujem da će danas, </w:t>
      </w:r>
      <w:r w:rsidR="009D635F"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instrText xml:space="preserve"> FORMTEXT </w:instrText>
      </w:r>
      <w:r w:rsidR="009D635F" w:rsidRPr="006600E4">
        <w:rPr>
          <w:rFonts w:ascii="Calibri Light" w:hAnsi="Calibri Light"/>
          <w:i/>
          <w:color w:val="0070C0"/>
          <w:sz w:val="20"/>
          <w:szCs w:val="20"/>
          <w:lang w:val="hr-HR"/>
        </w:rPr>
      </w:r>
      <w:r w:rsidR="009D635F"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fldChar w:fldCharType="separate"/>
      </w:r>
      <w:r w:rsidRPr="006600E4">
        <w:rPr>
          <w:rFonts w:ascii="Calibri Light" w:hAnsi="Calibri Light"/>
          <w:i/>
          <w:noProof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/>
          <w:i/>
          <w:noProof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/>
          <w:i/>
          <w:noProof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/>
          <w:i/>
          <w:noProof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/>
          <w:i/>
          <w:noProof/>
          <w:color w:val="0070C0"/>
          <w:sz w:val="20"/>
          <w:szCs w:val="20"/>
          <w:lang w:val="hr-HR"/>
        </w:rPr>
        <w:t> </w:t>
      </w:r>
      <w:r w:rsidR="009D635F"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fldChar w:fldCharType="end"/>
      </w:r>
      <w:r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t xml:space="preserve">  doktorand/doktorandica</w:t>
      </w:r>
    </w:p>
    <w:p w:rsidR="00E62999" w:rsidRPr="006600E4" w:rsidRDefault="009D635F" w:rsidP="006600E4">
      <w:pPr>
        <w:pStyle w:val="Tijeloteksta"/>
        <w:spacing w:before="240" w:after="240"/>
        <w:jc w:val="center"/>
        <w:rPr>
          <w:rFonts w:ascii="Calibri Light" w:hAnsi="Calibri Light"/>
          <w:i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E62999"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instrText xml:space="preserve"> FORMTEXT </w:instrText>
      </w:r>
      <w:r w:rsidRPr="006600E4">
        <w:rPr>
          <w:rFonts w:ascii="Calibri Light" w:hAnsi="Calibri Light"/>
          <w:i/>
          <w:color w:val="0070C0"/>
          <w:sz w:val="20"/>
          <w:szCs w:val="20"/>
          <w:lang w:val="hr-HR"/>
        </w:rPr>
      </w:r>
      <w:r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fldChar w:fldCharType="separate"/>
      </w:r>
      <w:r w:rsidR="00E62999" w:rsidRPr="006600E4">
        <w:rPr>
          <w:rFonts w:ascii="Calibri Light" w:hAnsi="Calibri Light"/>
          <w:i/>
          <w:noProof/>
          <w:color w:val="0070C0"/>
          <w:sz w:val="20"/>
          <w:szCs w:val="20"/>
          <w:lang w:val="hr-HR"/>
        </w:rPr>
        <w:t> </w:t>
      </w:r>
      <w:r w:rsidR="00E62999" w:rsidRPr="006600E4">
        <w:rPr>
          <w:rFonts w:ascii="Calibri Light" w:hAnsi="Calibri Light"/>
          <w:i/>
          <w:noProof/>
          <w:color w:val="0070C0"/>
          <w:sz w:val="20"/>
          <w:szCs w:val="20"/>
          <w:lang w:val="hr-HR"/>
        </w:rPr>
        <w:t> </w:t>
      </w:r>
      <w:r w:rsidR="00E62999" w:rsidRPr="006600E4">
        <w:rPr>
          <w:rFonts w:ascii="Calibri Light" w:hAnsi="Calibri Light"/>
          <w:i/>
          <w:noProof/>
          <w:color w:val="0070C0"/>
          <w:sz w:val="20"/>
          <w:szCs w:val="20"/>
          <w:lang w:val="hr-HR"/>
        </w:rPr>
        <w:t> </w:t>
      </w:r>
      <w:r w:rsidR="00E62999" w:rsidRPr="006600E4">
        <w:rPr>
          <w:rFonts w:ascii="Calibri Light" w:hAnsi="Calibri Light"/>
          <w:i/>
          <w:noProof/>
          <w:color w:val="0070C0"/>
          <w:sz w:val="20"/>
          <w:szCs w:val="20"/>
          <w:lang w:val="hr-HR"/>
        </w:rPr>
        <w:t> </w:t>
      </w:r>
      <w:r w:rsidR="00E62999" w:rsidRPr="006600E4">
        <w:rPr>
          <w:rFonts w:ascii="Calibri Light" w:hAnsi="Calibri Light"/>
          <w:i/>
          <w:noProof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fldChar w:fldCharType="end"/>
      </w:r>
    </w:p>
    <w:p w:rsidR="00E62999" w:rsidRPr="006600E4" w:rsidRDefault="00E62999" w:rsidP="006600E4">
      <w:pPr>
        <w:pStyle w:val="Tijeloteksta"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>(Ime i prezime doktoranda/doktorandice)</w:t>
      </w:r>
    </w:p>
    <w:p w:rsidR="00E62999" w:rsidRPr="006600E4" w:rsidRDefault="00E62999" w:rsidP="006600E4">
      <w:pPr>
        <w:pStyle w:val="Tijeloteksta"/>
        <w:spacing w:before="60" w:after="240"/>
        <w:jc w:val="center"/>
        <w:rPr>
          <w:rFonts w:ascii="Calibri Light" w:hAnsi="Calibri Light"/>
          <w:i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t>braniti svoj</w:t>
      </w:r>
      <w:r w:rsidR="005130F1">
        <w:rPr>
          <w:rFonts w:ascii="Calibri Light" w:hAnsi="Calibri Light"/>
          <w:i/>
          <w:color w:val="0070C0"/>
          <w:sz w:val="20"/>
          <w:szCs w:val="20"/>
          <w:lang w:val="hr-HR"/>
        </w:rPr>
        <w:t>u</w:t>
      </w:r>
      <w:r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t xml:space="preserve"> doktorsk</w:t>
      </w:r>
      <w:r w:rsidR="005130F1">
        <w:rPr>
          <w:rFonts w:ascii="Calibri Light" w:hAnsi="Calibri Light"/>
          <w:i/>
          <w:color w:val="0070C0"/>
          <w:sz w:val="20"/>
          <w:szCs w:val="20"/>
          <w:lang w:val="hr-HR"/>
        </w:rPr>
        <w:t>u</w:t>
      </w:r>
      <w:r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t xml:space="preserve"> </w:t>
      </w:r>
      <w:r w:rsidR="005130F1">
        <w:rPr>
          <w:rFonts w:ascii="Calibri Light" w:hAnsi="Calibri Light"/>
          <w:i/>
          <w:color w:val="0070C0"/>
          <w:sz w:val="20"/>
          <w:szCs w:val="20"/>
          <w:lang w:val="hr-HR"/>
        </w:rPr>
        <w:t>disertaciju</w:t>
      </w:r>
      <w:r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t xml:space="preserve"> s naslovom</w:t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4F3A03" w:rsidRPr="006600E4" w:rsidTr="006600E4">
        <w:trPr>
          <w:trHeight w:val="431"/>
          <w:jc w:val="center"/>
        </w:trPr>
        <w:tc>
          <w:tcPr>
            <w:tcW w:w="3737" w:type="dxa"/>
            <w:vMerge w:val="restart"/>
            <w:vAlign w:val="center"/>
          </w:tcPr>
          <w:p w:rsidR="004F3A03" w:rsidRPr="006600E4" w:rsidRDefault="005130F1" w:rsidP="005130F1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Naslov doktorske disertacije </w:t>
            </w:r>
          </w:p>
        </w:tc>
        <w:tc>
          <w:tcPr>
            <w:tcW w:w="1730" w:type="dxa"/>
            <w:vAlign w:val="center"/>
          </w:tcPr>
          <w:p w:rsidR="004F3A03" w:rsidRPr="006600E4" w:rsidRDefault="004F3A03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 xml:space="preserve">Jezik pisanja </w:t>
            </w:r>
            <w:r w:rsidR="005130F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disertacije</w:t>
            </w:r>
          </w:p>
        </w:tc>
        <w:tc>
          <w:tcPr>
            <w:tcW w:w="4728" w:type="dxa"/>
            <w:vAlign w:val="center"/>
          </w:tcPr>
          <w:p w:rsidR="004F3A03" w:rsidRPr="006600E4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4F3A03" w:rsidRPr="006600E4" w:rsidTr="006600E4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4F3A03" w:rsidRPr="006600E4" w:rsidRDefault="004F3A03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4F3A03" w:rsidRPr="006600E4" w:rsidRDefault="004F3A03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4728" w:type="dxa"/>
            <w:vAlign w:val="center"/>
          </w:tcPr>
          <w:p w:rsidR="004F3A03" w:rsidRPr="006600E4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4F3A03" w:rsidRPr="006600E4" w:rsidTr="006600E4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4F3A03" w:rsidRPr="006600E4" w:rsidRDefault="004F3A03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4F3A03" w:rsidRPr="006600E4" w:rsidRDefault="004F3A03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4F3A03" w:rsidRPr="006600E4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4F3A03" w:rsidRPr="006600E4" w:rsidRDefault="005130F1" w:rsidP="006600E4">
      <w:pPr>
        <w:pStyle w:val="Tijeloteksta"/>
        <w:spacing w:before="240" w:after="240"/>
        <w:jc w:val="center"/>
        <w:rPr>
          <w:rFonts w:ascii="Calibri Light" w:hAnsi="Calibri Light"/>
          <w:i/>
          <w:color w:val="0070C0"/>
          <w:sz w:val="20"/>
          <w:szCs w:val="20"/>
          <w:lang w:val="hr-HR"/>
        </w:rPr>
      </w:pPr>
      <w:r>
        <w:rPr>
          <w:rFonts w:ascii="Calibri Light" w:hAnsi="Calibri Light"/>
          <w:i/>
          <w:color w:val="0070C0"/>
          <w:sz w:val="20"/>
          <w:szCs w:val="20"/>
          <w:lang w:val="hr-HR"/>
        </w:rPr>
        <w:t xml:space="preserve">Koja je </w:t>
      </w:r>
      <w:r w:rsidR="004F3A03"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t>a izrađen</w:t>
      </w:r>
      <w:r>
        <w:rPr>
          <w:rFonts w:ascii="Calibri Light" w:hAnsi="Calibri Light"/>
          <w:i/>
          <w:color w:val="0070C0"/>
          <w:sz w:val="20"/>
          <w:szCs w:val="20"/>
          <w:lang w:val="hr-HR"/>
        </w:rPr>
        <w:t>a</w:t>
      </w:r>
      <w:r w:rsidR="004F3A03"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t xml:space="preserve"> pod mentorstvom</w:t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4F3A03" w:rsidRPr="006600E4" w:rsidTr="006600E4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4F3A03" w:rsidRPr="006600E4" w:rsidRDefault="004F3A03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1.1. Mentor/Mentori</w:t>
            </w:r>
          </w:p>
        </w:tc>
      </w:tr>
      <w:tr w:rsidR="004F3A03" w:rsidRPr="006600E4" w:rsidTr="006600E4">
        <w:trPr>
          <w:trHeight w:val="432"/>
          <w:jc w:val="center"/>
        </w:trPr>
        <w:tc>
          <w:tcPr>
            <w:tcW w:w="5097" w:type="dxa"/>
            <w:vAlign w:val="center"/>
          </w:tcPr>
          <w:p w:rsidR="004F3A03" w:rsidRPr="006600E4" w:rsidRDefault="004F3A03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4F3A03" w:rsidRPr="006600E4" w:rsidRDefault="004F3A03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Ustanova, država</w:t>
            </w:r>
          </w:p>
        </w:tc>
      </w:tr>
      <w:tr w:rsidR="004F3A03" w:rsidRPr="006600E4" w:rsidTr="006600E4">
        <w:trPr>
          <w:trHeight w:val="432"/>
          <w:jc w:val="center"/>
        </w:trPr>
        <w:tc>
          <w:tcPr>
            <w:tcW w:w="5097" w:type="dxa"/>
            <w:vAlign w:val="center"/>
          </w:tcPr>
          <w:p w:rsidR="004F3A03" w:rsidRPr="006600E4" w:rsidRDefault="009D635F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4F3A03" w:rsidRPr="006600E4" w:rsidRDefault="009D635F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4F3A03" w:rsidRPr="006600E4" w:rsidTr="006600E4">
        <w:trPr>
          <w:trHeight w:val="432"/>
          <w:jc w:val="center"/>
        </w:trPr>
        <w:tc>
          <w:tcPr>
            <w:tcW w:w="5097" w:type="dxa"/>
            <w:vAlign w:val="center"/>
          </w:tcPr>
          <w:p w:rsidR="004F3A03" w:rsidRPr="006600E4" w:rsidRDefault="009D635F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4F3A03" w:rsidRPr="006600E4" w:rsidRDefault="009D635F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4F3A03" w:rsidRPr="006600E4" w:rsidTr="006600E4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4F3A03" w:rsidRPr="006600E4" w:rsidRDefault="004F3A03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1.2. </w:t>
            </w:r>
            <w:r w:rsidR="009B2E02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Komentor</w:t>
            </w:r>
          </w:p>
        </w:tc>
      </w:tr>
      <w:tr w:rsidR="004F3A03" w:rsidRPr="006600E4" w:rsidTr="006600E4">
        <w:trPr>
          <w:trHeight w:val="432"/>
          <w:jc w:val="center"/>
        </w:trPr>
        <w:tc>
          <w:tcPr>
            <w:tcW w:w="5097" w:type="dxa"/>
            <w:vAlign w:val="center"/>
          </w:tcPr>
          <w:p w:rsidR="004F3A03" w:rsidRPr="006600E4" w:rsidRDefault="004F3A03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4F3A03" w:rsidRPr="006600E4" w:rsidRDefault="004F3A03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Ustanova, država</w:t>
            </w:r>
          </w:p>
        </w:tc>
      </w:tr>
      <w:tr w:rsidR="004F3A03" w:rsidRPr="006600E4" w:rsidTr="006600E4">
        <w:trPr>
          <w:trHeight w:val="432"/>
          <w:jc w:val="center"/>
        </w:trPr>
        <w:tc>
          <w:tcPr>
            <w:tcW w:w="5097" w:type="dxa"/>
            <w:vAlign w:val="center"/>
          </w:tcPr>
          <w:p w:rsidR="004F3A03" w:rsidRPr="006600E4" w:rsidRDefault="009D635F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4F3A03" w:rsidRPr="006600E4" w:rsidRDefault="009D635F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4F3A03" w:rsidRPr="006600E4" w:rsidRDefault="004F3A03" w:rsidP="006600E4">
      <w:pPr>
        <w:pStyle w:val="Tijeloteksta"/>
        <w:spacing w:before="240" w:after="120"/>
        <w:rPr>
          <w:rFonts w:ascii="Calibri Light" w:hAnsi="Calibri Light"/>
          <w:color w:val="0070C0"/>
          <w:sz w:val="20"/>
          <w:szCs w:val="20"/>
          <w:lang w:val="it-IT"/>
        </w:rPr>
      </w:pPr>
      <w:r w:rsidRPr="006600E4">
        <w:rPr>
          <w:rFonts w:ascii="Calibri Light" w:hAnsi="Calibri Light"/>
          <w:color w:val="0070C0"/>
          <w:sz w:val="20"/>
          <w:szCs w:val="20"/>
          <w:lang w:val="it-IT"/>
        </w:rPr>
        <w:t>Predsjednik čita životopis doktoranda/doktorandice:</w:t>
      </w:r>
    </w:p>
    <w:tbl>
      <w:tblPr>
        <w:tblW w:w="10193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4F3A03" w:rsidRPr="006600E4" w:rsidTr="006600E4">
        <w:trPr>
          <w:trHeight w:val="850"/>
          <w:jc w:val="center"/>
        </w:trPr>
        <w:tc>
          <w:tcPr>
            <w:tcW w:w="10193" w:type="dxa"/>
          </w:tcPr>
          <w:p w:rsidR="004F3A03" w:rsidRPr="006600E4" w:rsidRDefault="009D635F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F3A03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F3A03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4F3A03" w:rsidRPr="006600E4" w:rsidRDefault="006600E4" w:rsidP="006600E4">
      <w:pPr>
        <w:pStyle w:val="Tijeloteksta"/>
        <w:spacing w:before="240" w:after="120"/>
        <w:rPr>
          <w:rFonts w:ascii="Calibri Light" w:hAnsi="Calibri Light"/>
          <w:color w:val="0070C0"/>
          <w:sz w:val="20"/>
          <w:szCs w:val="20"/>
          <w:lang w:val="it-IT"/>
        </w:rPr>
      </w:pPr>
      <w:r>
        <w:rPr>
          <w:rFonts w:ascii="Calibri Light" w:hAnsi="Calibri Light"/>
          <w:color w:val="0070C0"/>
          <w:sz w:val="20"/>
          <w:szCs w:val="20"/>
          <w:lang w:val="it-IT"/>
        </w:rPr>
        <w:t>P</w:t>
      </w:r>
      <w:r w:rsidR="004F3A03" w:rsidRPr="006600E4">
        <w:rPr>
          <w:rFonts w:ascii="Calibri Light" w:hAnsi="Calibri Light"/>
          <w:color w:val="0070C0"/>
          <w:sz w:val="20"/>
          <w:szCs w:val="20"/>
          <w:lang w:val="it-IT"/>
        </w:rPr>
        <w:t>redsjednik čita obr</w:t>
      </w:r>
      <w:r w:rsidR="005130F1">
        <w:rPr>
          <w:rFonts w:ascii="Calibri Light" w:hAnsi="Calibri Light"/>
          <w:color w:val="0070C0"/>
          <w:sz w:val="20"/>
          <w:szCs w:val="20"/>
          <w:lang w:val="it-IT"/>
        </w:rPr>
        <w:t>azloženje ocjene doktorske disertacije</w:t>
      </w:r>
      <w:r w:rsidR="004F3A03" w:rsidRPr="006600E4">
        <w:rPr>
          <w:rFonts w:ascii="Calibri Light" w:hAnsi="Calibri Light"/>
          <w:color w:val="0070C0"/>
          <w:sz w:val="20"/>
          <w:szCs w:val="20"/>
          <w:lang w:val="it-IT"/>
        </w:rPr>
        <w:t>:</w:t>
      </w:r>
    </w:p>
    <w:tbl>
      <w:tblPr>
        <w:tblW w:w="10193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4078AD" w:rsidRPr="006600E4" w:rsidTr="006600E4">
        <w:trPr>
          <w:trHeight w:val="850"/>
          <w:jc w:val="center"/>
        </w:trPr>
        <w:tc>
          <w:tcPr>
            <w:tcW w:w="10193" w:type="dxa"/>
          </w:tcPr>
          <w:p w:rsidR="004078AD" w:rsidRPr="006600E4" w:rsidRDefault="009D635F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078AD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078AD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4F3A03" w:rsidRPr="006600E4" w:rsidRDefault="004F3A03" w:rsidP="006600E4">
      <w:pPr>
        <w:pStyle w:val="Tijeloteksta"/>
        <w:spacing w:before="60" w:after="60"/>
        <w:rPr>
          <w:rFonts w:ascii="Calibri Light" w:hAnsi="Calibri Light"/>
          <w:color w:val="0070C0"/>
          <w:sz w:val="20"/>
          <w:szCs w:val="20"/>
          <w:lang w:val="hr-HR"/>
        </w:rPr>
      </w:pPr>
    </w:p>
    <w:p w:rsidR="004078AD" w:rsidRPr="006600E4" w:rsidRDefault="004078AD" w:rsidP="006600E4">
      <w:pPr>
        <w:pStyle w:val="Tijeloteksta"/>
        <w:spacing w:before="60" w:after="60"/>
        <w:rPr>
          <w:rFonts w:ascii="Calibri Light" w:hAnsi="Calibri Light"/>
          <w:color w:val="0070C0"/>
          <w:sz w:val="20"/>
          <w:szCs w:val="20"/>
          <w:lang w:val="hr-HR"/>
        </w:rPr>
      </w:pPr>
    </w:p>
    <w:p w:rsidR="004078AD" w:rsidRPr="006600E4" w:rsidRDefault="005130F1" w:rsidP="006600E4">
      <w:pPr>
        <w:tabs>
          <w:tab w:val="left" w:pos="-720"/>
        </w:tabs>
        <w:suppressAutoHyphens/>
        <w:spacing w:before="60" w:after="240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  <w:r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Nakon što je pročitao Izvješće</w:t>
      </w:r>
      <w:r w:rsidR="004078AD"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 xml:space="preserve">, </w:t>
      </w:r>
      <w:r w:rsidR="00A66B9B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p</w:t>
      </w:r>
      <w:r w:rsidR="004078AD"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 xml:space="preserve">redsjednik daje riječ </w:t>
      </w:r>
      <w:r w:rsidR="004078AD" w:rsidRPr="006600E4">
        <w:rPr>
          <w:rFonts w:ascii="Calibri Light" w:hAnsi="Calibri Light"/>
          <w:color w:val="0070C0"/>
          <w:sz w:val="20"/>
          <w:szCs w:val="20"/>
          <w:lang w:val="hr-HR"/>
        </w:rPr>
        <w:t>doktorandu/doktorandici</w:t>
      </w:r>
      <w:r w:rsidR="004078AD"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 xml:space="preserve"> riječima:</w:t>
      </w:r>
    </w:p>
    <w:p w:rsidR="004078AD" w:rsidRPr="006600E4" w:rsidRDefault="004078AD" w:rsidP="006600E4">
      <w:pPr>
        <w:tabs>
          <w:tab w:val="left" w:pos="-720"/>
        </w:tabs>
        <w:suppressAutoHyphens/>
        <w:spacing w:before="60" w:after="240"/>
        <w:jc w:val="center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  <w:r w:rsidRPr="006600E4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Molim </w:t>
      </w:r>
      <w:r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t>doktoranda/doktorandicu</w:t>
      </w:r>
      <w:r w:rsidRPr="006600E4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da izloži svoj</w:t>
      </w:r>
      <w:r w:rsidR="005130F1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u doktorsku disertaciju</w:t>
      </w:r>
      <w:r w:rsidRPr="006600E4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u trajanju do 45 minuta.</w:t>
      </w:r>
    </w:p>
    <w:p w:rsidR="004078AD" w:rsidRPr="006600E4" w:rsidRDefault="004078AD" w:rsidP="006600E4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 xml:space="preserve">Po završetku </w:t>
      </w:r>
      <w:r w:rsidR="00A66B9B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izlaganja, p</w:t>
      </w: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redsjednik moli članove Povjerenstva da postave pitanja iz područja istraživanja.</w:t>
      </w:r>
    </w:p>
    <w:p w:rsidR="004078AD" w:rsidRPr="006600E4" w:rsidRDefault="004078AD" w:rsidP="006600E4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Na kraju</w:t>
      </w:r>
      <w:r w:rsid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,</w:t>
      </w:r>
      <w:r w:rsidR="00A66B9B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 xml:space="preserve"> p</w:t>
      </w: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 xml:space="preserve">redsjednik postavlja pitanja </w:t>
      </w: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>doktorandu.</w:t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4078AD" w:rsidRPr="006600E4" w:rsidTr="006600E4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4078AD" w:rsidRPr="006600E4" w:rsidRDefault="004078AD" w:rsidP="006600E4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 xml:space="preserve">Pitanja Povjerenstva za obranu </w:t>
            </w:r>
            <w:r w:rsidR="005130F1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doktorske disertacije</w:t>
            </w:r>
          </w:p>
        </w:tc>
      </w:tr>
      <w:tr w:rsidR="004078AD" w:rsidRPr="006600E4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:rsidR="004078AD" w:rsidRPr="006600E4" w:rsidRDefault="004078AD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2. član Povjerenstva</w:t>
            </w:r>
          </w:p>
        </w:tc>
        <w:tc>
          <w:tcPr>
            <w:tcW w:w="6458" w:type="dxa"/>
            <w:vAlign w:val="center"/>
          </w:tcPr>
          <w:p w:rsidR="004078AD" w:rsidRPr="006600E4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4078AD" w:rsidRPr="006600E4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:rsidR="004078AD" w:rsidRPr="006600E4" w:rsidRDefault="004078AD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3. član Povjerenstva</w:t>
            </w:r>
          </w:p>
        </w:tc>
        <w:tc>
          <w:tcPr>
            <w:tcW w:w="6458" w:type="dxa"/>
            <w:vAlign w:val="center"/>
          </w:tcPr>
          <w:p w:rsidR="004078AD" w:rsidRPr="006600E4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4078AD" w:rsidRPr="006600E4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:rsidR="004078AD" w:rsidRPr="006600E4" w:rsidRDefault="004078AD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4. član Povjerenstva</w:t>
            </w:r>
          </w:p>
        </w:tc>
        <w:tc>
          <w:tcPr>
            <w:tcW w:w="6458" w:type="dxa"/>
            <w:vAlign w:val="center"/>
          </w:tcPr>
          <w:p w:rsidR="004078AD" w:rsidRPr="006600E4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4078AD" w:rsidRPr="006600E4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:rsidR="004078AD" w:rsidRPr="006600E4" w:rsidRDefault="004078AD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5. član Povjerenstva</w:t>
            </w:r>
          </w:p>
        </w:tc>
        <w:tc>
          <w:tcPr>
            <w:tcW w:w="6458" w:type="dxa"/>
            <w:vAlign w:val="center"/>
          </w:tcPr>
          <w:p w:rsidR="004078AD" w:rsidRPr="006600E4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4078AD" w:rsidRPr="006600E4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:rsidR="004078AD" w:rsidRPr="006600E4" w:rsidRDefault="004078AD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Predsjednik Povjerenstva</w:t>
            </w:r>
          </w:p>
        </w:tc>
        <w:tc>
          <w:tcPr>
            <w:tcW w:w="6458" w:type="dxa"/>
            <w:vAlign w:val="center"/>
          </w:tcPr>
          <w:p w:rsidR="004078AD" w:rsidRPr="006600E4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4078AD" w:rsidRPr="006600E4" w:rsidRDefault="004078AD" w:rsidP="006600E4">
      <w:pPr>
        <w:tabs>
          <w:tab w:val="left" w:pos="-720"/>
        </w:tabs>
        <w:suppressAutoHyphens/>
        <w:spacing w:before="60" w:after="60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</w:p>
    <w:p w:rsidR="004078AD" w:rsidRPr="006600E4" w:rsidRDefault="004078AD" w:rsidP="006600E4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Predsjednik pita nazočne žele li postaviti pitanja i moli postavljača pitanja da se prethodno predstavi.</w:t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2135FF" w:rsidRPr="006600E4" w:rsidTr="006600E4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2135FF" w:rsidRPr="006600E4" w:rsidRDefault="002135FF" w:rsidP="006600E4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Pitanja nazočnih</w:t>
            </w:r>
          </w:p>
        </w:tc>
      </w:tr>
      <w:tr w:rsidR="002135FF" w:rsidRPr="006600E4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:rsidR="002135FF" w:rsidRPr="006600E4" w:rsidRDefault="002135FF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6458" w:type="dxa"/>
            <w:vAlign w:val="center"/>
          </w:tcPr>
          <w:p w:rsidR="002135FF" w:rsidRPr="006600E4" w:rsidRDefault="002135F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Pitanje</w:t>
            </w:r>
          </w:p>
        </w:tc>
      </w:tr>
      <w:tr w:rsidR="002135FF" w:rsidRPr="006600E4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:rsidR="002135FF" w:rsidRPr="006600E4" w:rsidRDefault="009D635F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6458" w:type="dxa"/>
            <w:vAlign w:val="center"/>
          </w:tcPr>
          <w:p w:rsidR="002135FF" w:rsidRPr="006600E4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2135FF" w:rsidRPr="006600E4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:rsidR="002135FF" w:rsidRPr="006600E4" w:rsidRDefault="009D635F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6458" w:type="dxa"/>
            <w:vAlign w:val="center"/>
          </w:tcPr>
          <w:p w:rsidR="002135FF" w:rsidRPr="006600E4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2135FF" w:rsidRPr="006600E4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:rsidR="002135FF" w:rsidRPr="006600E4" w:rsidRDefault="009D635F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6458" w:type="dxa"/>
            <w:vAlign w:val="center"/>
          </w:tcPr>
          <w:p w:rsidR="002135FF" w:rsidRPr="006600E4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4078AD" w:rsidRPr="006600E4" w:rsidRDefault="004078AD" w:rsidP="006600E4">
      <w:pPr>
        <w:pStyle w:val="Tijeloteksta"/>
        <w:spacing w:before="60" w:after="60"/>
        <w:rPr>
          <w:rFonts w:ascii="Calibri Light" w:hAnsi="Calibri Light"/>
          <w:color w:val="0070C0"/>
          <w:sz w:val="20"/>
          <w:szCs w:val="20"/>
          <w:lang w:val="hr-HR"/>
        </w:rPr>
      </w:pPr>
    </w:p>
    <w:p w:rsidR="002135FF" w:rsidRPr="006600E4" w:rsidRDefault="002135FF" w:rsidP="006600E4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Predsjednik</w:t>
      </w: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 xml:space="preserve"> zaključuje postupak riječima: </w:t>
      </w:r>
    </w:p>
    <w:p w:rsidR="002135FF" w:rsidRPr="006600E4" w:rsidRDefault="00EF63FD" w:rsidP="006600E4">
      <w:pPr>
        <w:pStyle w:val="Tijeloteksta"/>
        <w:spacing w:before="60" w:after="60"/>
        <w:jc w:val="center"/>
        <w:rPr>
          <w:rFonts w:ascii="Calibri Light" w:hAnsi="Calibri Light"/>
          <w:i/>
          <w:color w:val="0070C0"/>
          <w:sz w:val="20"/>
          <w:szCs w:val="20"/>
          <w:lang w:val="hr-HR"/>
        </w:rPr>
      </w:pPr>
      <w:r>
        <w:rPr>
          <w:rFonts w:ascii="Calibri Light" w:hAnsi="Calibri Light"/>
          <w:i/>
          <w:color w:val="0070C0"/>
          <w:sz w:val="20"/>
          <w:szCs w:val="20"/>
          <w:lang w:val="hr-HR"/>
        </w:rPr>
        <w:t>Ako</w:t>
      </w:r>
      <w:r w:rsidR="002135FF"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t xml:space="preserve"> nema više pitanja, proglašavam ob</w:t>
      </w:r>
      <w:r w:rsidR="005130F1">
        <w:rPr>
          <w:rFonts w:ascii="Calibri Light" w:hAnsi="Calibri Light"/>
          <w:i/>
          <w:color w:val="0070C0"/>
          <w:sz w:val="20"/>
          <w:szCs w:val="20"/>
          <w:lang w:val="hr-HR"/>
        </w:rPr>
        <w:t>ranu doktorske</w:t>
      </w:r>
      <w:r>
        <w:rPr>
          <w:rFonts w:ascii="Calibri Light" w:hAnsi="Calibri Light"/>
          <w:i/>
          <w:color w:val="0070C0"/>
          <w:sz w:val="20"/>
          <w:szCs w:val="20"/>
          <w:lang w:val="hr-HR"/>
        </w:rPr>
        <w:t xml:space="preserve"> </w:t>
      </w:r>
      <w:r w:rsidR="005130F1">
        <w:rPr>
          <w:rFonts w:ascii="Calibri Light" w:hAnsi="Calibri Light"/>
          <w:i/>
          <w:color w:val="0070C0"/>
          <w:sz w:val="20"/>
          <w:szCs w:val="20"/>
          <w:lang w:val="hr-HR"/>
        </w:rPr>
        <w:t>disertacije</w:t>
      </w:r>
      <w:r>
        <w:rPr>
          <w:rFonts w:ascii="Calibri Light" w:hAnsi="Calibri Light"/>
          <w:i/>
          <w:color w:val="0070C0"/>
          <w:sz w:val="20"/>
          <w:szCs w:val="20"/>
          <w:lang w:val="hr-HR"/>
        </w:rPr>
        <w:t xml:space="preserve"> završenom te </w:t>
      </w:r>
      <w:r w:rsidR="002135FF"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t xml:space="preserve"> predlažem da se Povjerenstvo povuče na vijećanje.</w:t>
      </w:r>
    </w:p>
    <w:p w:rsidR="00542EBC" w:rsidRPr="006600E4" w:rsidRDefault="00542EBC" w:rsidP="00E47A4A">
      <w:pPr>
        <w:pStyle w:val="Tijeloteksta"/>
        <w:spacing w:before="60" w:after="60"/>
        <w:rPr>
          <w:rFonts w:ascii="Calibri Light" w:hAnsi="Calibri Light"/>
          <w:color w:val="0070C0"/>
          <w:sz w:val="20"/>
          <w:szCs w:val="20"/>
          <w:lang w:val="hr-HR"/>
        </w:rPr>
      </w:pPr>
    </w:p>
    <w:p w:rsidR="002135FF" w:rsidRPr="006600E4" w:rsidRDefault="002135FF" w:rsidP="006600E4">
      <w:pPr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>***</w:t>
      </w:r>
    </w:p>
    <w:p w:rsidR="002135FF" w:rsidRPr="006600E4" w:rsidRDefault="002135FF" w:rsidP="00E47A4A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 xml:space="preserve">Nakon povratka </w:t>
      </w:r>
      <w:r w:rsidRPr="00E47A4A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Predsjednik</w:t>
      </w: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 xml:space="preserve"> čita:</w:t>
      </w:r>
    </w:p>
    <w:p w:rsidR="002135FF" w:rsidRPr="00E47A4A" w:rsidRDefault="005130F1" w:rsidP="00E47A4A">
      <w:pPr>
        <w:pStyle w:val="Tijeloteksta"/>
        <w:spacing w:before="60" w:after="120"/>
        <w:jc w:val="center"/>
        <w:rPr>
          <w:rFonts w:ascii="Calibri Light" w:hAnsi="Calibri Light"/>
          <w:i/>
          <w:color w:val="0070C0"/>
          <w:sz w:val="20"/>
          <w:szCs w:val="20"/>
          <w:lang w:val="hr-HR"/>
        </w:rPr>
      </w:pPr>
      <w:r>
        <w:rPr>
          <w:rFonts w:ascii="Calibri Light" w:hAnsi="Calibri Light"/>
          <w:i/>
          <w:color w:val="0070C0"/>
          <w:sz w:val="20"/>
          <w:szCs w:val="20"/>
          <w:lang w:val="hr-HR"/>
        </w:rPr>
        <w:t>Doktorska</w:t>
      </w:r>
      <w:r w:rsidR="002135FF" w:rsidRPr="00E47A4A">
        <w:rPr>
          <w:rFonts w:ascii="Calibri Light" w:hAnsi="Calibri Light"/>
          <w:i/>
          <w:color w:val="0070C0"/>
          <w:sz w:val="20"/>
          <w:szCs w:val="20"/>
          <w:lang w:val="hr-HR"/>
        </w:rPr>
        <w:t xml:space="preserve"> </w:t>
      </w:r>
      <w:r>
        <w:rPr>
          <w:rFonts w:ascii="Calibri Light" w:hAnsi="Calibri Light"/>
          <w:i/>
          <w:color w:val="0070C0"/>
          <w:sz w:val="20"/>
          <w:szCs w:val="20"/>
          <w:lang w:val="hr-HR"/>
        </w:rPr>
        <w:t>disertacija</w:t>
      </w:r>
      <w:r w:rsidR="002135FF" w:rsidRPr="00E47A4A">
        <w:rPr>
          <w:rFonts w:ascii="Calibri Light" w:hAnsi="Calibri Light"/>
          <w:i/>
          <w:color w:val="0070C0"/>
          <w:sz w:val="20"/>
          <w:szCs w:val="20"/>
          <w:lang w:val="hr-HR"/>
        </w:rPr>
        <w:t xml:space="preserve"> brani</w:t>
      </w:r>
      <w:r>
        <w:rPr>
          <w:rFonts w:ascii="Calibri Light" w:hAnsi="Calibri Light"/>
          <w:i/>
          <w:color w:val="0070C0"/>
          <w:sz w:val="20"/>
          <w:szCs w:val="20"/>
          <w:lang w:val="hr-HR"/>
        </w:rPr>
        <w:t>la</w:t>
      </w:r>
      <w:r w:rsidR="002135FF" w:rsidRPr="00E47A4A">
        <w:rPr>
          <w:rFonts w:ascii="Calibri Light" w:hAnsi="Calibri Light"/>
          <w:i/>
          <w:color w:val="0070C0"/>
          <w:sz w:val="20"/>
          <w:szCs w:val="20"/>
          <w:lang w:val="hr-HR"/>
        </w:rPr>
        <w:t xml:space="preserve"> se pred Povjerenstvom od </w:t>
      </w:r>
      <w:r w:rsidR="009D635F" w:rsidRPr="00E47A4A">
        <w:rPr>
          <w:rFonts w:ascii="Calibri Light" w:hAnsi="Calibri Light"/>
          <w:i/>
          <w:color w:val="0070C0"/>
          <w:sz w:val="20"/>
          <w:szCs w:val="20"/>
          <w:lang w:val="hr-HR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2135FF" w:rsidRPr="00E47A4A">
        <w:rPr>
          <w:rFonts w:ascii="Calibri Light" w:hAnsi="Calibri Light"/>
          <w:i/>
          <w:color w:val="0070C0"/>
          <w:sz w:val="20"/>
          <w:szCs w:val="20"/>
          <w:lang w:val="hr-HR"/>
        </w:rPr>
        <w:instrText xml:space="preserve"> FORMTEXT </w:instrText>
      </w:r>
      <w:r w:rsidR="009D635F" w:rsidRPr="00E47A4A">
        <w:rPr>
          <w:rFonts w:ascii="Calibri Light" w:hAnsi="Calibri Light"/>
          <w:i/>
          <w:color w:val="0070C0"/>
          <w:sz w:val="20"/>
          <w:szCs w:val="20"/>
          <w:lang w:val="hr-HR"/>
        </w:rPr>
      </w:r>
      <w:r w:rsidR="009D635F" w:rsidRPr="00E47A4A">
        <w:rPr>
          <w:rFonts w:ascii="Calibri Light" w:hAnsi="Calibri Light"/>
          <w:i/>
          <w:color w:val="0070C0"/>
          <w:sz w:val="20"/>
          <w:szCs w:val="20"/>
          <w:lang w:val="hr-HR"/>
        </w:rPr>
        <w:fldChar w:fldCharType="separate"/>
      </w:r>
      <w:r w:rsidR="002135FF" w:rsidRPr="00E47A4A">
        <w:rPr>
          <w:rFonts w:ascii="Calibri Light" w:hAnsi="Calibri Light"/>
          <w:i/>
          <w:color w:val="0070C0"/>
          <w:sz w:val="20"/>
          <w:szCs w:val="20"/>
          <w:lang w:val="hr-HR"/>
        </w:rPr>
        <w:t> </w:t>
      </w:r>
      <w:r w:rsidR="002135FF" w:rsidRPr="00E47A4A">
        <w:rPr>
          <w:rFonts w:ascii="Calibri Light" w:hAnsi="Calibri Light"/>
          <w:i/>
          <w:color w:val="0070C0"/>
          <w:sz w:val="20"/>
          <w:szCs w:val="20"/>
          <w:lang w:val="hr-HR"/>
        </w:rPr>
        <w:t> </w:t>
      </w:r>
      <w:r w:rsidR="002135FF" w:rsidRPr="00E47A4A">
        <w:rPr>
          <w:rFonts w:ascii="Calibri Light" w:hAnsi="Calibri Light"/>
          <w:i/>
          <w:color w:val="0070C0"/>
          <w:sz w:val="20"/>
          <w:szCs w:val="20"/>
          <w:lang w:val="hr-HR"/>
        </w:rPr>
        <w:t> </w:t>
      </w:r>
      <w:r w:rsidR="002135FF" w:rsidRPr="00E47A4A">
        <w:rPr>
          <w:rFonts w:ascii="Calibri Light" w:hAnsi="Calibri Light"/>
          <w:i/>
          <w:color w:val="0070C0"/>
          <w:sz w:val="20"/>
          <w:szCs w:val="20"/>
          <w:lang w:val="hr-HR"/>
        </w:rPr>
        <w:t> </w:t>
      </w:r>
      <w:r w:rsidR="002135FF" w:rsidRPr="00E47A4A">
        <w:rPr>
          <w:rFonts w:ascii="Calibri Light" w:hAnsi="Calibri Light"/>
          <w:i/>
          <w:color w:val="0070C0"/>
          <w:sz w:val="20"/>
          <w:szCs w:val="20"/>
          <w:lang w:val="hr-HR"/>
        </w:rPr>
        <w:t> </w:t>
      </w:r>
      <w:r w:rsidR="009D635F" w:rsidRPr="00E47A4A">
        <w:rPr>
          <w:rFonts w:ascii="Calibri Light" w:hAnsi="Calibri Light"/>
          <w:i/>
          <w:color w:val="0070C0"/>
          <w:sz w:val="20"/>
          <w:szCs w:val="20"/>
          <w:lang w:val="hr-HR"/>
        </w:rPr>
        <w:fldChar w:fldCharType="end"/>
      </w:r>
      <w:r w:rsidR="002135FF" w:rsidRPr="00E47A4A">
        <w:rPr>
          <w:rFonts w:ascii="Calibri Light" w:hAnsi="Calibri Light"/>
          <w:i/>
          <w:color w:val="0070C0"/>
          <w:sz w:val="20"/>
          <w:szCs w:val="20"/>
          <w:lang w:val="hr-HR"/>
        </w:rPr>
        <w:t xml:space="preserve"> član(ov)a u sastavu:</w:t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3398"/>
        <w:gridCol w:w="3399"/>
      </w:tblGrid>
      <w:tr w:rsidR="002135FF" w:rsidRPr="00E47A4A" w:rsidTr="00E47A4A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2135FF" w:rsidRPr="00E47A4A" w:rsidRDefault="00A66B9B" w:rsidP="006600E4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</w:pPr>
            <w:r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Izabrano P</w:t>
            </w:r>
            <w:r w:rsidR="002135FF" w:rsidRPr="00E47A4A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ovjerenstvo za obranu doktorsk</w:t>
            </w:r>
            <w:r w:rsidR="005130F1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e disertacije</w:t>
            </w:r>
          </w:p>
        </w:tc>
      </w:tr>
      <w:tr w:rsidR="00E328C0" w:rsidRPr="00E47A4A" w:rsidTr="00E47A4A">
        <w:trPr>
          <w:trHeight w:val="432"/>
          <w:jc w:val="center"/>
        </w:trPr>
        <w:tc>
          <w:tcPr>
            <w:tcW w:w="3398" w:type="dxa"/>
            <w:vAlign w:val="center"/>
          </w:tcPr>
          <w:p w:rsidR="00E328C0" w:rsidRPr="00E47A4A" w:rsidRDefault="00E328C0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3398" w:type="dxa"/>
            <w:vAlign w:val="center"/>
          </w:tcPr>
          <w:p w:rsidR="00E328C0" w:rsidRPr="00E47A4A" w:rsidRDefault="00E328C0" w:rsidP="006600E4">
            <w:pPr>
              <w:spacing w:before="60" w:after="60"/>
              <w:rPr>
                <w:rFonts w:ascii="Calibri Light" w:hAnsi="Calibri Light" w:cs="Arial"/>
                <w:strike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Ustanova, država</w:t>
            </w:r>
          </w:p>
        </w:tc>
        <w:tc>
          <w:tcPr>
            <w:tcW w:w="3399" w:type="dxa"/>
            <w:vAlign w:val="center"/>
          </w:tcPr>
          <w:p w:rsidR="00E328C0" w:rsidRPr="00E47A4A" w:rsidRDefault="00E328C0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Potpis</w:t>
            </w:r>
          </w:p>
        </w:tc>
      </w:tr>
      <w:tr w:rsidR="002135FF" w:rsidRPr="00E47A4A" w:rsidTr="00E47A4A">
        <w:trPr>
          <w:trHeight w:val="432"/>
          <w:jc w:val="center"/>
        </w:trPr>
        <w:tc>
          <w:tcPr>
            <w:tcW w:w="3398" w:type="dxa"/>
            <w:vAlign w:val="center"/>
          </w:tcPr>
          <w:p w:rsidR="002135FF" w:rsidRPr="00E47A4A" w:rsidRDefault="00E328C0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1. </w:t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2135FF" w:rsidRPr="00E47A4A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2135FF" w:rsidRPr="00E47A4A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2135FF" w:rsidRPr="00E47A4A" w:rsidTr="00E47A4A">
        <w:trPr>
          <w:trHeight w:val="432"/>
          <w:jc w:val="center"/>
        </w:trPr>
        <w:tc>
          <w:tcPr>
            <w:tcW w:w="3398" w:type="dxa"/>
            <w:vAlign w:val="center"/>
          </w:tcPr>
          <w:p w:rsidR="002135FF" w:rsidRPr="00E47A4A" w:rsidRDefault="00E328C0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2. </w:t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2135FF" w:rsidRPr="00E47A4A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2135FF" w:rsidRPr="00E47A4A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2135FF" w:rsidRPr="00E47A4A" w:rsidTr="00E47A4A">
        <w:trPr>
          <w:trHeight w:val="432"/>
          <w:jc w:val="center"/>
        </w:trPr>
        <w:tc>
          <w:tcPr>
            <w:tcW w:w="3398" w:type="dxa"/>
            <w:vAlign w:val="center"/>
          </w:tcPr>
          <w:p w:rsidR="002135FF" w:rsidRPr="00E47A4A" w:rsidRDefault="00E328C0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3. </w:t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2135FF" w:rsidRPr="00E47A4A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2135FF" w:rsidRPr="00E47A4A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E328C0" w:rsidRPr="00E47A4A" w:rsidTr="00E47A4A">
        <w:trPr>
          <w:trHeight w:val="432"/>
          <w:jc w:val="center"/>
        </w:trPr>
        <w:tc>
          <w:tcPr>
            <w:tcW w:w="3398" w:type="dxa"/>
            <w:vAlign w:val="center"/>
          </w:tcPr>
          <w:p w:rsidR="00E328C0" w:rsidRPr="00E47A4A" w:rsidRDefault="00E328C0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4. </w:t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E328C0" w:rsidRPr="00E47A4A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E328C0" w:rsidRPr="00E47A4A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E328C0" w:rsidRPr="00E47A4A" w:rsidTr="00E47A4A">
        <w:trPr>
          <w:trHeight w:val="432"/>
          <w:jc w:val="center"/>
        </w:trPr>
        <w:tc>
          <w:tcPr>
            <w:tcW w:w="3398" w:type="dxa"/>
            <w:vAlign w:val="center"/>
          </w:tcPr>
          <w:p w:rsidR="00E328C0" w:rsidRPr="00E47A4A" w:rsidRDefault="00E328C0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lastRenderedPageBreak/>
              <w:t xml:space="preserve">5. </w:t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E328C0" w:rsidRPr="00E47A4A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E328C0" w:rsidRPr="00E47A4A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E328C0" w:rsidRPr="00E47A4A" w:rsidRDefault="00E328C0" w:rsidP="006600E4">
      <w:pPr>
        <w:pStyle w:val="Tijeloteksta"/>
        <w:spacing w:before="60" w:after="60"/>
        <w:jc w:val="center"/>
        <w:rPr>
          <w:rFonts w:ascii="Calibri Light" w:hAnsi="Calibri Light"/>
          <w:i/>
          <w:color w:val="0070C0"/>
          <w:sz w:val="20"/>
          <w:szCs w:val="20"/>
          <w:lang w:val="hr-HR"/>
        </w:rPr>
      </w:pPr>
      <w:r w:rsidRPr="00E47A4A">
        <w:rPr>
          <w:rFonts w:ascii="Calibri Light" w:hAnsi="Calibri Light"/>
          <w:i/>
          <w:color w:val="0070C0"/>
          <w:sz w:val="20"/>
          <w:szCs w:val="20"/>
          <w:lang w:val="hr-HR"/>
        </w:rPr>
        <w:t>koje je izabralo nadležno tijelo</w:t>
      </w:r>
    </w:p>
    <w:p w:rsidR="00E328C0" w:rsidRPr="006600E4" w:rsidRDefault="009D635F" w:rsidP="006600E4">
      <w:pPr>
        <w:pStyle w:val="Tijeloteksta"/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instrText xml:space="preserve"> FORMTEXT </w:instrTex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separate"/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end"/>
      </w:r>
    </w:p>
    <w:p w:rsidR="00E328C0" w:rsidRPr="006600E4" w:rsidRDefault="00E328C0" w:rsidP="006600E4">
      <w:pPr>
        <w:pStyle w:val="Tijeloteksta"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>dana:</w:t>
      </w:r>
    </w:p>
    <w:p w:rsidR="00E328C0" w:rsidRPr="006600E4" w:rsidRDefault="009D635F" w:rsidP="006600E4">
      <w:pPr>
        <w:pStyle w:val="Tijeloteksta"/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instrText xml:space="preserve"> FORMTEXT </w:instrTex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separate"/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end"/>
      </w:r>
    </w:p>
    <w:p w:rsidR="00E328C0" w:rsidRPr="00E47A4A" w:rsidRDefault="005130F1" w:rsidP="006600E4">
      <w:pPr>
        <w:pStyle w:val="Tijeloteksta"/>
        <w:spacing w:before="60" w:after="60"/>
        <w:jc w:val="center"/>
        <w:rPr>
          <w:rFonts w:ascii="Calibri Light" w:hAnsi="Calibri Light"/>
          <w:i/>
          <w:color w:val="0070C0"/>
          <w:sz w:val="20"/>
          <w:szCs w:val="20"/>
          <w:lang w:val="hr-HR"/>
        </w:rPr>
      </w:pPr>
      <w:r>
        <w:rPr>
          <w:rFonts w:ascii="Calibri Light" w:hAnsi="Calibri Light"/>
          <w:i/>
          <w:color w:val="0070C0"/>
          <w:sz w:val="20"/>
          <w:szCs w:val="20"/>
          <w:lang w:val="hr-HR"/>
        </w:rPr>
        <w:t>Doktorsku</w:t>
      </w:r>
      <w:r w:rsidR="00E328C0" w:rsidRPr="00E47A4A">
        <w:rPr>
          <w:rFonts w:ascii="Calibri Light" w:hAnsi="Calibri Light"/>
          <w:i/>
          <w:color w:val="0070C0"/>
          <w:sz w:val="20"/>
          <w:szCs w:val="20"/>
          <w:lang w:val="hr-HR"/>
        </w:rPr>
        <w:t xml:space="preserve"> </w:t>
      </w:r>
      <w:r>
        <w:rPr>
          <w:rFonts w:ascii="Calibri Light" w:hAnsi="Calibri Light"/>
          <w:i/>
          <w:color w:val="0070C0"/>
          <w:sz w:val="20"/>
          <w:szCs w:val="20"/>
          <w:lang w:val="hr-HR"/>
        </w:rPr>
        <w:t>disertaciju</w:t>
      </w:r>
      <w:r w:rsidR="00E328C0" w:rsidRPr="00E47A4A">
        <w:rPr>
          <w:rFonts w:ascii="Calibri Light" w:hAnsi="Calibri Light"/>
          <w:i/>
          <w:color w:val="0070C0"/>
          <w:sz w:val="20"/>
          <w:szCs w:val="20"/>
          <w:lang w:val="hr-HR"/>
        </w:rPr>
        <w:t xml:space="preserve"> prihvatilo je</w:t>
      </w:r>
    </w:p>
    <w:p w:rsidR="00E328C0" w:rsidRPr="006600E4" w:rsidRDefault="009D635F" w:rsidP="006600E4">
      <w:pPr>
        <w:pStyle w:val="Tijeloteksta"/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instrText xml:space="preserve"> FORMTEXT </w:instrTex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separate"/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end"/>
      </w:r>
    </w:p>
    <w:p w:rsidR="00E328C0" w:rsidRPr="00E47A4A" w:rsidRDefault="00E328C0" w:rsidP="006600E4">
      <w:pPr>
        <w:pStyle w:val="Tijeloteksta"/>
        <w:spacing w:before="60" w:after="60"/>
        <w:jc w:val="center"/>
        <w:rPr>
          <w:rFonts w:ascii="Calibri Light" w:hAnsi="Calibri Light"/>
          <w:i/>
          <w:color w:val="0070C0"/>
          <w:sz w:val="20"/>
          <w:szCs w:val="20"/>
          <w:lang w:val="hr-HR"/>
        </w:rPr>
      </w:pPr>
      <w:r w:rsidRPr="00E47A4A">
        <w:rPr>
          <w:rFonts w:ascii="Calibri Light" w:hAnsi="Calibri Light"/>
          <w:i/>
          <w:color w:val="0070C0"/>
          <w:sz w:val="20"/>
          <w:szCs w:val="20"/>
          <w:lang w:val="hr-HR"/>
        </w:rPr>
        <w:t>(naziv nadležnog tijela)</w:t>
      </w:r>
    </w:p>
    <w:p w:rsidR="00E328C0" w:rsidRPr="006600E4" w:rsidRDefault="00E328C0" w:rsidP="006600E4">
      <w:pPr>
        <w:pStyle w:val="Tijeloteksta"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>dana:</w:t>
      </w:r>
    </w:p>
    <w:p w:rsidR="00E328C0" w:rsidRPr="006600E4" w:rsidRDefault="009D635F" w:rsidP="006600E4">
      <w:pPr>
        <w:pStyle w:val="Tijeloteksta"/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instrText xml:space="preserve"> FORMTEXT </w:instrTex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separate"/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end"/>
      </w:r>
    </w:p>
    <w:p w:rsidR="00E328C0" w:rsidRPr="00E47A4A" w:rsidRDefault="00E328C0" w:rsidP="006600E4">
      <w:pPr>
        <w:spacing w:before="60" w:after="60"/>
        <w:jc w:val="center"/>
        <w:rPr>
          <w:rFonts w:ascii="Calibri Light" w:hAnsi="Calibri Light" w:cs="Arial"/>
          <w:i/>
          <w:color w:val="0070C0"/>
          <w:sz w:val="20"/>
          <w:szCs w:val="20"/>
          <w:lang w:val="hr-HR"/>
        </w:rPr>
      </w:pPr>
      <w:r w:rsidRPr="00E47A4A">
        <w:rPr>
          <w:rFonts w:ascii="Calibri Light" w:hAnsi="Calibri Light" w:cs="Arial"/>
          <w:i/>
          <w:color w:val="0070C0"/>
          <w:sz w:val="20"/>
          <w:szCs w:val="20"/>
          <w:lang w:val="hr-HR"/>
        </w:rPr>
        <w:t xml:space="preserve">a na prijedlog izabranog </w:t>
      </w:r>
      <w:r w:rsidR="00A66B9B">
        <w:rPr>
          <w:rFonts w:ascii="Calibri Light" w:hAnsi="Calibri Light" w:cs="Arial"/>
          <w:i/>
          <w:color w:val="0070C0"/>
          <w:sz w:val="20"/>
          <w:szCs w:val="20"/>
          <w:lang w:val="hr-HR"/>
        </w:rPr>
        <w:t>P</w:t>
      </w:r>
      <w:r w:rsidRPr="00E47A4A">
        <w:rPr>
          <w:rFonts w:ascii="Calibri Light" w:hAnsi="Calibri Light" w:cs="Arial"/>
          <w:i/>
          <w:color w:val="0070C0"/>
          <w:sz w:val="20"/>
          <w:szCs w:val="20"/>
          <w:lang w:val="hr-HR"/>
        </w:rPr>
        <w:t>ovjer</w:t>
      </w:r>
      <w:r w:rsidR="005130F1">
        <w:rPr>
          <w:rFonts w:ascii="Calibri Light" w:hAnsi="Calibri Light" w:cs="Arial"/>
          <w:i/>
          <w:color w:val="0070C0"/>
          <w:sz w:val="20"/>
          <w:szCs w:val="20"/>
          <w:lang w:val="hr-HR"/>
        </w:rPr>
        <w:t>enstva za ocjenu doktorske disertacije</w:t>
      </w:r>
      <w:r w:rsidRPr="00E47A4A">
        <w:rPr>
          <w:rFonts w:ascii="Calibri Light" w:hAnsi="Calibri Light" w:cs="Arial"/>
          <w:i/>
          <w:color w:val="0070C0"/>
          <w:sz w:val="20"/>
          <w:szCs w:val="20"/>
          <w:lang w:val="hr-HR"/>
        </w:rPr>
        <w:t xml:space="preserve"> u sastavu:</w:t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E328C0" w:rsidRPr="006600E4" w:rsidTr="00E47A4A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E328C0" w:rsidRPr="00E47A4A" w:rsidRDefault="00E328C0" w:rsidP="00A66B9B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 xml:space="preserve">Izabrano </w:t>
            </w:r>
            <w:r w:rsidR="00A66B9B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P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ovjerenstvo za ocjenu doktorsk</w:t>
            </w:r>
            <w:r w:rsidR="005130F1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e disertacije</w:t>
            </w:r>
          </w:p>
        </w:tc>
      </w:tr>
      <w:tr w:rsidR="00E328C0" w:rsidRPr="006600E4" w:rsidTr="00E47A4A">
        <w:trPr>
          <w:trHeight w:val="432"/>
          <w:jc w:val="center"/>
        </w:trPr>
        <w:tc>
          <w:tcPr>
            <w:tcW w:w="5097" w:type="dxa"/>
            <w:vAlign w:val="center"/>
          </w:tcPr>
          <w:p w:rsidR="00E328C0" w:rsidRPr="006600E4" w:rsidRDefault="00E328C0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Titula, ime i prezime:</w:t>
            </w:r>
          </w:p>
        </w:tc>
        <w:tc>
          <w:tcPr>
            <w:tcW w:w="5098" w:type="dxa"/>
            <w:vAlign w:val="center"/>
          </w:tcPr>
          <w:p w:rsidR="00E328C0" w:rsidRPr="006600E4" w:rsidRDefault="00E328C0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</w:rPr>
              <w:t>Ustanova, država</w:t>
            </w:r>
          </w:p>
        </w:tc>
      </w:tr>
      <w:tr w:rsidR="00E328C0" w:rsidRPr="006600E4" w:rsidTr="00E47A4A">
        <w:trPr>
          <w:trHeight w:val="432"/>
          <w:jc w:val="center"/>
        </w:trPr>
        <w:tc>
          <w:tcPr>
            <w:tcW w:w="5097" w:type="dxa"/>
            <w:vAlign w:val="center"/>
          </w:tcPr>
          <w:p w:rsidR="00E328C0" w:rsidRPr="006600E4" w:rsidRDefault="00E328C0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1. </w:t>
            </w:r>
            <w:r w:rsidR="009D635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="009D635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="009D635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D635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E328C0" w:rsidRPr="006600E4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328C0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E328C0" w:rsidRPr="006600E4" w:rsidTr="00E47A4A">
        <w:trPr>
          <w:trHeight w:val="432"/>
          <w:jc w:val="center"/>
        </w:trPr>
        <w:tc>
          <w:tcPr>
            <w:tcW w:w="5097" w:type="dxa"/>
            <w:vAlign w:val="center"/>
          </w:tcPr>
          <w:p w:rsidR="00E328C0" w:rsidRPr="006600E4" w:rsidRDefault="00E328C0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2. </w:t>
            </w:r>
            <w:r w:rsidR="009D635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="009D635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="009D635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D635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E328C0" w:rsidRPr="006600E4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328C0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E328C0" w:rsidRPr="006600E4" w:rsidTr="00E47A4A">
        <w:trPr>
          <w:trHeight w:val="432"/>
          <w:jc w:val="center"/>
        </w:trPr>
        <w:tc>
          <w:tcPr>
            <w:tcW w:w="5097" w:type="dxa"/>
            <w:vAlign w:val="center"/>
          </w:tcPr>
          <w:p w:rsidR="00E328C0" w:rsidRPr="006600E4" w:rsidRDefault="00E328C0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3. </w:t>
            </w:r>
            <w:r w:rsidR="009D635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="009D635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="009D635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D635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E328C0" w:rsidRPr="006600E4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328C0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E328C0" w:rsidRPr="006600E4" w:rsidTr="00E47A4A">
        <w:trPr>
          <w:trHeight w:val="432"/>
          <w:jc w:val="center"/>
        </w:trPr>
        <w:tc>
          <w:tcPr>
            <w:tcW w:w="5097" w:type="dxa"/>
            <w:vAlign w:val="center"/>
          </w:tcPr>
          <w:p w:rsidR="00E328C0" w:rsidRPr="006600E4" w:rsidRDefault="00E328C0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4. </w:t>
            </w:r>
            <w:r w:rsidR="009D635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="009D635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="009D635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D635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E328C0" w:rsidRPr="006600E4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328C0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E328C0" w:rsidRPr="006600E4" w:rsidTr="00E47A4A">
        <w:trPr>
          <w:trHeight w:val="432"/>
          <w:jc w:val="center"/>
        </w:trPr>
        <w:tc>
          <w:tcPr>
            <w:tcW w:w="5097" w:type="dxa"/>
            <w:vAlign w:val="center"/>
          </w:tcPr>
          <w:p w:rsidR="00E328C0" w:rsidRPr="006600E4" w:rsidRDefault="00E328C0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5. </w:t>
            </w:r>
            <w:r w:rsidR="009D635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="009D635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="009D635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D635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E328C0" w:rsidRPr="006600E4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328C0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E328C0" w:rsidRPr="006600E4" w:rsidRDefault="00E328C0" w:rsidP="006600E4">
      <w:pPr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hr-HR"/>
        </w:rPr>
      </w:pPr>
    </w:p>
    <w:p w:rsidR="00E47A4A" w:rsidRDefault="00E47A4A">
      <w:pPr>
        <w:rPr>
          <w:rFonts w:ascii="Calibri Light" w:hAnsi="Calibri Light" w:cs="Arial"/>
          <w:color w:val="0070C0"/>
          <w:sz w:val="20"/>
          <w:szCs w:val="20"/>
          <w:lang w:val="hr-HR"/>
        </w:rPr>
      </w:pPr>
      <w:r>
        <w:rPr>
          <w:rFonts w:ascii="Calibri Light" w:hAnsi="Calibri Light" w:cs="Arial"/>
          <w:color w:val="0070C0"/>
          <w:sz w:val="20"/>
          <w:szCs w:val="20"/>
          <w:lang w:val="hr-HR"/>
        </w:rPr>
        <w:br w:type="page"/>
      </w:r>
    </w:p>
    <w:p w:rsidR="00542EBC" w:rsidRPr="006600E4" w:rsidRDefault="004F53A8" w:rsidP="006600E4">
      <w:pPr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lastRenderedPageBreak/>
        <w:t xml:space="preserve">Primjerak </w:t>
      </w:r>
      <w:r w:rsidR="00C207CB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Odluke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 xml:space="preserve"> </w:t>
      </w:r>
      <w:r w:rsidR="00A66B9B">
        <w:rPr>
          <w:rFonts w:ascii="Calibri Light" w:hAnsi="Calibri Light" w:cs="Arial"/>
          <w:color w:val="0070C0"/>
          <w:sz w:val="20"/>
          <w:szCs w:val="20"/>
          <w:lang w:val="hr-HR"/>
        </w:rPr>
        <w:t>kada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 xml:space="preserve"> je doktorand/doktorandic</w:t>
      </w:r>
      <w:r w:rsidR="00A66B9B">
        <w:rPr>
          <w:rFonts w:ascii="Calibri Light" w:hAnsi="Calibri Light" w:cs="Arial"/>
          <w:color w:val="0070C0"/>
          <w:sz w:val="20"/>
          <w:szCs w:val="20"/>
          <w:lang w:val="hr-HR"/>
        </w:rPr>
        <w:t>a obranio/la svoj</w:t>
      </w:r>
      <w:r w:rsidR="005130F1">
        <w:rPr>
          <w:rFonts w:ascii="Calibri Light" w:hAnsi="Calibri Light" w:cs="Arial"/>
          <w:color w:val="0070C0"/>
          <w:sz w:val="20"/>
          <w:szCs w:val="20"/>
          <w:lang w:val="hr-HR"/>
        </w:rPr>
        <w:t>u</w:t>
      </w:r>
      <w:r w:rsidR="00A66B9B">
        <w:rPr>
          <w:rFonts w:ascii="Calibri Light" w:hAnsi="Calibri Light" w:cs="Arial"/>
          <w:color w:val="0070C0"/>
          <w:sz w:val="20"/>
          <w:szCs w:val="20"/>
          <w:lang w:val="hr-HR"/>
        </w:rPr>
        <w:t xml:space="preserve"> doktorsk</w:t>
      </w:r>
      <w:r w:rsidR="005130F1">
        <w:rPr>
          <w:rFonts w:ascii="Calibri Light" w:hAnsi="Calibri Light" w:cs="Arial"/>
          <w:color w:val="0070C0"/>
          <w:sz w:val="20"/>
          <w:szCs w:val="20"/>
          <w:lang w:val="hr-HR"/>
        </w:rPr>
        <w:t>u</w:t>
      </w:r>
      <w:r w:rsidR="00A66B9B">
        <w:rPr>
          <w:rFonts w:ascii="Calibri Light" w:hAnsi="Calibri Light" w:cs="Arial"/>
          <w:color w:val="0070C0"/>
          <w:sz w:val="20"/>
          <w:szCs w:val="20"/>
          <w:lang w:val="hr-HR"/>
        </w:rPr>
        <w:t xml:space="preserve"> </w:t>
      </w:r>
      <w:r w:rsidR="005130F1">
        <w:rPr>
          <w:rFonts w:ascii="Calibri Light" w:hAnsi="Calibri Light" w:cs="Arial"/>
          <w:color w:val="0070C0"/>
          <w:sz w:val="20"/>
          <w:szCs w:val="20"/>
          <w:lang w:val="hr-HR"/>
        </w:rPr>
        <w:t>disertaciju</w:t>
      </w:r>
    </w:p>
    <w:p w:rsidR="00542EBC" w:rsidRDefault="00542EBC" w:rsidP="006600E4">
      <w:pPr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hr-HR"/>
        </w:rPr>
      </w:pPr>
    </w:p>
    <w:p w:rsidR="00E47A4A" w:rsidRPr="006600E4" w:rsidRDefault="00E47A4A" w:rsidP="006600E4">
      <w:pPr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hr-HR"/>
        </w:rPr>
      </w:pPr>
    </w:p>
    <w:p w:rsidR="00E328C0" w:rsidRPr="006600E4" w:rsidRDefault="00E328C0" w:rsidP="00A66B9B">
      <w:pPr>
        <w:tabs>
          <w:tab w:val="left" w:pos="-720"/>
        </w:tabs>
        <w:suppressAutoHyphens/>
        <w:spacing w:before="60" w:after="120"/>
        <w:jc w:val="center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Povjerenstvo za obranu doktorsk</w:t>
      </w:r>
      <w:r w:rsidR="005130F1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e disertacije</w:t>
      </w: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 xml:space="preserve"> nakon javne obrane donijelo je jednoglasno – većinom glasova (</w:t>
      </w:r>
      <w:r w:rsidRPr="00A66B9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podvući</w:t>
      </w: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)</w:t>
      </w:r>
    </w:p>
    <w:p w:rsidR="00542EBC" w:rsidRPr="006600E4" w:rsidRDefault="00542EBC" w:rsidP="00A66B9B">
      <w:pPr>
        <w:tabs>
          <w:tab w:val="center" w:pos="4680"/>
        </w:tabs>
        <w:suppressAutoHyphens/>
        <w:spacing w:before="60" w:after="120"/>
        <w:jc w:val="center"/>
        <w:rPr>
          <w:rFonts w:ascii="Calibri Light" w:hAnsi="Calibri Light"/>
          <w:color w:val="0070C0"/>
          <w:spacing w:val="-3"/>
          <w:sz w:val="20"/>
          <w:szCs w:val="20"/>
        </w:rPr>
      </w:pPr>
      <w:r w:rsidRPr="006600E4">
        <w:rPr>
          <w:rFonts w:ascii="Calibri Light" w:hAnsi="Calibri Light"/>
          <w:color w:val="0070C0"/>
          <w:spacing w:val="-3"/>
          <w:sz w:val="20"/>
          <w:szCs w:val="20"/>
        </w:rPr>
        <w:t>O D L U K U</w:t>
      </w:r>
    </w:p>
    <w:p w:rsidR="00542EBC" w:rsidRPr="006600E4" w:rsidRDefault="00542EBC" w:rsidP="006600E4">
      <w:pPr>
        <w:tabs>
          <w:tab w:val="center" w:pos="468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da je</w:t>
      </w:r>
    </w:p>
    <w:p w:rsidR="00542EBC" w:rsidRPr="006600E4" w:rsidRDefault="009D635F" w:rsidP="006600E4">
      <w:pPr>
        <w:tabs>
          <w:tab w:val="center" w:pos="4680"/>
        </w:tabs>
        <w:suppressAutoHyphens/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instrText xml:space="preserve"> FORMTEXT </w:instrTex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separate"/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end"/>
      </w:r>
    </w:p>
    <w:p w:rsidR="00542EBC" w:rsidRPr="006600E4" w:rsidRDefault="00542EBC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 xml:space="preserve">(Ime i prezime </w:t>
      </w: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>doktoranda/doktorandice)</w:t>
      </w:r>
    </w:p>
    <w:p w:rsidR="00542EBC" w:rsidRPr="006600E4" w:rsidRDefault="00542EBC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 xml:space="preserve">obranio/la </w:t>
      </w: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svoj</w:t>
      </w:r>
      <w:r w:rsidR="005130F1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u</w:t>
      </w: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 xml:space="preserve"> doktorsk</w:t>
      </w:r>
      <w:r w:rsidR="005130F1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u</w:t>
      </w: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 xml:space="preserve"> </w:t>
      </w:r>
      <w:r w:rsidR="005130F1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disertaciju</w:t>
      </w: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.</w:t>
      </w:r>
    </w:p>
    <w:p w:rsidR="00542EBC" w:rsidRPr="006600E4" w:rsidRDefault="00542EBC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</w:p>
    <w:p w:rsidR="00542EBC" w:rsidRPr="006600E4" w:rsidRDefault="00542EBC" w:rsidP="006600E4">
      <w:pPr>
        <w:pStyle w:val="Tijeloteksta"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>Povjerenstvo će zamoliti rektora Sveučilišta u Rijeci da</w:t>
      </w:r>
    </w:p>
    <w:p w:rsidR="00542EBC" w:rsidRPr="006600E4" w:rsidRDefault="009D635F" w:rsidP="006600E4">
      <w:pPr>
        <w:tabs>
          <w:tab w:val="center" w:pos="4680"/>
        </w:tabs>
        <w:suppressAutoHyphens/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instrText xml:space="preserve"> FORMTEXT </w:instrTex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separate"/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end"/>
      </w:r>
    </w:p>
    <w:p w:rsidR="00542EBC" w:rsidRPr="006600E4" w:rsidRDefault="00542EBC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 xml:space="preserve">(Ime i prezime </w:t>
      </w: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>doktoranda/doktorandice)</w:t>
      </w:r>
    </w:p>
    <w:p w:rsidR="00542EBC" w:rsidRPr="006600E4" w:rsidRDefault="00542EBC" w:rsidP="006600E4">
      <w:pPr>
        <w:pStyle w:val="Tijeloteksta"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>promovira u najviše akademsko zvanje</w:t>
      </w:r>
    </w:p>
    <w:p w:rsidR="00542EBC" w:rsidRPr="006600E4" w:rsidRDefault="00542EBC" w:rsidP="006600E4">
      <w:pPr>
        <w:spacing w:before="60" w:after="60"/>
        <w:ind w:right="45"/>
        <w:jc w:val="center"/>
        <w:outlineLvl w:val="0"/>
        <w:rPr>
          <w:rFonts w:ascii="Calibri Light" w:hAnsi="Calibri Light" w:cs="Arial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 w:cs="Arial"/>
          <w:color w:val="0070C0"/>
          <w:sz w:val="20"/>
          <w:szCs w:val="20"/>
        </w:rPr>
        <w:t>DOKTOR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/</w:t>
      </w:r>
      <w:r w:rsidRPr="006600E4">
        <w:rPr>
          <w:rFonts w:ascii="Calibri Light" w:hAnsi="Calibri Light" w:cs="Arial"/>
          <w:color w:val="0070C0"/>
          <w:sz w:val="20"/>
          <w:szCs w:val="20"/>
        </w:rPr>
        <w:t>DOKTORICA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 xml:space="preserve"> </w:t>
      </w:r>
      <w:r w:rsidRPr="006600E4">
        <w:rPr>
          <w:rFonts w:ascii="Calibri Light" w:hAnsi="Calibri Light" w:cs="Arial"/>
          <w:color w:val="0070C0"/>
          <w:sz w:val="20"/>
          <w:szCs w:val="20"/>
        </w:rPr>
        <w:t>ZNANOSTI</w:t>
      </w:r>
    </w:p>
    <w:p w:rsidR="00542EBC" w:rsidRPr="006600E4" w:rsidRDefault="00A66B9B" w:rsidP="006600E4">
      <w:pPr>
        <w:spacing w:before="60" w:after="60"/>
        <w:ind w:right="45"/>
        <w:jc w:val="center"/>
        <w:outlineLvl w:val="0"/>
        <w:rPr>
          <w:rFonts w:ascii="Calibri Light" w:hAnsi="Calibri Light" w:cs="Arial"/>
          <w:color w:val="0070C0"/>
          <w:sz w:val="20"/>
          <w:szCs w:val="20"/>
          <w:lang w:val="hr-HR"/>
        </w:rPr>
      </w:pPr>
      <w:r>
        <w:rPr>
          <w:rFonts w:ascii="Calibri Light" w:hAnsi="Calibri Light" w:cs="Arial"/>
          <w:color w:val="0070C0"/>
          <w:sz w:val="20"/>
          <w:szCs w:val="20"/>
          <w:lang w:val="hr-HR"/>
        </w:rPr>
        <w:t>I</w:t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 xml:space="preserve">z znanstvenog područja </w:t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instrText xml:space="preserve"> FORMTEXT </w:instrText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separate"/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9D635F" w:rsidRPr="006600E4">
        <w:rPr>
          <w:rFonts w:ascii="Calibri Light" w:hAnsi="Calibri Light" w:cs="Arial"/>
          <w:color w:val="0070C0"/>
          <w:sz w:val="20"/>
          <w:szCs w:val="20"/>
        </w:rPr>
        <w:fldChar w:fldCharType="end"/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 xml:space="preserve"> znanosti,</w:t>
      </w:r>
    </w:p>
    <w:p w:rsidR="00542EBC" w:rsidRPr="006600E4" w:rsidRDefault="00542EBC" w:rsidP="006600E4">
      <w:pPr>
        <w:spacing w:before="60" w:after="60"/>
        <w:ind w:right="45"/>
        <w:jc w:val="center"/>
        <w:outlineLvl w:val="0"/>
        <w:rPr>
          <w:rFonts w:ascii="Calibri Light" w:hAnsi="Calibri Light" w:cs="Arial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 xml:space="preserve">znanstvenog polja </w:t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instrText xml:space="preserve"> FORMTEXT </w:instrText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separate"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9D635F" w:rsidRPr="006600E4">
        <w:rPr>
          <w:rFonts w:ascii="Calibri Light" w:hAnsi="Calibri Light" w:cs="Arial"/>
          <w:color w:val="0070C0"/>
          <w:sz w:val="20"/>
          <w:szCs w:val="20"/>
        </w:rPr>
        <w:fldChar w:fldCharType="end"/>
      </w:r>
      <w:r w:rsidR="00A66B9B">
        <w:rPr>
          <w:rFonts w:ascii="Calibri Light" w:hAnsi="Calibri Light" w:cs="Arial"/>
          <w:color w:val="0070C0"/>
          <w:sz w:val="20"/>
          <w:szCs w:val="20"/>
        </w:rPr>
        <w:t>,</w:t>
      </w:r>
    </w:p>
    <w:p w:rsidR="00542EBC" w:rsidRPr="006600E4" w:rsidRDefault="00542EBC" w:rsidP="006600E4">
      <w:pPr>
        <w:spacing w:before="60" w:after="60"/>
        <w:ind w:right="45"/>
        <w:jc w:val="center"/>
        <w:outlineLvl w:val="0"/>
        <w:rPr>
          <w:rFonts w:ascii="Calibri Light" w:hAnsi="Calibri Light" w:cs="Arial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 xml:space="preserve">znanstvene grane </w:t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instrText xml:space="preserve"> FORMTEXT </w:instrText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separate"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9D635F" w:rsidRPr="006600E4">
        <w:rPr>
          <w:rFonts w:ascii="Calibri Light" w:hAnsi="Calibri Light" w:cs="Arial"/>
          <w:color w:val="0070C0"/>
          <w:sz w:val="20"/>
          <w:szCs w:val="20"/>
        </w:rPr>
        <w:fldChar w:fldCharType="end"/>
      </w:r>
      <w:r w:rsidR="00E47A4A">
        <w:rPr>
          <w:rFonts w:ascii="Calibri Light" w:hAnsi="Calibri Light" w:cs="Arial"/>
          <w:color w:val="0070C0"/>
          <w:sz w:val="20"/>
          <w:szCs w:val="20"/>
        </w:rPr>
        <w:t>.</w:t>
      </w:r>
    </w:p>
    <w:p w:rsidR="00542EBC" w:rsidRPr="006600E4" w:rsidRDefault="00542EBC" w:rsidP="006600E4">
      <w:pPr>
        <w:spacing w:before="60" w:after="60"/>
        <w:ind w:right="45"/>
        <w:jc w:val="center"/>
        <w:outlineLvl w:val="0"/>
        <w:rPr>
          <w:rFonts w:ascii="Calibri Light" w:hAnsi="Calibri Light" w:cs="Arial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(upisati granu samo ako se doktorski studij izvodi u grani)</w:t>
      </w:r>
    </w:p>
    <w:p w:rsidR="00542EBC" w:rsidRPr="006600E4" w:rsidRDefault="00542EBC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  <w:lang w:val="it-IT"/>
        </w:rPr>
      </w:pPr>
    </w:p>
    <w:p w:rsidR="008A5724" w:rsidRPr="006600E4" w:rsidRDefault="008A5724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  <w:lang w:val="it-IT"/>
        </w:rPr>
      </w:pPr>
    </w:p>
    <w:p w:rsidR="008A5724" w:rsidRPr="006600E4" w:rsidRDefault="008A5724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  <w:lang w:val="it-IT"/>
        </w:rPr>
      </w:pPr>
    </w:p>
    <w:p w:rsidR="008A5724" w:rsidRPr="006600E4" w:rsidRDefault="008A5724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  <w:lang w:val="it-IT"/>
        </w:rPr>
      </w:pPr>
    </w:p>
    <w:p w:rsidR="008A5724" w:rsidRPr="006600E4" w:rsidRDefault="008A5724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  <w:lang w:val="it-IT"/>
        </w:rPr>
      </w:pPr>
    </w:p>
    <w:p w:rsidR="008A5724" w:rsidRPr="006600E4" w:rsidRDefault="008A5724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  <w:lang w:val="it-IT"/>
        </w:rPr>
      </w:pPr>
      <w:r w:rsidRPr="006600E4">
        <w:rPr>
          <w:rFonts w:ascii="Calibri Light" w:hAnsi="Calibri Light" w:cs="Arial"/>
          <w:color w:val="0070C0"/>
          <w:sz w:val="20"/>
          <w:szCs w:val="20"/>
          <w:lang w:val="it-IT"/>
        </w:rPr>
        <w:t xml:space="preserve">U Rijeci, </w:t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instrText xml:space="preserve"> FORMTEXT </w:instrText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separate"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end"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it-IT"/>
        </w:rPr>
        <w:t>M.P.</w:t>
      </w:r>
    </w:p>
    <w:p w:rsidR="00542EBC" w:rsidRPr="006600E4" w:rsidRDefault="00542EBC" w:rsidP="006600E4">
      <w:pPr>
        <w:pStyle w:val="Tijeloteksta"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hr-HR"/>
        </w:rPr>
      </w:pPr>
    </w:p>
    <w:p w:rsidR="00542EBC" w:rsidRPr="006600E4" w:rsidRDefault="00542EBC" w:rsidP="006600E4">
      <w:pPr>
        <w:pStyle w:val="Tijeloteksta"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hr-HR"/>
        </w:rPr>
      </w:pPr>
    </w:p>
    <w:p w:rsidR="00E47A4A" w:rsidRDefault="00E47A4A">
      <w:pPr>
        <w:rPr>
          <w:rFonts w:ascii="Calibri Light" w:hAnsi="Calibri Light"/>
          <w:color w:val="0070C0"/>
          <w:sz w:val="20"/>
          <w:szCs w:val="20"/>
          <w:lang w:val="hr-HR"/>
        </w:rPr>
      </w:pPr>
      <w:r>
        <w:rPr>
          <w:rFonts w:ascii="Calibri Light" w:hAnsi="Calibri Light"/>
          <w:color w:val="0070C0"/>
          <w:sz w:val="20"/>
          <w:szCs w:val="20"/>
          <w:lang w:val="hr-HR"/>
        </w:rPr>
        <w:br w:type="page"/>
      </w:r>
    </w:p>
    <w:p w:rsidR="004F53A8" w:rsidRPr="006600E4" w:rsidRDefault="00E47A4A" w:rsidP="006600E4">
      <w:pPr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lastRenderedPageBreak/>
        <w:t xml:space="preserve"> </w:t>
      </w:r>
      <w:r w:rsidR="004F53A8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 xml:space="preserve">(Primjerak </w:t>
      </w:r>
      <w:r w:rsidR="00C207CB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Odluke</w:t>
      </w:r>
      <w:r w:rsidR="004F53A8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 xml:space="preserve"> kada doktorand/doktorandica nije obranio/la svoj</w:t>
      </w:r>
      <w:r w:rsidR="005130F1">
        <w:rPr>
          <w:rFonts w:ascii="Calibri Light" w:hAnsi="Calibri Light" w:cs="Arial"/>
          <w:color w:val="0070C0"/>
          <w:sz w:val="20"/>
          <w:szCs w:val="20"/>
          <w:lang w:val="hr-HR"/>
        </w:rPr>
        <w:t>u</w:t>
      </w:r>
      <w:r w:rsidR="004F53A8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 xml:space="preserve"> doktorsk</w:t>
      </w:r>
      <w:r w:rsidR="005130F1">
        <w:rPr>
          <w:rFonts w:ascii="Calibri Light" w:hAnsi="Calibri Light" w:cs="Arial"/>
          <w:color w:val="0070C0"/>
          <w:sz w:val="20"/>
          <w:szCs w:val="20"/>
          <w:lang w:val="hr-HR"/>
        </w:rPr>
        <w:t>u</w:t>
      </w:r>
      <w:r w:rsidR="004F53A8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 xml:space="preserve"> </w:t>
      </w:r>
      <w:r w:rsidR="005130F1">
        <w:rPr>
          <w:rFonts w:ascii="Calibri Light" w:hAnsi="Calibri Light" w:cs="Arial"/>
          <w:color w:val="0070C0"/>
          <w:sz w:val="20"/>
          <w:szCs w:val="20"/>
          <w:lang w:val="hr-HR"/>
        </w:rPr>
        <w:t>disertaciju</w:t>
      </w:r>
      <w:r w:rsidR="004F53A8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)</w:t>
      </w:r>
    </w:p>
    <w:p w:rsidR="004F53A8" w:rsidRPr="006600E4" w:rsidRDefault="004F53A8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</w:p>
    <w:p w:rsidR="004F53A8" w:rsidRPr="006600E4" w:rsidRDefault="004F53A8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</w:p>
    <w:p w:rsidR="004F53A8" w:rsidRPr="006600E4" w:rsidRDefault="004F53A8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P</w:t>
      </w:r>
      <w:r w:rsidR="005130F1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ovjerenstvo za obranu doktorske</w:t>
      </w: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 xml:space="preserve"> </w:t>
      </w:r>
      <w:r w:rsidR="005130F1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disertacije</w:t>
      </w: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 xml:space="preserve"> nakon javne obrane donijelo je</w:t>
      </w:r>
    </w:p>
    <w:p w:rsidR="004F53A8" w:rsidRPr="006600E4" w:rsidRDefault="004F53A8" w:rsidP="00A66B9B">
      <w:pPr>
        <w:tabs>
          <w:tab w:val="center" w:pos="4680"/>
        </w:tabs>
        <w:suppressAutoHyphens/>
        <w:spacing w:before="120" w:after="120"/>
        <w:jc w:val="center"/>
        <w:rPr>
          <w:rFonts w:ascii="Calibri Light" w:hAnsi="Calibri Light"/>
          <w:color w:val="0070C0"/>
          <w:spacing w:val="-3"/>
          <w:sz w:val="20"/>
          <w:szCs w:val="20"/>
        </w:rPr>
      </w:pPr>
      <w:r w:rsidRPr="006600E4">
        <w:rPr>
          <w:rFonts w:ascii="Calibri Light" w:hAnsi="Calibri Light"/>
          <w:color w:val="0070C0"/>
          <w:spacing w:val="-3"/>
          <w:sz w:val="20"/>
          <w:szCs w:val="20"/>
        </w:rPr>
        <w:t>O D L U K U</w:t>
      </w:r>
    </w:p>
    <w:p w:rsidR="004F53A8" w:rsidRPr="006600E4" w:rsidRDefault="004F53A8" w:rsidP="006600E4">
      <w:pPr>
        <w:tabs>
          <w:tab w:val="center" w:pos="468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da</w:t>
      </w:r>
    </w:p>
    <w:p w:rsidR="004F53A8" w:rsidRPr="006600E4" w:rsidRDefault="009D635F" w:rsidP="006600E4">
      <w:pPr>
        <w:tabs>
          <w:tab w:val="center" w:pos="4680"/>
        </w:tabs>
        <w:suppressAutoHyphens/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53A8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instrText xml:space="preserve"> FORMTEXT </w:instrTex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separate"/>
      </w:r>
      <w:r w:rsidR="004F53A8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4F53A8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4F53A8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4F53A8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4F53A8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end"/>
      </w:r>
    </w:p>
    <w:p w:rsidR="004F53A8" w:rsidRPr="006600E4" w:rsidRDefault="004F53A8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 xml:space="preserve">(Ime i prezime </w:t>
      </w: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>doktoranda/doktorandice)</w:t>
      </w:r>
    </w:p>
    <w:p w:rsidR="004F53A8" w:rsidRPr="006600E4" w:rsidRDefault="004F53A8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 xml:space="preserve">nije obranio/la </w:t>
      </w: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svoj</w:t>
      </w:r>
      <w:r w:rsidR="005130F1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u</w:t>
      </w: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 xml:space="preserve"> doktorsk</w:t>
      </w:r>
      <w:r w:rsidR="005130F1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u</w:t>
      </w: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 xml:space="preserve"> </w:t>
      </w:r>
      <w:r w:rsidR="005130F1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disertaciju</w:t>
      </w: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.</w:t>
      </w:r>
    </w:p>
    <w:p w:rsidR="004F53A8" w:rsidRPr="006600E4" w:rsidRDefault="004F53A8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</w:p>
    <w:p w:rsidR="004F53A8" w:rsidRPr="006600E4" w:rsidRDefault="004F53A8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  <w:lang w:val="it-IT"/>
        </w:rPr>
      </w:pPr>
    </w:p>
    <w:p w:rsidR="004F53A8" w:rsidRPr="006600E4" w:rsidRDefault="004F53A8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  <w:lang w:val="it-IT"/>
        </w:rPr>
      </w:pPr>
    </w:p>
    <w:p w:rsidR="004F53A8" w:rsidRPr="006600E4" w:rsidRDefault="004F53A8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  <w:lang w:val="it-IT"/>
        </w:rPr>
      </w:pPr>
    </w:p>
    <w:p w:rsidR="004F53A8" w:rsidRPr="006600E4" w:rsidRDefault="004F53A8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  <w:lang w:val="it-IT"/>
        </w:rPr>
      </w:pPr>
    </w:p>
    <w:p w:rsidR="004F53A8" w:rsidRPr="006600E4" w:rsidRDefault="004F53A8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  <w:lang w:val="it-IT"/>
        </w:rPr>
      </w:pPr>
    </w:p>
    <w:p w:rsidR="004F53A8" w:rsidRPr="006600E4" w:rsidRDefault="004F53A8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  <w:r w:rsidRPr="006600E4">
        <w:rPr>
          <w:rFonts w:ascii="Calibri Light" w:hAnsi="Calibri Light" w:cs="Arial"/>
          <w:color w:val="0070C0"/>
          <w:sz w:val="20"/>
          <w:szCs w:val="20"/>
        </w:rPr>
        <w:t xml:space="preserve">U Rijeci, </w:t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instrText xml:space="preserve"> FORMTEXT </w:instrText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separate"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end"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</w:rPr>
        <w:t>M.P.</w:t>
      </w:r>
    </w:p>
    <w:p w:rsidR="004F53A8" w:rsidRPr="006600E4" w:rsidRDefault="004F53A8" w:rsidP="006600E4">
      <w:pPr>
        <w:pStyle w:val="Tijeloteksta"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hr-HR"/>
        </w:rPr>
      </w:pPr>
    </w:p>
    <w:sectPr w:rsidR="004F53A8" w:rsidRPr="006600E4" w:rsidSect="006600E4">
      <w:headerReference w:type="default" r:id="rId9"/>
      <w:footerReference w:type="default" r:id="rId10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109" w:rsidRDefault="00766109">
      <w:r>
        <w:separator/>
      </w:r>
    </w:p>
  </w:endnote>
  <w:endnote w:type="continuationSeparator" w:id="0">
    <w:p w:rsidR="00766109" w:rsidRDefault="0076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874618"/>
      <w:docPartObj>
        <w:docPartGallery w:val="Page Numbers (Bottom of Page)"/>
        <w:docPartUnique/>
      </w:docPartObj>
    </w:sdtPr>
    <w:sdtEndPr>
      <w:rPr>
        <w:rFonts w:ascii="Calibri Light" w:hAnsi="Calibri Light"/>
        <w:color w:val="92CDDC" w:themeColor="accent5" w:themeTint="99"/>
        <w:sz w:val="20"/>
        <w:szCs w:val="20"/>
      </w:rPr>
    </w:sdtEndPr>
    <w:sdtContent>
      <w:p w:rsidR="00E47A4A" w:rsidRDefault="009D635F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  <w:r w:rsidRPr="00E47A4A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begin"/>
        </w:r>
        <w:r w:rsidR="00E47A4A" w:rsidRPr="00E47A4A">
          <w:rPr>
            <w:rFonts w:ascii="Calibri Light" w:hAnsi="Calibri Light"/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E47A4A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separate"/>
        </w:r>
        <w:r w:rsidR="006604BE">
          <w:rPr>
            <w:rFonts w:ascii="Calibri Light" w:hAnsi="Calibri Light"/>
            <w:noProof/>
            <w:color w:val="92CDDC" w:themeColor="accent5" w:themeTint="99"/>
            <w:sz w:val="20"/>
            <w:szCs w:val="20"/>
          </w:rPr>
          <w:t>2</w:t>
        </w:r>
        <w:r w:rsidRPr="00E47A4A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end"/>
        </w:r>
      </w:p>
      <w:p w:rsidR="00E47A4A" w:rsidRDefault="00E47A4A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</w:p>
      <w:p w:rsidR="00E47A4A" w:rsidRPr="00E47A4A" w:rsidRDefault="00766109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</w:p>
    </w:sdtContent>
  </w:sdt>
  <w:p w:rsidR="00E47A4A" w:rsidRPr="00E47A4A" w:rsidRDefault="00E47A4A" w:rsidP="00E47A4A">
    <w:pPr>
      <w:pStyle w:val="Podnoje"/>
      <w:jc w:val="center"/>
      <w:rPr>
        <w:rFonts w:ascii="Calibri Light" w:hAnsi="Calibri Light"/>
        <w:color w:val="92CDDC" w:themeColor="accent5" w:themeTint="99"/>
        <w:sz w:val="20"/>
        <w:szCs w:val="20"/>
      </w:rPr>
    </w:pPr>
    <w:r w:rsidRPr="00E47A4A">
      <w:rPr>
        <w:rFonts w:ascii="Calibri Light" w:hAnsi="Calibri Light"/>
        <w:color w:val="92CDDC" w:themeColor="accent5" w:themeTint="99"/>
        <w:sz w:val="20"/>
        <w:szCs w:val="20"/>
        <w:lang w:val="en-GB"/>
      </w:rPr>
      <w:t>Copyright</w:t>
    </w:r>
    <w:r w:rsidRPr="00E47A4A">
      <w:rPr>
        <w:rFonts w:ascii="Calibri Light" w:hAnsi="Calibri Light"/>
        <w:color w:val="92CDDC" w:themeColor="accent5" w:themeTint="99"/>
        <w:sz w:val="20"/>
        <w:szCs w:val="20"/>
      </w:rPr>
      <w:t xml:space="preserve"> © 2011</w:t>
    </w:r>
    <w:r w:rsidR="003F282A">
      <w:rPr>
        <w:rFonts w:ascii="Calibri Light" w:hAnsi="Calibri Light"/>
        <w:color w:val="92CDDC" w:themeColor="accent5" w:themeTint="99"/>
        <w:sz w:val="20"/>
        <w:szCs w:val="20"/>
      </w:rPr>
      <w:t>-2014</w:t>
    </w:r>
    <w:r w:rsidRPr="00E47A4A">
      <w:rPr>
        <w:rFonts w:ascii="Calibri Light" w:hAnsi="Calibri Light"/>
        <w:color w:val="92CDDC" w:themeColor="accent5" w:themeTint="99"/>
        <w:sz w:val="20"/>
        <w:szCs w:val="20"/>
      </w:rPr>
      <w:t xml:space="preserve"> Sveučilište u Rijeci / </w:t>
    </w:r>
    <w:r w:rsidRPr="00E47A4A">
      <w:rPr>
        <w:rFonts w:ascii="Calibri Light" w:hAnsi="Calibri Light"/>
        <w:color w:val="92CDDC" w:themeColor="accent5" w:themeTint="99"/>
        <w:sz w:val="20"/>
        <w:szCs w:val="20"/>
        <w:lang w:val="en-GB"/>
      </w:rPr>
      <w:t>University of</w:t>
    </w:r>
    <w:r w:rsidRPr="00E47A4A">
      <w:rPr>
        <w:rFonts w:ascii="Calibri Light" w:hAnsi="Calibri Light"/>
        <w:color w:val="92CDDC" w:themeColor="accent5" w:themeTint="99"/>
        <w:sz w:val="20"/>
        <w:szCs w:val="20"/>
      </w:rPr>
      <w:t xml:space="preserve"> Rijeka</w:t>
    </w:r>
  </w:p>
  <w:p w:rsidR="00E47A4A" w:rsidRDefault="00E47A4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109" w:rsidRDefault="00766109">
      <w:r>
        <w:separator/>
      </w:r>
    </w:p>
  </w:footnote>
  <w:footnote w:type="continuationSeparator" w:id="0">
    <w:p w:rsidR="00766109" w:rsidRDefault="0076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2A" w:rsidRPr="00171708" w:rsidRDefault="003F282A" w:rsidP="003F282A">
    <w:pPr>
      <w:pStyle w:val="Zaglavlje"/>
      <w:jc w:val="right"/>
      <w:rPr>
        <w:sz w:val="22"/>
        <w:szCs w:val="22"/>
      </w:rPr>
    </w:pPr>
    <w:r w:rsidRPr="00171708">
      <w:rPr>
        <w:rFonts w:ascii="Calibri Light" w:hAnsi="Calibri Light"/>
        <w:color w:val="0070C0"/>
        <w:sz w:val="22"/>
        <w:szCs w:val="22"/>
        <w:lang w:val="hr-HR"/>
      </w:rPr>
      <w:t>Obrazac DrS</w:t>
    </w:r>
    <w:r>
      <w:rPr>
        <w:rFonts w:ascii="Calibri Light" w:hAnsi="Calibri Light"/>
        <w:color w:val="0070C0"/>
        <w:sz w:val="22"/>
        <w:szCs w:val="22"/>
        <w:lang w:val="hr-HR"/>
      </w:rPr>
      <w:t>10</w:t>
    </w:r>
  </w:p>
  <w:p w:rsidR="003F282A" w:rsidRDefault="003F282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40592"/>
    <w:multiLevelType w:val="hybridMultilevel"/>
    <w:tmpl w:val="DDCED252"/>
    <w:lvl w:ilvl="0" w:tplc="C3F884E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4101E"/>
    <w:multiLevelType w:val="hybridMultilevel"/>
    <w:tmpl w:val="ECE007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66187B13"/>
    <w:multiLevelType w:val="hybridMultilevel"/>
    <w:tmpl w:val="215A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F6BAA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78F93172"/>
    <w:multiLevelType w:val="multilevel"/>
    <w:tmpl w:val="4E7433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3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7C3563C9"/>
    <w:multiLevelType w:val="hybridMultilevel"/>
    <w:tmpl w:val="90C43DF8"/>
    <w:lvl w:ilvl="0" w:tplc="E7F66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13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9"/>
  </w:num>
  <w:num w:numId="14">
    <w:abstractNumId w:val="3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BE"/>
    <w:rsid w:val="00035996"/>
    <w:rsid w:val="000403A8"/>
    <w:rsid w:val="00065C42"/>
    <w:rsid w:val="000704C8"/>
    <w:rsid w:val="0007365F"/>
    <w:rsid w:val="0008577A"/>
    <w:rsid w:val="000C034D"/>
    <w:rsid w:val="000C494B"/>
    <w:rsid w:val="000E5766"/>
    <w:rsid w:val="000F6371"/>
    <w:rsid w:val="00115CEE"/>
    <w:rsid w:val="00116652"/>
    <w:rsid w:val="001202E3"/>
    <w:rsid w:val="00122A9D"/>
    <w:rsid w:val="00124B99"/>
    <w:rsid w:val="00125C9A"/>
    <w:rsid w:val="00126B81"/>
    <w:rsid w:val="00144C10"/>
    <w:rsid w:val="00144F46"/>
    <w:rsid w:val="00161A6F"/>
    <w:rsid w:val="0017476D"/>
    <w:rsid w:val="00195DAE"/>
    <w:rsid w:val="001A2B66"/>
    <w:rsid w:val="001C1730"/>
    <w:rsid w:val="001C7966"/>
    <w:rsid w:val="001E24D9"/>
    <w:rsid w:val="001F179A"/>
    <w:rsid w:val="00202BDA"/>
    <w:rsid w:val="002059F0"/>
    <w:rsid w:val="002135FF"/>
    <w:rsid w:val="0022676E"/>
    <w:rsid w:val="00232C33"/>
    <w:rsid w:val="002479DA"/>
    <w:rsid w:val="00285E92"/>
    <w:rsid w:val="002867A1"/>
    <w:rsid w:val="002A63E0"/>
    <w:rsid w:val="002A682B"/>
    <w:rsid w:val="002C0272"/>
    <w:rsid w:val="002C3506"/>
    <w:rsid w:val="002C43A4"/>
    <w:rsid w:val="002C593E"/>
    <w:rsid w:val="002D1AD1"/>
    <w:rsid w:val="002D6073"/>
    <w:rsid w:val="002E1A12"/>
    <w:rsid w:val="002E3DB3"/>
    <w:rsid w:val="002F2325"/>
    <w:rsid w:val="003066E3"/>
    <w:rsid w:val="003105AB"/>
    <w:rsid w:val="00317FA0"/>
    <w:rsid w:val="00347F17"/>
    <w:rsid w:val="003608CD"/>
    <w:rsid w:val="00366F0B"/>
    <w:rsid w:val="00392547"/>
    <w:rsid w:val="003F282A"/>
    <w:rsid w:val="003F3E2F"/>
    <w:rsid w:val="004078AD"/>
    <w:rsid w:val="0041354C"/>
    <w:rsid w:val="00413BC9"/>
    <w:rsid w:val="00420BF4"/>
    <w:rsid w:val="00421EA5"/>
    <w:rsid w:val="004374B5"/>
    <w:rsid w:val="00444C6C"/>
    <w:rsid w:val="004566F8"/>
    <w:rsid w:val="004719EA"/>
    <w:rsid w:val="00471B74"/>
    <w:rsid w:val="0047587C"/>
    <w:rsid w:val="004845D1"/>
    <w:rsid w:val="00484EE2"/>
    <w:rsid w:val="004912CD"/>
    <w:rsid w:val="004A0937"/>
    <w:rsid w:val="004A2288"/>
    <w:rsid w:val="004A338F"/>
    <w:rsid w:val="004B2C46"/>
    <w:rsid w:val="004C72CC"/>
    <w:rsid w:val="004D533A"/>
    <w:rsid w:val="004E47DC"/>
    <w:rsid w:val="004F0234"/>
    <w:rsid w:val="004F3A03"/>
    <w:rsid w:val="004F53A8"/>
    <w:rsid w:val="004F6D8A"/>
    <w:rsid w:val="005130F1"/>
    <w:rsid w:val="005155A9"/>
    <w:rsid w:val="0052307F"/>
    <w:rsid w:val="00542EBC"/>
    <w:rsid w:val="005460F7"/>
    <w:rsid w:val="005543EC"/>
    <w:rsid w:val="00566D1B"/>
    <w:rsid w:val="0058789E"/>
    <w:rsid w:val="0059665C"/>
    <w:rsid w:val="005B694F"/>
    <w:rsid w:val="005C334F"/>
    <w:rsid w:val="005E444D"/>
    <w:rsid w:val="005F04D6"/>
    <w:rsid w:val="006026EE"/>
    <w:rsid w:val="00607068"/>
    <w:rsid w:val="006164E8"/>
    <w:rsid w:val="00616CF3"/>
    <w:rsid w:val="0062731B"/>
    <w:rsid w:val="0063749E"/>
    <w:rsid w:val="00643924"/>
    <w:rsid w:val="006456D7"/>
    <w:rsid w:val="00653538"/>
    <w:rsid w:val="006600E4"/>
    <w:rsid w:val="006604BE"/>
    <w:rsid w:val="006614F8"/>
    <w:rsid w:val="00672E30"/>
    <w:rsid w:val="006747EC"/>
    <w:rsid w:val="00676E45"/>
    <w:rsid w:val="00680B74"/>
    <w:rsid w:val="00685EA8"/>
    <w:rsid w:val="00685F2A"/>
    <w:rsid w:val="006A2D10"/>
    <w:rsid w:val="006A2E7A"/>
    <w:rsid w:val="006F60E3"/>
    <w:rsid w:val="006F68BE"/>
    <w:rsid w:val="007049C0"/>
    <w:rsid w:val="0071100E"/>
    <w:rsid w:val="007244B3"/>
    <w:rsid w:val="00726826"/>
    <w:rsid w:val="00736E3F"/>
    <w:rsid w:val="00747AD9"/>
    <w:rsid w:val="00757790"/>
    <w:rsid w:val="00766109"/>
    <w:rsid w:val="00771307"/>
    <w:rsid w:val="0077759C"/>
    <w:rsid w:val="00777653"/>
    <w:rsid w:val="00777BEA"/>
    <w:rsid w:val="007853D7"/>
    <w:rsid w:val="007965B0"/>
    <w:rsid w:val="007974EC"/>
    <w:rsid w:val="007A5004"/>
    <w:rsid w:val="007D2535"/>
    <w:rsid w:val="007D5AD4"/>
    <w:rsid w:val="007E620F"/>
    <w:rsid w:val="007E6471"/>
    <w:rsid w:val="007E677C"/>
    <w:rsid w:val="0081474D"/>
    <w:rsid w:val="008177FD"/>
    <w:rsid w:val="00821C6F"/>
    <w:rsid w:val="0082288D"/>
    <w:rsid w:val="0082671E"/>
    <w:rsid w:val="008500F1"/>
    <w:rsid w:val="00850676"/>
    <w:rsid w:val="00856F67"/>
    <w:rsid w:val="00875A21"/>
    <w:rsid w:val="00885AE3"/>
    <w:rsid w:val="008A5724"/>
    <w:rsid w:val="008B6FDE"/>
    <w:rsid w:val="008C5AAF"/>
    <w:rsid w:val="008C7398"/>
    <w:rsid w:val="008E6A5E"/>
    <w:rsid w:val="008E6D6A"/>
    <w:rsid w:val="009216F2"/>
    <w:rsid w:val="00937CBF"/>
    <w:rsid w:val="00943A44"/>
    <w:rsid w:val="00946444"/>
    <w:rsid w:val="009727C8"/>
    <w:rsid w:val="00984844"/>
    <w:rsid w:val="009A5193"/>
    <w:rsid w:val="009B2E02"/>
    <w:rsid w:val="009B5C41"/>
    <w:rsid w:val="009D635F"/>
    <w:rsid w:val="009D645B"/>
    <w:rsid w:val="009F2DC3"/>
    <w:rsid w:val="00A07378"/>
    <w:rsid w:val="00A07928"/>
    <w:rsid w:val="00A1653C"/>
    <w:rsid w:val="00A66B9B"/>
    <w:rsid w:val="00A94C83"/>
    <w:rsid w:val="00AB51EE"/>
    <w:rsid w:val="00AC0E58"/>
    <w:rsid w:val="00B012D3"/>
    <w:rsid w:val="00B04767"/>
    <w:rsid w:val="00B123D8"/>
    <w:rsid w:val="00B14390"/>
    <w:rsid w:val="00B146F8"/>
    <w:rsid w:val="00B52233"/>
    <w:rsid w:val="00B63CB6"/>
    <w:rsid w:val="00B66067"/>
    <w:rsid w:val="00B8178E"/>
    <w:rsid w:val="00B86667"/>
    <w:rsid w:val="00B87974"/>
    <w:rsid w:val="00BA79C5"/>
    <w:rsid w:val="00BA7AAA"/>
    <w:rsid w:val="00BB0D7F"/>
    <w:rsid w:val="00BB66B3"/>
    <w:rsid w:val="00BC6E2E"/>
    <w:rsid w:val="00BE707F"/>
    <w:rsid w:val="00C12A6F"/>
    <w:rsid w:val="00C207CB"/>
    <w:rsid w:val="00C313BD"/>
    <w:rsid w:val="00C3150E"/>
    <w:rsid w:val="00C55FE5"/>
    <w:rsid w:val="00C763ED"/>
    <w:rsid w:val="00C770E6"/>
    <w:rsid w:val="00C87EBC"/>
    <w:rsid w:val="00CC03B0"/>
    <w:rsid w:val="00CF3C30"/>
    <w:rsid w:val="00D03376"/>
    <w:rsid w:val="00D07E34"/>
    <w:rsid w:val="00D14BBC"/>
    <w:rsid w:val="00D20842"/>
    <w:rsid w:val="00D24BD6"/>
    <w:rsid w:val="00D43846"/>
    <w:rsid w:val="00D6284E"/>
    <w:rsid w:val="00D72D47"/>
    <w:rsid w:val="00D81407"/>
    <w:rsid w:val="00D86535"/>
    <w:rsid w:val="00D94732"/>
    <w:rsid w:val="00D94FAD"/>
    <w:rsid w:val="00D95A9B"/>
    <w:rsid w:val="00DA760C"/>
    <w:rsid w:val="00DB419A"/>
    <w:rsid w:val="00DC74C6"/>
    <w:rsid w:val="00DD7D37"/>
    <w:rsid w:val="00DE48F5"/>
    <w:rsid w:val="00DE73A4"/>
    <w:rsid w:val="00E00066"/>
    <w:rsid w:val="00E11358"/>
    <w:rsid w:val="00E134CA"/>
    <w:rsid w:val="00E2480E"/>
    <w:rsid w:val="00E24A71"/>
    <w:rsid w:val="00E31F22"/>
    <w:rsid w:val="00E328C0"/>
    <w:rsid w:val="00E400B7"/>
    <w:rsid w:val="00E44D6E"/>
    <w:rsid w:val="00E47535"/>
    <w:rsid w:val="00E47A4A"/>
    <w:rsid w:val="00E54C83"/>
    <w:rsid w:val="00E62999"/>
    <w:rsid w:val="00E70ECE"/>
    <w:rsid w:val="00E82C30"/>
    <w:rsid w:val="00E87528"/>
    <w:rsid w:val="00E93A5E"/>
    <w:rsid w:val="00EA2C15"/>
    <w:rsid w:val="00ED1A95"/>
    <w:rsid w:val="00ED4D38"/>
    <w:rsid w:val="00EF5A49"/>
    <w:rsid w:val="00EF63FD"/>
    <w:rsid w:val="00F01B9C"/>
    <w:rsid w:val="00F515CF"/>
    <w:rsid w:val="00F73FF6"/>
    <w:rsid w:val="00FA09C2"/>
    <w:rsid w:val="00FA4A5B"/>
    <w:rsid w:val="00FB537D"/>
    <w:rsid w:val="00FB753D"/>
    <w:rsid w:val="00FC352B"/>
    <w:rsid w:val="00FC4364"/>
    <w:rsid w:val="00FC4BC0"/>
    <w:rsid w:val="00FD135D"/>
    <w:rsid w:val="00FD1D4B"/>
    <w:rsid w:val="00FE3643"/>
    <w:rsid w:val="00FE3FAC"/>
    <w:rsid w:val="00FE6A2E"/>
    <w:rsid w:val="00FF0565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EFFAFE-3834-400B-9EF2-CD51F4CC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771307"/>
    <w:rPr>
      <w:sz w:val="19"/>
      <w:szCs w:val="19"/>
    </w:rPr>
  </w:style>
  <w:style w:type="paragraph" w:styleId="Zaglavlje">
    <w:name w:val="header"/>
    <w:basedOn w:val="Normal"/>
    <w:link w:val="ZaglavljeChar"/>
    <w:uiPriority w:val="99"/>
    <w:rsid w:val="00771307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71307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Zadanifontodlomka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BC6E2E"/>
    <w:rPr>
      <w:color w:val="0000FF"/>
      <w:u w:val="single"/>
    </w:rPr>
  </w:style>
  <w:style w:type="character" w:styleId="SlijeenaHiperveza">
    <w:name w:val="FollowedHyperlink"/>
    <w:basedOn w:val="Zadanifontodlomka"/>
    <w:rsid w:val="00BC6E2E"/>
    <w:rPr>
      <w:color w:val="800080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4C72CC"/>
    <w:rPr>
      <w:sz w:val="24"/>
      <w:szCs w:val="24"/>
      <w:lang w:val="en-US"/>
    </w:rPr>
  </w:style>
  <w:style w:type="paragraph" w:styleId="Tekstfusnote">
    <w:name w:val="footnote text"/>
    <w:basedOn w:val="Normal"/>
    <w:rsid w:val="006A2E7A"/>
    <w:rPr>
      <w:sz w:val="20"/>
      <w:szCs w:val="20"/>
    </w:rPr>
  </w:style>
  <w:style w:type="character" w:styleId="Referencafusnote">
    <w:name w:val="footnote reference"/>
    <w:basedOn w:val="Zadanifontodlomka"/>
    <w:rsid w:val="006A2E7A"/>
    <w:rPr>
      <w:vertAlign w:val="superscript"/>
    </w:rPr>
  </w:style>
  <w:style w:type="character" w:customStyle="1" w:styleId="Naslov2Char">
    <w:name w:val="Naslov 2 Char"/>
    <w:basedOn w:val="Zadanifontodlomka"/>
    <w:link w:val="Naslov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Zadanifontodlomka"/>
    <w:rsid w:val="00BA7AAA"/>
    <w:rPr>
      <w:b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rsid w:val="00C313BD"/>
    <w:rPr>
      <w:b/>
      <w:color w:val="FFFFFF"/>
      <w:lang w:val="en-US"/>
    </w:rPr>
  </w:style>
  <w:style w:type="character" w:customStyle="1" w:styleId="TijelotekstaChar">
    <w:name w:val="Tijelo teksta Char"/>
    <w:basedOn w:val="Zadanifontodlomka"/>
    <w:link w:val="Tijeloteksta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character" w:customStyle="1" w:styleId="PodnojeChar">
    <w:name w:val="Podnožje Char"/>
    <w:basedOn w:val="Zadanifontodlomka"/>
    <w:link w:val="Podnoje"/>
    <w:uiPriority w:val="99"/>
    <w:rsid w:val="00E47A4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sbeliga\Desktop\doktorski%20obrasci%20NOVI\DrS10_Protokol_i_zapisnik_obrane_doktorske_disertaci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8008-2F3B-439D-8B31-2B663413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DrS10_Protokol_i_zapisnik_obrane_doktorske_disertacije</Template>
  <TotalTime>0</TotalTime>
  <Pages>5</Pages>
  <Words>678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4536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sbeliga</dc:creator>
  <cp:lastModifiedBy>sbeliga</cp:lastModifiedBy>
  <cp:revision>1</cp:revision>
  <cp:lastPrinted>2009-07-01T07:01:00Z</cp:lastPrinted>
  <dcterms:created xsi:type="dcterms:W3CDTF">2016-07-11T09:55:00Z</dcterms:created>
  <dcterms:modified xsi:type="dcterms:W3CDTF">2016-07-11T09:55:00Z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