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6153"/>
        <w:gridCol w:w="3916"/>
      </w:tblGrid>
      <w:tr w:rsidR="00D42B6E" w:rsidRPr="00D42B6E" w14:paraId="57060BC6" w14:textId="77777777" w:rsidTr="00CC692B">
        <w:tc>
          <w:tcPr>
            <w:tcW w:w="4508" w:type="dxa"/>
            <w:shd w:val="clear" w:color="auto" w:fill="auto"/>
          </w:tcPr>
          <w:p w14:paraId="35163A5F" w14:textId="6CF1DCB8" w:rsidR="00D42B6E" w:rsidRPr="00D42B6E" w:rsidRDefault="00866DD3" w:rsidP="00D42B6E">
            <w:pPr>
              <w:tabs>
                <w:tab w:val="left" w:pos="7185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bookmarkStart w:id="0" w:name="_Hlk71095544"/>
            <w:bookmarkStart w:id="1" w:name="_GoBack"/>
            <w:r>
              <w:rPr>
                <w:noProof/>
              </w:rPr>
              <w:drawing>
                <wp:inline distT="0" distB="0" distL="0" distR="0" wp14:anchorId="15AD6C64" wp14:editId="39240162">
                  <wp:extent cx="3770103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10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811" w:type="dxa"/>
            <w:shd w:val="clear" w:color="auto" w:fill="auto"/>
          </w:tcPr>
          <w:p w14:paraId="5746ED2F" w14:textId="275B1999" w:rsidR="00D42B6E" w:rsidRPr="00D42B6E" w:rsidRDefault="00D42B6E" w:rsidP="00D42B6E">
            <w:pPr>
              <w:tabs>
                <w:tab w:val="left" w:pos="7185"/>
              </w:tabs>
              <w:spacing w:after="0"/>
              <w:ind w:left="39"/>
              <w:jc w:val="right"/>
              <w:outlineLvl w:val="1"/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</w:p>
        </w:tc>
      </w:tr>
      <w:bookmarkEnd w:id="0"/>
    </w:tbl>
    <w:p w14:paraId="1DFE93C2" w14:textId="77777777" w:rsidR="00D42B6E" w:rsidRPr="00D42B6E" w:rsidRDefault="00D42B6E" w:rsidP="00D42B6E">
      <w:pPr>
        <w:tabs>
          <w:tab w:val="left" w:pos="7185"/>
        </w:tabs>
        <w:spacing w:after="0"/>
        <w:ind w:left="-431"/>
        <w:outlineLvl w:val="1"/>
        <w:rPr>
          <w:rFonts w:ascii="Times New Roman" w:eastAsia="Times New Roman" w:hAnsi="Times New Roman" w:cs="Times New Roman"/>
          <w:b/>
          <w:bCs w:val="0"/>
          <w:noProof/>
          <w:color w:val="auto"/>
          <w:sz w:val="24"/>
          <w:szCs w:val="24"/>
          <w:lang w:val="en-US" w:eastAsia="hr-HR" w:bidi="ar-SA"/>
        </w:rPr>
      </w:pPr>
    </w:p>
    <w:p w14:paraId="285A6CBA" w14:textId="171260FB" w:rsidR="00AE1B02" w:rsidRPr="00046C90" w:rsidRDefault="00D42B6E" w:rsidP="00AE1B02">
      <w:pPr>
        <w:pStyle w:val="Naslov"/>
        <w:rPr>
          <w:lang w:val="en-GB"/>
        </w:rPr>
      </w:pPr>
      <w:r>
        <w:rPr>
          <w:lang w:val="en-GB"/>
        </w:rPr>
        <w:t>DOCTORAL</w:t>
      </w:r>
      <w:r w:rsidR="006D7557" w:rsidRPr="00046C90">
        <w:rPr>
          <w:lang w:val="en-GB"/>
        </w:rPr>
        <w:t xml:space="preserve"> CANDIDATE</w:t>
      </w:r>
      <w:r w:rsidR="006D7557">
        <w:rPr>
          <w:lang w:val="en-GB"/>
        </w:rPr>
        <w:t>’S</w:t>
      </w:r>
      <w:r w:rsidR="006D7557" w:rsidRPr="00046C90">
        <w:rPr>
          <w:lang w:val="en-GB"/>
        </w:rPr>
        <w:t xml:space="preserve"> </w:t>
      </w:r>
      <w:r w:rsidR="00E04B65" w:rsidRPr="00046C90">
        <w:rPr>
          <w:lang w:val="en-GB"/>
        </w:rPr>
        <w:t>ANNUAL PROGRESS REPORT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AE1B02" w:rsidRPr="00046C90" w14:paraId="0815F176" w14:textId="77777777" w:rsidTr="00E4361F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14:paraId="3009EEAB" w14:textId="77777777" w:rsidR="00AE1B02" w:rsidRPr="00046C90" w:rsidRDefault="00E04B65" w:rsidP="00AE1B02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046C90">
              <w:rPr>
                <w:color w:val="548DD4" w:themeColor="text2" w:themeTint="99"/>
                <w:sz w:val="24"/>
                <w:szCs w:val="24"/>
                <w:lang w:val="en-GB"/>
              </w:rPr>
              <w:t>General information</w:t>
            </w:r>
          </w:p>
        </w:tc>
      </w:tr>
      <w:tr w:rsidR="00AE1B02" w:rsidRPr="00046C90" w14:paraId="33CB5F76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4CDCFF74" w14:textId="02B9A450" w:rsidR="00AE1B02" w:rsidRPr="00046C90" w:rsidRDefault="00046C90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Name of the </w:t>
            </w:r>
            <w:r w:rsidR="009421AC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postgraduate 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6428" w:type="dxa"/>
            <w:gridSpan w:val="2"/>
            <w:vAlign w:val="center"/>
          </w:tcPr>
          <w:p w14:paraId="5540D8D6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AE1B02" w:rsidRPr="00046C90" w14:paraId="195C5A5C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1C1A03EB" w14:textId="54C62881" w:rsidR="00AE1B02" w:rsidRPr="00046C90" w:rsidRDefault="00046C90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Title, first and last name of the </w:t>
            </w:r>
            <w:r w:rsidR="00670A8B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70A8B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28" w:type="dxa"/>
            <w:gridSpan w:val="2"/>
            <w:vAlign w:val="center"/>
          </w:tcPr>
          <w:p w14:paraId="2D14FDE1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AE1B02" w:rsidRPr="00046C90" w14:paraId="028C894E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0703490D" w14:textId="1097BA54" w:rsidR="00AE1B02" w:rsidRPr="00046C90" w:rsidRDefault="00807917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046C9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dentification number of the </w:t>
            </w:r>
            <w:r w:rsidR="00670A8B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70A8B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046C9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28" w:type="dxa"/>
            <w:gridSpan w:val="2"/>
            <w:vAlign w:val="center"/>
          </w:tcPr>
          <w:p w14:paraId="24163218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AE1B02" w:rsidRPr="00046C90" w14:paraId="2B7C9549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647C2CDB" w14:textId="77777777" w:rsidR="00AE1B02" w:rsidRPr="00046C90" w:rsidRDefault="001D666C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6428" w:type="dxa"/>
            <w:gridSpan w:val="2"/>
            <w:vAlign w:val="center"/>
          </w:tcPr>
          <w:p w14:paraId="0AD1BE42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9A3D8B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 </w:t>
            </w:r>
          </w:p>
        </w:tc>
      </w:tr>
      <w:tr w:rsidR="00AE1B02" w:rsidRPr="00046C90" w14:paraId="59BCC8C3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6577EAE8" w14:textId="77777777" w:rsidR="00AE1B02" w:rsidRPr="00046C90" w:rsidRDefault="00AE1B02" w:rsidP="00046C9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 w:rsidR="00046C90"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  <w:tc>
          <w:tcPr>
            <w:tcW w:w="6428" w:type="dxa"/>
            <w:gridSpan w:val="2"/>
            <w:vAlign w:val="center"/>
          </w:tcPr>
          <w:p w14:paraId="447BBADF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AE1B02" w:rsidRPr="00046C90" w14:paraId="3813434E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3A6ED32E" w14:textId="77777777" w:rsidR="00AE1B02" w:rsidRPr="00046C90" w:rsidRDefault="00046C90" w:rsidP="00046C9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Mode of study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please tick the box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  <w:tc>
          <w:tcPr>
            <w:tcW w:w="3214" w:type="dxa"/>
            <w:vAlign w:val="center"/>
          </w:tcPr>
          <w:p w14:paraId="48A86C98" w14:textId="77777777" w:rsidR="00AE1B02" w:rsidRPr="00046C90" w:rsidRDefault="002B0586" w:rsidP="00046C90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B02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AE1B02" w:rsidRPr="00046C90">
              <w:rPr>
                <w:lang w:val="en-GB"/>
              </w:rPr>
              <w:t xml:space="preserve"> </w:t>
            </w:r>
            <w:r w:rsidR="00046C90">
              <w:rPr>
                <w:lang w:val="en-GB"/>
              </w:rPr>
              <w:t>full-time</w:t>
            </w:r>
          </w:p>
        </w:tc>
        <w:tc>
          <w:tcPr>
            <w:tcW w:w="3214" w:type="dxa"/>
            <w:vAlign w:val="center"/>
          </w:tcPr>
          <w:p w14:paraId="005AD7BE" w14:textId="77777777" w:rsidR="00AE1B02" w:rsidRPr="00046C90" w:rsidRDefault="002B0586" w:rsidP="00046C90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B02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AE1B02" w:rsidRPr="00046C90">
              <w:rPr>
                <w:lang w:val="en-GB"/>
              </w:rPr>
              <w:t xml:space="preserve"> </w:t>
            </w:r>
            <w:r w:rsidR="00046C90">
              <w:rPr>
                <w:lang w:val="en-GB"/>
              </w:rPr>
              <w:t>part-time</w:t>
            </w:r>
          </w:p>
        </w:tc>
      </w:tr>
    </w:tbl>
    <w:p w14:paraId="5609D26A" w14:textId="77777777" w:rsidR="00AE1B02" w:rsidRPr="00046C90" w:rsidRDefault="00AE1B0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161B9" w:rsidRPr="00046C90" w14:paraId="365FFCEA" w14:textId="77777777" w:rsidTr="00E4361F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51DA14E2" w14:textId="54B39F3F" w:rsidR="001161B9" w:rsidRPr="00046C90" w:rsidRDefault="001D666C" w:rsidP="001161B9">
            <w:pPr>
              <w:numPr>
                <w:ilvl w:val="0"/>
                <w:numId w:val="21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SUPERVISOR/</w:t>
            </w:r>
            <w:r w:rsidR="00D42B6E">
              <w:rPr>
                <w:color w:val="548DD4" w:themeColor="text2" w:themeTint="99"/>
                <w:sz w:val="24"/>
                <w:szCs w:val="24"/>
                <w:lang w:val="en-GB"/>
              </w:rPr>
              <w:t>CO-SUPERVISOR</w:t>
            </w:r>
          </w:p>
        </w:tc>
      </w:tr>
      <w:tr w:rsidR="001161B9" w:rsidRPr="00046C90" w14:paraId="2B94AAAD" w14:textId="77777777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1B767C8B" w14:textId="22227D28" w:rsidR="001161B9" w:rsidRPr="00046C90" w:rsidRDefault="001D666C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Supervisor</w:t>
            </w:r>
          </w:p>
        </w:tc>
      </w:tr>
      <w:tr w:rsidR="001161B9" w:rsidRPr="00046C90" w14:paraId="4D3C94E7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016481F3" w14:textId="77777777" w:rsidR="001161B9" w:rsidRPr="00046C90" w:rsidRDefault="001D666C" w:rsidP="001D666C">
            <w:pPr>
              <w:spacing w:after="0"/>
              <w:rPr>
                <w:color w:val="0070C0"/>
                <w:lang w:val="en-GB"/>
              </w:rPr>
            </w:pPr>
            <w:r w:rsidRPr="001D666C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4820" w:type="dxa"/>
            <w:vAlign w:val="center"/>
          </w:tcPr>
          <w:p w14:paraId="07D9E541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 w:rsidRPr="001D666C">
              <w:rPr>
                <w:lang w:val="en-GB"/>
              </w:rPr>
              <w:t>Institution, country</w:t>
            </w:r>
          </w:p>
        </w:tc>
      </w:tr>
      <w:tr w:rsidR="001161B9" w:rsidRPr="00046C90" w14:paraId="3EB348A5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2829404B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1943B49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7FB359FA" w14:textId="77777777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E68A5F4" w14:textId="77777777" w:rsidR="001161B9" w:rsidRPr="00046C90" w:rsidRDefault="001D666C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1161B9" w:rsidRPr="00046C90" w14:paraId="5C9698B0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1E8FD1F2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Title</w:t>
            </w:r>
            <w:r w:rsidRPr="00485870">
              <w:rPr>
                <w:lang w:val="en-GB"/>
              </w:rPr>
              <w:t xml:space="preserve">, </w:t>
            </w:r>
            <w:r>
              <w:rPr>
                <w:lang w:val="en-GB"/>
              </w:rPr>
              <w:t>first and last name</w:t>
            </w:r>
          </w:p>
        </w:tc>
        <w:tc>
          <w:tcPr>
            <w:tcW w:w="4820" w:type="dxa"/>
            <w:vAlign w:val="center"/>
          </w:tcPr>
          <w:p w14:paraId="0E75E9CA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 w:rsidRPr="001D666C">
              <w:rPr>
                <w:lang w:val="en-GB"/>
              </w:rPr>
              <w:t>Institution, country</w:t>
            </w:r>
          </w:p>
        </w:tc>
      </w:tr>
      <w:tr w:rsidR="001161B9" w:rsidRPr="00046C90" w14:paraId="593492E8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186C7B85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4CB6028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5E655B" w14:textId="77777777" w:rsidR="00AE1B02" w:rsidRPr="00046C90" w:rsidRDefault="00AE1B0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40"/>
        <w:gridCol w:w="569"/>
        <w:gridCol w:w="1559"/>
        <w:gridCol w:w="285"/>
        <w:gridCol w:w="961"/>
        <w:gridCol w:w="884"/>
        <w:gridCol w:w="280"/>
        <w:gridCol w:w="287"/>
        <w:gridCol w:w="2408"/>
      </w:tblGrid>
      <w:tr w:rsidR="001161B9" w:rsidRPr="00046C90" w14:paraId="2D90C373" w14:textId="77777777" w:rsidTr="00D33162">
        <w:trPr>
          <w:trHeight w:val="289"/>
          <w:jc w:val="center"/>
        </w:trPr>
        <w:tc>
          <w:tcPr>
            <w:tcW w:w="9639" w:type="dxa"/>
            <w:gridSpan w:val="10"/>
            <w:shd w:val="clear" w:color="auto" w:fill="DAEEF3" w:themeFill="accent5" w:themeFillTint="33"/>
            <w:vAlign w:val="center"/>
          </w:tcPr>
          <w:p w14:paraId="4F633FBB" w14:textId="77777777" w:rsidR="001161B9" w:rsidRPr="00046C90" w:rsidRDefault="00DF3401" w:rsidP="001161B9">
            <w:pPr>
              <w:pStyle w:val="Naslov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ANNUAL REPORT</w:t>
            </w:r>
          </w:p>
        </w:tc>
      </w:tr>
      <w:tr w:rsidR="00D33162" w:rsidRPr="00046C90" w14:paraId="410C8B4B" w14:textId="77777777" w:rsidTr="005C3712">
        <w:trPr>
          <w:trHeight w:val="432"/>
          <w:jc w:val="center"/>
        </w:trPr>
        <w:tc>
          <w:tcPr>
            <w:tcW w:w="4819" w:type="dxa"/>
            <w:gridSpan w:val="5"/>
            <w:vAlign w:val="center"/>
          </w:tcPr>
          <w:p w14:paraId="25A6D671" w14:textId="77777777" w:rsidR="00D33162" w:rsidRPr="00046C90" w:rsidRDefault="00C93F11" w:rsidP="00C93F11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Has a work plan been drawn up</w:t>
            </w:r>
            <w:r w:rsidR="00D33162" w:rsidRPr="00046C90">
              <w:rPr>
                <w:lang w:val="en-GB"/>
              </w:rPr>
              <w:t>? (</w:t>
            </w:r>
            <w:r>
              <w:rPr>
                <w:lang w:val="en-GB"/>
              </w:rPr>
              <w:t>please tick the box</w:t>
            </w:r>
            <w:r w:rsidR="00D33162" w:rsidRPr="00046C90">
              <w:rPr>
                <w:lang w:val="en-GB"/>
              </w:rPr>
              <w:t>)</w:t>
            </w:r>
            <w:r w:rsidR="00D33162" w:rsidRPr="00046C90">
              <w:rPr>
                <w:i/>
                <w:lang w:val="en-GB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14:paraId="0C7D615B" w14:textId="77777777" w:rsidR="00D33162" w:rsidRPr="00046C90" w:rsidRDefault="002B0586" w:rsidP="00C93F11">
            <w:pPr>
              <w:pStyle w:val="TableNormal1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D33162" w:rsidRPr="00046C90">
              <w:rPr>
                <w:lang w:val="en-GB"/>
              </w:rPr>
              <w:t xml:space="preserve"> </w:t>
            </w:r>
            <w:r w:rsidR="00C93F11">
              <w:rPr>
                <w:lang w:val="en-GB"/>
              </w:rPr>
              <w:t>yes</w:t>
            </w:r>
            <w:r w:rsidR="00D33162" w:rsidRPr="00046C90">
              <w:rPr>
                <w:lang w:val="en-GB"/>
              </w:rPr>
              <w:t xml:space="preserve">                                  </w:t>
            </w:r>
            <w:bookmarkStart w:id="4" w:name="Check5"/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bookmarkEnd w:id="4"/>
            <w:r w:rsidR="00D33162" w:rsidRPr="00046C90">
              <w:rPr>
                <w:lang w:val="en-GB"/>
              </w:rPr>
              <w:t xml:space="preserve"> </w:t>
            </w:r>
            <w:r w:rsidR="00C93F11">
              <w:rPr>
                <w:lang w:val="en-GB"/>
              </w:rPr>
              <w:t>no</w:t>
            </w:r>
          </w:p>
        </w:tc>
      </w:tr>
      <w:tr w:rsidR="001161B9" w:rsidRPr="00046C90" w14:paraId="0F960878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9488EAB" w14:textId="77777777" w:rsidR="001161B9" w:rsidRPr="00046C90" w:rsidRDefault="00A811F4" w:rsidP="00A811F4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color w:val="000000"/>
                <w:lang w:val="en-GB"/>
              </w:rPr>
            </w:pPr>
            <w:r>
              <w:rPr>
                <w:lang w:val="en-GB"/>
              </w:rPr>
              <w:t>If you ticked</w:t>
            </w:r>
            <w:r w:rsidR="00D33162" w:rsidRPr="00046C90">
              <w:rPr>
                <w:lang w:val="en-GB"/>
              </w:rPr>
              <w:t xml:space="preserve"> „</w:t>
            </w:r>
            <w:r>
              <w:rPr>
                <w:lang w:val="en-GB"/>
              </w:rPr>
              <w:t>no</w:t>
            </w:r>
            <w:r w:rsidR="00AE5F14" w:rsidRPr="00046C90">
              <w:rPr>
                <w:lang w:val="en-GB"/>
              </w:rPr>
              <w:t>“</w:t>
            </w:r>
            <w:r w:rsidR="00AE5F14">
              <w:rPr>
                <w:lang w:val="en-GB"/>
              </w:rPr>
              <w:t xml:space="preserve"> to</w:t>
            </w:r>
            <w:r>
              <w:rPr>
                <w:lang w:val="en-GB"/>
              </w:rPr>
              <w:t xml:space="preserve"> the previous question</w:t>
            </w:r>
            <w:r w:rsidR="00D33162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explain why and suggest how this can be amended</w:t>
            </w:r>
            <w:r w:rsidR="009A3D8B" w:rsidRPr="00046C90">
              <w:rPr>
                <w:lang w:val="en-GB"/>
              </w:rPr>
              <w:t>.</w:t>
            </w:r>
          </w:p>
        </w:tc>
      </w:tr>
      <w:tr w:rsidR="001161B9" w:rsidRPr="00046C90" w14:paraId="7F7855F4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9CFAEFA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2D2F2FA3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6866721" w14:textId="614AF7F9" w:rsidR="001161B9" w:rsidRPr="00046C90" w:rsidRDefault="005A373D" w:rsidP="005A373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 xml:space="preserve">Describe the progress made since the last </w:t>
            </w:r>
            <w:r w:rsidR="00D977AD">
              <w:rPr>
                <w:lang w:val="en-GB"/>
              </w:rPr>
              <w:t xml:space="preserve">report </w:t>
            </w:r>
            <w:r w:rsidR="00D977AD" w:rsidRPr="00046C90">
              <w:rPr>
                <w:lang w:val="en-GB"/>
              </w:rPr>
              <w:t>(</w:t>
            </w:r>
            <w:r>
              <w:rPr>
                <w:lang w:val="en-GB"/>
              </w:rPr>
              <w:t>no more than 500 words</w:t>
            </w:r>
            <w:r w:rsidR="00D33162" w:rsidRPr="00046C90">
              <w:rPr>
                <w:lang w:val="en-GB"/>
              </w:rPr>
              <w:t>)</w:t>
            </w:r>
            <w:r w:rsidR="009B211E">
              <w:rPr>
                <w:lang w:val="en-GB"/>
              </w:rPr>
              <w:t>.</w:t>
            </w:r>
            <w:r w:rsidR="00D33162" w:rsidRPr="00046C90">
              <w:rPr>
                <w:i/>
                <w:lang w:val="en-GB"/>
              </w:rPr>
              <w:t xml:space="preserve"> </w:t>
            </w:r>
          </w:p>
        </w:tc>
      </w:tr>
      <w:tr w:rsidR="001161B9" w:rsidRPr="00046C90" w14:paraId="5D2567D2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643411B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2B1E9A5B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7F0CDA46" w14:textId="412FF898" w:rsidR="001161B9" w:rsidRPr="00046C90" w:rsidRDefault="009B211E" w:rsidP="005A373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>Provide a brief description of</w:t>
            </w:r>
            <w:r w:rsidR="005A373D">
              <w:rPr>
                <w:lang w:val="en-GB"/>
              </w:rPr>
              <w:t xml:space="preserve"> the work plan for the next reporting period</w:t>
            </w:r>
            <w:r w:rsidR="00C372A8" w:rsidRPr="00046C90">
              <w:rPr>
                <w:lang w:val="en-GB"/>
              </w:rPr>
              <w:t xml:space="preserve"> </w:t>
            </w:r>
            <w:r w:rsidR="009A3D8B" w:rsidRPr="00046C90">
              <w:rPr>
                <w:lang w:val="en-GB"/>
              </w:rPr>
              <w:t>(</w:t>
            </w:r>
            <w:r w:rsidR="005A373D">
              <w:rPr>
                <w:lang w:val="en-GB"/>
              </w:rPr>
              <w:t>no more than 500 words</w:t>
            </w:r>
            <w:r w:rsidR="00C372A8" w:rsidRPr="00046C90">
              <w:rPr>
                <w:lang w:val="en-GB"/>
              </w:rPr>
              <w:t>)</w:t>
            </w:r>
            <w:r>
              <w:rPr>
                <w:lang w:val="en-GB"/>
              </w:rPr>
              <w:t>.</w:t>
            </w:r>
            <w:r w:rsidR="00C372A8" w:rsidRPr="00046C90">
              <w:rPr>
                <w:i/>
                <w:lang w:val="en-GB"/>
              </w:rPr>
              <w:t xml:space="preserve"> </w:t>
            </w:r>
          </w:p>
        </w:tc>
      </w:tr>
      <w:tr w:rsidR="001161B9" w:rsidRPr="00046C90" w14:paraId="365A73FE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50145054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B29435D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720AA12" w14:textId="6860B23D" w:rsidR="001161B9" w:rsidRPr="00046C90" w:rsidRDefault="005A373D" w:rsidP="008C654F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 xml:space="preserve">List all the difficulties that affect or </w:t>
            </w:r>
            <w:r w:rsidR="008C654F">
              <w:rPr>
                <w:lang w:val="en-GB"/>
              </w:rPr>
              <w:t>may</w:t>
            </w:r>
            <w:r>
              <w:rPr>
                <w:lang w:val="en-GB"/>
              </w:rPr>
              <w:t xml:space="preserve"> affect </w:t>
            </w:r>
            <w:r w:rsidR="008C654F">
              <w:rPr>
                <w:lang w:val="en-GB"/>
              </w:rPr>
              <w:t>the course of your studies</w:t>
            </w:r>
            <w:r w:rsidR="009B211E">
              <w:rPr>
                <w:lang w:val="en-GB"/>
              </w:rPr>
              <w:t>.</w:t>
            </w:r>
          </w:p>
        </w:tc>
      </w:tr>
      <w:tr w:rsidR="001161B9" w:rsidRPr="00046C90" w14:paraId="6510E61B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90A23ED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61DAA7A5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54587DB0" w14:textId="1E5AC27C" w:rsidR="001161B9" w:rsidRPr="00046C90" w:rsidRDefault="00C72D32" w:rsidP="00D977A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color w:val="000000"/>
                <w:lang w:val="en-GB"/>
              </w:rPr>
            </w:pPr>
            <w:r>
              <w:rPr>
                <w:lang w:val="en-GB"/>
              </w:rPr>
              <w:t>Assistance in course instruction</w:t>
            </w:r>
            <w:r w:rsidR="00C372A8" w:rsidRPr="00046C90">
              <w:rPr>
                <w:lang w:val="en-GB"/>
              </w:rPr>
              <w:t xml:space="preserve"> (</w:t>
            </w:r>
            <w:r w:rsidR="00D977AD">
              <w:rPr>
                <w:lang w:val="en-GB"/>
              </w:rPr>
              <w:t xml:space="preserve">list </w:t>
            </w:r>
            <w:r w:rsidR="009E354D" w:rsidRPr="003F708C">
              <w:rPr>
                <w:lang w:val="en-GB"/>
              </w:rPr>
              <w:t xml:space="preserve">courses in whose instruction you </w:t>
            </w:r>
            <w:r w:rsidR="003F708C">
              <w:rPr>
                <w:lang w:val="en-GB"/>
              </w:rPr>
              <w:t>participate</w:t>
            </w:r>
            <w:r w:rsidR="00D977AD">
              <w:rPr>
                <w:lang w:val="en-GB"/>
              </w:rPr>
              <w:t xml:space="preserve">, indicate </w:t>
            </w:r>
            <w:r w:rsidR="001449E0">
              <w:rPr>
                <w:lang w:val="en-GB"/>
              </w:rPr>
              <w:t xml:space="preserve">type of instruction and </w:t>
            </w:r>
            <w:r w:rsidR="00396540">
              <w:rPr>
                <w:lang w:val="en-GB"/>
              </w:rPr>
              <w:t>workload</w:t>
            </w:r>
            <w:r w:rsidR="00C372A8" w:rsidRPr="00046C90">
              <w:rPr>
                <w:lang w:val="en-GB"/>
              </w:rPr>
              <w:t>)</w:t>
            </w:r>
          </w:p>
        </w:tc>
      </w:tr>
      <w:tr w:rsidR="00C372A8" w:rsidRPr="00046C90" w14:paraId="1087C828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1C5E5590" w14:textId="77777777" w:rsidR="00C372A8" w:rsidRPr="00046C90" w:rsidRDefault="009E354D" w:rsidP="00C372A8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2413" w:type="dxa"/>
            <w:gridSpan w:val="3"/>
            <w:vAlign w:val="center"/>
          </w:tcPr>
          <w:p w14:paraId="6A052903" w14:textId="77777777" w:rsidR="00C372A8" w:rsidRPr="00046C90" w:rsidRDefault="001449E0" w:rsidP="00C372A8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Type of instruction</w:t>
            </w:r>
          </w:p>
        </w:tc>
        <w:tc>
          <w:tcPr>
            <w:tcW w:w="2412" w:type="dxa"/>
            <w:gridSpan w:val="4"/>
            <w:vAlign w:val="center"/>
          </w:tcPr>
          <w:p w14:paraId="63033EAA" w14:textId="77777777" w:rsidR="00C372A8" w:rsidRPr="00046C90" w:rsidRDefault="001449E0" w:rsidP="001449E0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Workload</w:t>
            </w:r>
            <w:r w:rsidR="00C372A8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hours of instruction per week</w:t>
            </w:r>
            <w:r w:rsidR="00C372A8" w:rsidRPr="00046C90">
              <w:rPr>
                <w:lang w:val="en-GB"/>
              </w:rPr>
              <w:t>)</w:t>
            </w:r>
          </w:p>
        </w:tc>
        <w:tc>
          <w:tcPr>
            <w:tcW w:w="2408" w:type="dxa"/>
            <w:vAlign w:val="center"/>
          </w:tcPr>
          <w:p w14:paraId="0E87F327" w14:textId="77777777" w:rsidR="00C372A8" w:rsidRPr="00046C90" w:rsidRDefault="001449E0" w:rsidP="001449E0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Total</w:t>
            </w:r>
            <w:r w:rsidR="00C372A8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hours of instruction per semester</w:t>
            </w:r>
            <w:r w:rsidR="00C372A8" w:rsidRPr="00046C90">
              <w:rPr>
                <w:lang w:val="en-GB"/>
              </w:rPr>
              <w:t>)</w:t>
            </w:r>
          </w:p>
        </w:tc>
      </w:tr>
      <w:tr w:rsidR="00C372A8" w:rsidRPr="00046C90" w14:paraId="63048CDB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441667B8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2A95D8B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51A8646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4421E2B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262EA2A8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409C94B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5202CEB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50C0CA7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0F2554B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2DA72E1B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6622BBC7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5D8ABCB3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2E75FF16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7FC7C39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66386662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01A088C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06ABA19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16213C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2A9D0E4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0BC547CF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CBCA2FB" w14:textId="07BEEEB4" w:rsidR="001161B9" w:rsidRPr="00046C90" w:rsidRDefault="00396540" w:rsidP="00130A2B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Participation in research and </w:t>
            </w:r>
            <w:r w:rsidR="00130A2B">
              <w:rPr>
                <w:lang w:val="en-GB"/>
              </w:rPr>
              <w:t>professional</w:t>
            </w:r>
            <w:r>
              <w:rPr>
                <w:lang w:val="en-GB"/>
              </w:rPr>
              <w:t xml:space="preserve"> projects</w:t>
            </w:r>
            <w:r w:rsidR="00D977AD">
              <w:rPr>
                <w:lang w:val="en-GB"/>
              </w:rPr>
              <w:t xml:space="preserve"> </w:t>
            </w:r>
            <w:r w:rsidR="00D977AD" w:rsidRPr="00046C90">
              <w:rPr>
                <w:lang w:val="en-GB"/>
              </w:rPr>
              <w:t>(</w:t>
            </w:r>
            <w:r w:rsidR="00D977AD">
              <w:rPr>
                <w:lang w:val="en-GB"/>
              </w:rPr>
              <w:t>in the past</w:t>
            </w:r>
            <w:r w:rsidR="00D977AD" w:rsidRPr="00046C90">
              <w:rPr>
                <w:lang w:val="en-GB"/>
              </w:rPr>
              <w:t xml:space="preserve"> </w:t>
            </w:r>
            <w:r w:rsidR="00D977AD">
              <w:rPr>
                <w:lang w:val="en-GB"/>
              </w:rPr>
              <w:t>academic year</w:t>
            </w:r>
            <w:r w:rsidR="00D977AD" w:rsidRPr="00046C90">
              <w:rPr>
                <w:lang w:val="en-GB"/>
              </w:rPr>
              <w:t>)</w:t>
            </w:r>
          </w:p>
        </w:tc>
      </w:tr>
      <w:tr w:rsidR="00C372A8" w:rsidRPr="00046C90" w14:paraId="797A3A10" w14:textId="77777777" w:rsidTr="005C3712">
        <w:trPr>
          <w:trHeight w:val="444"/>
          <w:jc w:val="center"/>
        </w:trPr>
        <w:tc>
          <w:tcPr>
            <w:tcW w:w="2975" w:type="dxa"/>
            <w:gridSpan w:val="3"/>
            <w:vAlign w:val="center"/>
          </w:tcPr>
          <w:p w14:paraId="2A6094C3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844" w:type="dxa"/>
            <w:gridSpan w:val="2"/>
            <w:vAlign w:val="center"/>
          </w:tcPr>
          <w:p w14:paraId="5637B808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845" w:type="dxa"/>
            <w:gridSpan w:val="2"/>
            <w:vAlign w:val="center"/>
          </w:tcPr>
          <w:p w14:paraId="329BF7C7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975" w:type="dxa"/>
            <w:gridSpan w:val="3"/>
            <w:vAlign w:val="center"/>
          </w:tcPr>
          <w:p w14:paraId="247D6436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Name and type of project</w:t>
            </w:r>
          </w:p>
        </w:tc>
      </w:tr>
      <w:tr w:rsidR="00C372A8" w:rsidRPr="00046C90" w14:paraId="12F714F4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61127ED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1D98978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1F91FC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4D4609E9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7D4F0FC4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2BEB8EF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06D74CCE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CAA367B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78F8D6A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666B4986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5D1CC96A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3467C10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B65C586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5A57693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754C44C5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CF099E2" w14:textId="77777777" w:rsidR="001161B9" w:rsidRPr="00046C90" w:rsidRDefault="003F708C" w:rsidP="003F708C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szCs w:val="22"/>
                <w:lang w:val="en-GB"/>
              </w:rPr>
            </w:pPr>
            <w:r>
              <w:rPr>
                <w:lang w:val="en-GB"/>
              </w:rPr>
              <w:t>Participation in professional training abroad</w:t>
            </w:r>
            <w:r w:rsidR="004A5560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in the past</w:t>
            </w:r>
            <w:r w:rsidR="004A5560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academic year</w:t>
            </w:r>
            <w:r w:rsidR="004A5560" w:rsidRPr="00046C90">
              <w:rPr>
                <w:lang w:val="en-GB"/>
              </w:rPr>
              <w:t>)</w:t>
            </w:r>
            <w:r w:rsidR="004A5560" w:rsidRPr="00046C90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4A5560" w:rsidRPr="00046C90" w14:paraId="42CA6250" w14:textId="77777777" w:rsidTr="005C3712">
        <w:trPr>
          <w:trHeight w:val="444"/>
          <w:jc w:val="center"/>
        </w:trPr>
        <w:tc>
          <w:tcPr>
            <w:tcW w:w="2266" w:type="dxa"/>
            <w:vAlign w:val="center"/>
          </w:tcPr>
          <w:p w14:paraId="09F73953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2268" w:type="dxa"/>
            <w:gridSpan w:val="3"/>
            <w:vAlign w:val="center"/>
          </w:tcPr>
          <w:p w14:paraId="6C5ECD16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246" w:type="dxa"/>
            <w:gridSpan w:val="2"/>
            <w:vAlign w:val="center"/>
          </w:tcPr>
          <w:p w14:paraId="0BEEBE14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164" w:type="dxa"/>
            <w:gridSpan w:val="2"/>
            <w:vAlign w:val="center"/>
          </w:tcPr>
          <w:p w14:paraId="60FECD1F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695" w:type="dxa"/>
            <w:gridSpan w:val="2"/>
            <w:vAlign w:val="center"/>
          </w:tcPr>
          <w:p w14:paraId="2A0FFF85" w14:textId="77777777" w:rsidR="004A5560" w:rsidRPr="00046C90" w:rsidRDefault="003F708C" w:rsidP="003F708C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</w:tr>
      <w:tr w:rsidR="004A5560" w:rsidRPr="00046C90" w14:paraId="78E24CCB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692A7E7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E42682F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74A39B74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438F9CD0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777FB22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4A5560" w:rsidRPr="00046C90" w14:paraId="36E61C75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1CA904A7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B244CB8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5A9FDE59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4221DC51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280DDD0E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4A5560" w:rsidRPr="00046C90" w14:paraId="29153185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34DE7B1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624D8E0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5EA0FA11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60A63F35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64D3B6B5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7626963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2D198725" w14:textId="77777777" w:rsidR="001161B9" w:rsidRPr="00046C90" w:rsidRDefault="003F708C" w:rsidP="003F708C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szCs w:val="22"/>
                <w:lang w:val="en-GB"/>
              </w:rPr>
            </w:pPr>
            <w:r>
              <w:rPr>
                <w:lang w:val="en-GB"/>
              </w:rPr>
              <w:t xml:space="preserve">Participation in scientific and professional conferences </w:t>
            </w:r>
            <w:r w:rsidR="004A5560" w:rsidRPr="00046C90">
              <w:rPr>
                <w:lang w:val="en-GB"/>
              </w:rPr>
              <w:t>(</w:t>
            </w:r>
            <w:r w:rsidR="004A5769">
              <w:rPr>
                <w:lang w:val="en-GB"/>
              </w:rPr>
              <w:t>in the past</w:t>
            </w:r>
            <w:r w:rsidR="004A5769" w:rsidRPr="00046C90">
              <w:rPr>
                <w:lang w:val="en-GB"/>
              </w:rPr>
              <w:t xml:space="preserve"> </w:t>
            </w:r>
            <w:r w:rsidR="004A5769">
              <w:rPr>
                <w:lang w:val="en-GB"/>
              </w:rPr>
              <w:t>academic year</w:t>
            </w:r>
            <w:r w:rsidR="004A5560" w:rsidRPr="00046C90">
              <w:rPr>
                <w:lang w:val="en-GB"/>
              </w:rPr>
              <w:t>)</w:t>
            </w:r>
          </w:p>
        </w:tc>
      </w:tr>
      <w:tr w:rsidR="004A5560" w:rsidRPr="00046C90" w14:paraId="5222BC44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2571D7BA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844" w:type="dxa"/>
            <w:gridSpan w:val="2"/>
            <w:vAlign w:val="center"/>
          </w:tcPr>
          <w:p w14:paraId="1B6DCF77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845" w:type="dxa"/>
            <w:gridSpan w:val="2"/>
            <w:vAlign w:val="center"/>
          </w:tcPr>
          <w:p w14:paraId="5EBCDA5A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975" w:type="dxa"/>
            <w:gridSpan w:val="3"/>
            <w:vAlign w:val="center"/>
          </w:tcPr>
          <w:p w14:paraId="0E118B89" w14:textId="1AF263F0" w:rsidR="004A5560" w:rsidRPr="00046C90" w:rsidRDefault="002F0E5A" w:rsidP="002F0E5A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 xml:space="preserve">Conference title and type of </w:t>
            </w:r>
            <w:r w:rsidR="00B61C72">
              <w:rPr>
                <w:lang w:val="en-GB"/>
              </w:rPr>
              <w:t>presentation</w:t>
            </w:r>
            <w:r w:rsidR="00A46FFB">
              <w:rPr>
                <w:lang w:val="en-GB"/>
              </w:rPr>
              <w:t>/publication</w:t>
            </w:r>
          </w:p>
        </w:tc>
      </w:tr>
      <w:tr w:rsidR="001161B9" w:rsidRPr="00046C90" w14:paraId="20E3B3CE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199D7112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48077663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61558C4E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29F46C19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4839E95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5A75AC91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6F6A227F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55BA4A96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66CC3E6C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04D37762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0867A2CF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0ADD892A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6FE3B8F1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0E3AE798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349B6DD4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F9790D1" w14:textId="77777777" w:rsidR="001161B9" w:rsidRPr="00046C90" w:rsidRDefault="00B61C72" w:rsidP="00B61C72">
            <w:pPr>
              <w:pStyle w:val="TableNormal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i/>
                <w:szCs w:val="22"/>
                <w:lang w:val="en-GB"/>
              </w:rPr>
            </w:pPr>
            <w:r>
              <w:rPr>
                <w:lang w:val="en-GB"/>
              </w:rPr>
              <w:t>Courses</w:t>
            </w:r>
            <w:r w:rsidR="00702C83" w:rsidRPr="00046C90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required by the study programme curriculum</w:t>
            </w:r>
          </w:p>
        </w:tc>
      </w:tr>
      <w:tr w:rsidR="00702C83" w:rsidRPr="00046C90" w14:paraId="0BB3BB3C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49D137EE" w14:textId="77777777" w:rsidR="00702C83" w:rsidRPr="00046C90" w:rsidRDefault="004A5769" w:rsidP="00035475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</w:tc>
        <w:tc>
          <w:tcPr>
            <w:tcW w:w="2412" w:type="dxa"/>
            <w:gridSpan w:val="4"/>
            <w:vAlign w:val="center"/>
          </w:tcPr>
          <w:p w14:paraId="7A5B7E19" w14:textId="77777777" w:rsidR="00702C83" w:rsidRPr="00046C90" w:rsidRDefault="00035475" w:rsidP="004A5769">
            <w:pPr>
              <w:pStyle w:val="TableNormal1"/>
              <w:rPr>
                <w:lang w:val="en-GB"/>
              </w:rPr>
            </w:pPr>
            <w:r w:rsidRPr="00046C90">
              <w:rPr>
                <w:lang w:val="en-GB"/>
              </w:rPr>
              <w:t xml:space="preserve">ECTS </w:t>
            </w:r>
            <w:r w:rsidR="004A5769">
              <w:rPr>
                <w:lang w:val="en-GB"/>
              </w:rPr>
              <w:t>credits</w:t>
            </w:r>
          </w:p>
        </w:tc>
        <w:tc>
          <w:tcPr>
            <w:tcW w:w="2408" w:type="dxa"/>
            <w:vAlign w:val="center"/>
          </w:tcPr>
          <w:p w14:paraId="230180B7" w14:textId="77777777" w:rsidR="00702C83" w:rsidRPr="00046C90" w:rsidRDefault="00B61C72" w:rsidP="00035475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</w:tr>
      <w:tr w:rsidR="00702C83" w:rsidRPr="00046C90" w14:paraId="5127B308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09229C9B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FDE9571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6917CD31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443FB3C9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7B0C18C3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1A1EEF65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2FD2C79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100641D5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5AE10E3E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6EC53C4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3356479E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331BBFB1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5B183C2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4BC891B6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688AE262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7A245F0F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4A95A6F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6A333E60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4AECD140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5595C896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605FC858" w14:textId="358FB9D9" w:rsidR="00702C83" w:rsidRPr="00046C90" w:rsidRDefault="00B61C72" w:rsidP="00EF6754">
            <w:pPr>
              <w:pStyle w:val="TableNormal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Scientific </w:t>
            </w:r>
            <w:r w:rsidR="00EF6754">
              <w:rPr>
                <w:szCs w:val="22"/>
                <w:lang w:val="en-GB"/>
              </w:rPr>
              <w:t>papers</w:t>
            </w:r>
            <w:r w:rsidR="005C3712" w:rsidRPr="00046C90">
              <w:rPr>
                <w:szCs w:val="22"/>
                <w:lang w:val="en-GB"/>
              </w:rPr>
              <w:t xml:space="preserve"> (</w:t>
            </w:r>
            <w:r w:rsidR="00A46FFB">
              <w:rPr>
                <w:szCs w:val="22"/>
                <w:lang w:val="en-GB"/>
              </w:rPr>
              <w:t>a</w:t>
            </w:r>
            <w:r w:rsidR="00EF6754">
              <w:rPr>
                <w:szCs w:val="22"/>
                <w:lang w:val="en-GB"/>
              </w:rPr>
              <w:t>ttach a printout of all the scientific papers published in the past academic year and indexed in the CROSB</w:t>
            </w:r>
            <w:r w:rsidR="00670A8B">
              <w:rPr>
                <w:szCs w:val="22"/>
                <w:lang w:val="en-GB"/>
              </w:rPr>
              <w:t>I</w:t>
            </w:r>
            <w:r w:rsidR="00EF6754">
              <w:rPr>
                <w:szCs w:val="22"/>
                <w:lang w:val="en-GB"/>
              </w:rPr>
              <w:t xml:space="preserve"> electronic bibliography</w:t>
            </w:r>
            <w:r w:rsidR="005C3712" w:rsidRPr="00046C90">
              <w:rPr>
                <w:szCs w:val="22"/>
                <w:lang w:val="en-GB"/>
              </w:rPr>
              <w:t>)</w:t>
            </w:r>
          </w:p>
        </w:tc>
      </w:tr>
    </w:tbl>
    <w:p w14:paraId="6E3CFC8E" w14:textId="77777777" w:rsidR="001161B9" w:rsidRPr="00046C90" w:rsidRDefault="001161B9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5C3712" w:rsidRPr="00046C90" w14:paraId="213FAA5C" w14:textId="77777777" w:rsidTr="005C371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34B1BA2A" w14:textId="3A2A25B4" w:rsidR="005C3712" w:rsidRPr="00046C90" w:rsidRDefault="00EF6754" w:rsidP="005C3712">
            <w:pPr>
              <w:pStyle w:val="Naslov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EVALU</w:t>
            </w:r>
            <w:r w:rsidR="00A22299">
              <w:rPr>
                <w:lang w:val="en-GB"/>
              </w:rPr>
              <w:t>A</w:t>
            </w:r>
            <w:r>
              <w:rPr>
                <w:lang w:val="en-GB"/>
              </w:rPr>
              <w:t>TION</w:t>
            </w:r>
            <w:r w:rsidR="004D15DB">
              <w:rPr>
                <w:lang w:val="en-GB"/>
              </w:rPr>
              <w:t xml:space="preserve"> OF THE SUPERVISOR</w:t>
            </w:r>
          </w:p>
        </w:tc>
      </w:tr>
      <w:tr w:rsidR="005C3712" w:rsidRPr="00046C90" w14:paraId="58ED7317" w14:textId="77777777" w:rsidTr="005C371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27761BE" w14:textId="2A1DB3D2" w:rsidR="005C3712" w:rsidRPr="00046C90" w:rsidRDefault="00EF6754" w:rsidP="00EF6754">
            <w:pPr>
              <w:pStyle w:val="TableNormal1"/>
              <w:numPr>
                <w:ilvl w:val="1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Please rate </w:t>
            </w:r>
            <w:r w:rsidR="007654FE">
              <w:rPr>
                <w:lang w:val="en-GB"/>
              </w:rPr>
              <w:t xml:space="preserve">the following items </w:t>
            </w:r>
            <w:r>
              <w:rPr>
                <w:lang w:val="en-GB"/>
              </w:rPr>
              <w:t xml:space="preserve">on a scale from 1 to 5 </w:t>
            </w:r>
            <w:r w:rsidR="005C3712" w:rsidRPr="00046C90">
              <w:rPr>
                <w:lang w:val="en-GB"/>
              </w:rPr>
              <w:t xml:space="preserve"> (1 </w:t>
            </w:r>
            <w:r w:rsidR="000E4954" w:rsidRPr="000E4954">
              <w:rPr>
                <w:lang w:val="en-US"/>
              </w:rPr>
              <w:t>-</w:t>
            </w:r>
            <w:r w:rsidR="005C3712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insufficient, </w:t>
            </w:r>
            <w:r w:rsidR="005C3712" w:rsidRPr="00046C90">
              <w:rPr>
                <w:lang w:val="en-GB"/>
              </w:rPr>
              <w:t xml:space="preserve">2 </w:t>
            </w:r>
            <w:r w:rsidR="000E4954" w:rsidRPr="000E4954">
              <w:rPr>
                <w:lang w:val="en-US"/>
              </w:rPr>
              <w:t>-</w:t>
            </w:r>
            <w:r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sufficient</w:t>
            </w:r>
            <w:r w:rsidR="005C3712" w:rsidRPr="00046C90">
              <w:rPr>
                <w:lang w:val="en-GB"/>
              </w:rPr>
              <w:t xml:space="preserve">, 3 </w:t>
            </w:r>
            <w:r w:rsidR="000E4954" w:rsidRPr="000E4954">
              <w:rPr>
                <w:lang w:val="en-US"/>
              </w:rPr>
              <w:t>-</w:t>
            </w:r>
            <w:r w:rsidR="005C3712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good</w:t>
            </w:r>
            <w:r w:rsidR="005C3712" w:rsidRPr="00046C90">
              <w:rPr>
                <w:lang w:val="en-GB"/>
              </w:rPr>
              <w:t xml:space="preserve">, 4 </w:t>
            </w:r>
            <w:r w:rsidR="000E4954" w:rsidRPr="000E4954">
              <w:rPr>
                <w:lang w:val="en-US"/>
              </w:rPr>
              <w:t>-</w:t>
            </w:r>
            <w:r w:rsidR="00850BB1">
              <w:rPr>
                <w:lang w:val="en-US"/>
              </w:rPr>
              <w:t xml:space="preserve"> </w:t>
            </w:r>
            <w:r>
              <w:rPr>
                <w:lang w:val="en-GB"/>
              </w:rPr>
              <w:t>very good</w:t>
            </w:r>
            <w:r w:rsidR="005C3712" w:rsidRPr="00046C90">
              <w:rPr>
                <w:lang w:val="en-GB"/>
              </w:rPr>
              <w:t xml:space="preserve">, 5 </w:t>
            </w:r>
            <w:r w:rsidR="000E4954" w:rsidRPr="000E4954">
              <w:rPr>
                <w:lang w:val="en-US"/>
              </w:rPr>
              <w:t>-</w:t>
            </w:r>
            <w:r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excellent</w:t>
            </w:r>
            <w:r w:rsidR="005C3712" w:rsidRPr="00046C90">
              <w:rPr>
                <w:lang w:val="en-GB"/>
              </w:rPr>
              <w:t>)</w:t>
            </w:r>
          </w:p>
        </w:tc>
      </w:tr>
      <w:tr w:rsidR="00E4361F" w:rsidRPr="00046C90" w14:paraId="00059F6F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2865149F" w14:textId="368D10C7" w:rsidR="00E4361F" w:rsidRPr="00046C90" w:rsidRDefault="007654FE" w:rsidP="007654FE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 xml:space="preserve">Clear articulation of </w:t>
            </w:r>
            <w:r w:rsidR="002C5646">
              <w:rPr>
                <w:lang w:val="en-GB"/>
              </w:rPr>
              <w:t xml:space="preserve">research goals and expectations from the </w:t>
            </w:r>
            <w:r w:rsidR="00670A8B">
              <w:rPr>
                <w:lang w:val="en-GB"/>
              </w:rPr>
              <w:t xml:space="preserve">doctoral </w:t>
            </w:r>
            <w:r w:rsidR="002C5646">
              <w:rPr>
                <w:lang w:val="en-GB"/>
              </w:rPr>
              <w:t>candidate.</w:t>
            </w:r>
          </w:p>
        </w:tc>
        <w:tc>
          <w:tcPr>
            <w:tcW w:w="3259" w:type="dxa"/>
            <w:vAlign w:val="center"/>
          </w:tcPr>
          <w:p w14:paraId="48D4D461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27E4650E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A64CC20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72C21487" w14:textId="7C2EFDC4" w:rsidR="00E4361F" w:rsidRPr="00046C90" w:rsidRDefault="007654FE" w:rsidP="007654FE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>Help</w:t>
            </w:r>
            <w:r w:rsidR="007225B0">
              <w:rPr>
                <w:lang w:val="en-GB"/>
              </w:rPr>
              <w:t xml:space="preserve"> </w:t>
            </w:r>
            <w:r>
              <w:rPr>
                <w:lang w:val="en-GB"/>
              </w:rPr>
              <w:t>in</w:t>
            </w:r>
            <w:r w:rsidR="007225B0">
              <w:rPr>
                <w:lang w:val="en-GB"/>
              </w:rPr>
              <w:t xml:space="preserve"> planning </w:t>
            </w:r>
            <w:r w:rsidR="002C5646">
              <w:rPr>
                <w:lang w:val="en-GB"/>
              </w:rPr>
              <w:t xml:space="preserve">annual research activities and professional training. </w:t>
            </w:r>
          </w:p>
        </w:tc>
        <w:tc>
          <w:tcPr>
            <w:tcW w:w="3259" w:type="dxa"/>
            <w:vAlign w:val="center"/>
          </w:tcPr>
          <w:p w14:paraId="1A9A6985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30CED8ED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06C524D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57F79ACD" w14:textId="0AFB4B3F" w:rsidR="00E4361F" w:rsidRPr="00046C90" w:rsidRDefault="007654FE" w:rsidP="005C3712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Regular work with the </w:t>
            </w:r>
            <w:r w:rsidR="00670A8B">
              <w:rPr>
                <w:lang w:val="en-GB"/>
              </w:rPr>
              <w:t xml:space="preserve">doctoral </w:t>
            </w:r>
            <w:r>
              <w:rPr>
                <w:lang w:val="en-GB"/>
              </w:rPr>
              <w:t xml:space="preserve">candidate. </w:t>
            </w:r>
          </w:p>
        </w:tc>
        <w:tc>
          <w:tcPr>
            <w:tcW w:w="3259" w:type="dxa"/>
            <w:vAlign w:val="center"/>
          </w:tcPr>
          <w:p w14:paraId="50FA86A2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360BDEBA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6960510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569E0773" w14:textId="39F57702" w:rsidR="00E4361F" w:rsidRPr="00046C90" w:rsidRDefault="007654FE" w:rsidP="007225B0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Encouragement to publish and help in publishing scientific papers. </w:t>
            </w:r>
          </w:p>
        </w:tc>
        <w:tc>
          <w:tcPr>
            <w:tcW w:w="3259" w:type="dxa"/>
            <w:vAlign w:val="center"/>
          </w:tcPr>
          <w:p w14:paraId="07909874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513558A1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22D14387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444CF1DB" w14:textId="6ECFBE7E" w:rsidR="00E4361F" w:rsidRPr="00046C90" w:rsidRDefault="007654FE" w:rsidP="007654FE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Supervisor’s overall relationship with the </w:t>
            </w:r>
            <w:r w:rsidR="00670A8B">
              <w:rPr>
                <w:lang w:val="en-GB"/>
              </w:rPr>
              <w:t xml:space="preserve">doctoral </w:t>
            </w:r>
            <w:r>
              <w:rPr>
                <w:lang w:val="en-GB"/>
              </w:rPr>
              <w:t>candidate</w:t>
            </w:r>
            <w:r w:rsidR="007225B0">
              <w:rPr>
                <w:lang w:val="en-GB"/>
              </w:rPr>
              <w:t>.</w:t>
            </w:r>
          </w:p>
        </w:tc>
        <w:tc>
          <w:tcPr>
            <w:tcW w:w="3259" w:type="dxa"/>
            <w:vAlign w:val="center"/>
          </w:tcPr>
          <w:p w14:paraId="56E73D7E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002EE9F0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</w:tbl>
    <w:p w14:paraId="51185362" w14:textId="77777777" w:rsidR="005C3712" w:rsidRPr="00046C90" w:rsidRDefault="005C371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046C90" w14:paraId="177BC03F" w14:textId="77777777" w:rsidTr="00E4361F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14:paraId="2D43A773" w14:textId="77777777" w:rsidR="00E4361F" w:rsidRPr="00046C90" w:rsidRDefault="00EF6754" w:rsidP="00E4361F">
            <w:pPr>
              <w:pStyle w:val="Naslov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EVALUATION OF THE POSTGRADUATE STUDY PROGRAMME</w:t>
            </w:r>
          </w:p>
        </w:tc>
      </w:tr>
      <w:tr w:rsidR="00E4361F" w:rsidRPr="00046C90" w14:paraId="47B55D7A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018ADFB9" w14:textId="4E8395D8" w:rsidR="00E4361F" w:rsidRPr="00046C90" w:rsidRDefault="007654FE" w:rsidP="00DB6480">
            <w:pPr>
              <w:pStyle w:val="TableNormal1"/>
              <w:numPr>
                <w:ilvl w:val="1"/>
                <w:numId w:val="21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Please rate your </w:t>
            </w:r>
            <w:r w:rsidR="000E4954">
              <w:rPr>
                <w:lang w:val="en-GB"/>
              </w:rPr>
              <w:t xml:space="preserve">satisfaction with the quality of the annual postgraduate study programme </w:t>
            </w:r>
            <w:r>
              <w:rPr>
                <w:lang w:val="en-GB"/>
              </w:rPr>
              <w:t>on a scale from 1 to</w:t>
            </w:r>
            <w:r w:rsidR="000E4954">
              <w:rPr>
                <w:lang w:val="en-GB"/>
              </w:rPr>
              <w:t xml:space="preserve"> 5</w:t>
            </w:r>
          </w:p>
        </w:tc>
      </w:tr>
      <w:tr w:rsidR="00E4361F" w:rsidRPr="000E4954" w14:paraId="2877F850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3CFDDAD" w14:textId="1319DF7F" w:rsidR="00E4361F" w:rsidRPr="000E4954" w:rsidRDefault="002B0586" w:rsidP="000E4954">
            <w:pPr>
              <w:pStyle w:val="TableNormal1"/>
              <w:rPr>
                <w:lang w:val="en-US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1 - </w:t>
            </w:r>
            <w:r w:rsidR="000E4954" w:rsidRPr="000E4954">
              <w:rPr>
                <w:lang w:val="en-US"/>
              </w:rPr>
              <w:t>insufficient</w:t>
            </w:r>
            <w:r w:rsidR="00E4361F" w:rsidRPr="000E4954">
              <w:rPr>
                <w:lang w:val="en-US"/>
              </w:rPr>
              <w:t xml:space="preserve"> 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  2 - </w:t>
            </w:r>
            <w:r w:rsidR="000E4954" w:rsidRPr="000E4954">
              <w:rPr>
                <w:lang w:val="en-US"/>
              </w:rPr>
              <w:t>sufficient</w:t>
            </w:r>
            <w:r w:rsidR="00E4361F" w:rsidRPr="000E4954">
              <w:rPr>
                <w:lang w:val="en-US"/>
              </w:rPr>
              <w:t xml:space="preserve"> 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  3 - </w:t>
            </w:r>
            <w:r w:rsidR="000E4954" w:rsidRPr="000E4954">
              <w:rPr>
                <w:lang w:val="en-US"/>
              </w:rPr>
              <w:t>good</w:t>
            </w:r>
            <w:r w:rsidR="00E4361F" w:rsidRPr="000E4954">
              <w:rPr>
                <w:lang w:val="en-US"/>
              </w:rPr>
              <w:t xml:space="preserve">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E4954">
              <w:rPr>
                <w:lang w:val="en-US"/>
              </w:rPr>
              <w:t xml:space="preserve">   4 </w:t>
            </w:r>
            <w:r w:rsidR="000E4954">
              <w:rPr>
                <w:lang w:val="en-US"/>
              </w:rPr>
              <w:t>–</w:t>
            </w:r>
            <w:r w:rsidR="00021DD1" w:rsidRPr="000E4954">
              <w:rPr>
                <w:lang w:val="en-US"/>
              </w:rPr>
              <w:t xml:space="preserve"> </w:t>
            </w:r>
            <w:r w:rsidR="000E4954" w:rsidRPr="000E4954">
              <w:rPr>
                <w:lang w:val="en-US"/>
              </w:rPr>
              <w:t>ver</w:t>
            </w:r>
            <w:r w:rsidR="000E4954">
              <w:rPr>
                <w:lang w:val="en-US"/>
              </w:rPr>
              <w:t>y good</w:t>
            </w:r>
            <w:r w:rsidR="00E4361F" w:rsidRPr="000E4954">
              <w:rPr>
                <w:lang w:val="en-US"/>
              </w:rPr>
              <w:t xml:space="preserve">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4801B8">
              <w:rPr>
                <w:lang w:val="en-GB"/>
              </w:rPr>
            </w:r>
            <w:r w:rsidR="004801B8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E4954">
              <w:rPr>
                <w:lang w:val="en-US"/>
              </w:rPr>
              <w:t xml:space="preserve">    5 - </w:t>
            </w:r>
            <w:r w:rsidR="000E4954">
              <w:rPr>
                <w:lang w:val="en-US"/>
              </w:rPr>
              <w:t>excellent</w:t>
            </w:r>
          </w:p>
        </w:tc>
      </w:tr>
      <w:tr w:rsidR="00E4361F" w:rsidRPr="00046C90" w14:paraId="7E2CC02C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D7DCCF6" w14:textId="686841B6" w:rsidR="00E4361F" w:rsidRPr="00046C90" w:rsidRDefault="000E4954" w:rsidP="000E4954">
            <w:pPr>
              <w:pStyle w:val="TableNormal1"/>
              <w:numPr>
                <w:ilvl w:val="1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If you ticked</w:t>
            </w:r>
            <w:r w:rsidR="00E4361F" w:rsidRPr="00046C90">
              <w:rPr>
                <w:lang w:val="en-GB"/>
              </w:rPr>
              <w:t xml:space="preserve"> 1 </w:t>
            </w:r>
            <w:r>
              <w:rPr>
                <w:lang w:val="en-GB"/>
              </w:rPr>
              <w:t>or</w:t>
            </w:r>
            <w:r w:rsidR="00E4361F" w:rsidRPr="00046C90">
              <w:rPr>
                <w:lang w:val="en-GB"/>
              </w:rPr>
              <w:t xml:space="preserve"> 2</w:t>
            </w:r>
            <w:r>
              <w:rPr>
                <w:lang w:val="en-GB"/>
              </w:rPr>
              <w:t xml:space="preserve"> to the previous question</w:t>
            </w:r>
            <w:r w:rsidR="00E4361F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explain why and suggest how this can be amended.</w:t>
            </w:r>
          </w:p>
        </w:tc>
      </w:tr>
      <w:tr w:rsidR="00E4361F" w:rsidRPr="00046C90" w14:paraId="32A27243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5D54AC7" w14:textId="77777777" w:rsidR="00E4361F" w:rsidRPr="00046C90" w:rsidRDefault="002B0586" w:rsidP="00E4361F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61F" w:rsidRPr="00046C90">
              <w:rPr>
                <w:color w:val="auto"/>
                <w:lang w:val="en-GB"/>
              </w:rPr>
              <w:instrText xml:space="preserve"> FORMTEXT </w:instrText>
            </w:r>
            <w:r w:rsidRPr="00046C90">
              <w:rPr>
                <w:color w:val="auto"/>
                <w:lang w:val="en-GB"/>
              </w:rPr>
            </w:r>
            <w:r w:rsidRPr="00046C90">
              <w:rPr>
                <w:color w:val="auto"/>
                <w:lang w:val="en-GB"/>
              </w:rPr>
              <w:fldChar w:fldCharType="separate"/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Pr="00046C90">
              <w:rPr>
                <w:color w:val="auto"/>
                <w:lang w:val="en-GB"/>
              </w:rPr>
              <w:fldChar w:fldCharType="end"/>
            </w:r>
          </w:p>
        </w:tc>
      </w:tr>
    </w:tbl>
    <w:p w14:paraId="1D063023" w14:textId="77777777" w:rsidR="00E4361F" w:rsidRPr="00046C90" w:rsidRDefault="00E4361F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046C90" w14:paraId="458606D6" w14:textId="77777777" w:rsidTr="00E4361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1171603F" w14:textId="77777777" w:rsidR="00E4361F" w:rsidRPr="00046C90" w:rsidRDefault="00D32C7D" w:rsidP="00D32C7D">
            <w:pPr>
              <w:pStyle w:val="Naslov3"/>
              <w:jc w:val="center"/>
              <w:rPr>
                <w:szCs w:val="22"/>
                <w:lang w:val="en-GB"/>
              </w:rPr>
            </w:pPr>
            <w:r>
              <w:rPr>
                <w:lang w:val="en-GB"/>
              </w:rPr>
              <w:t>Place</w:t>
            </w:r>
            <w:r w:rsidR="00E4361F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date and signature</w:t>
            </w:r>
          </w:p>
        </w:tc>
      </w:tr>
      <w:tr w:rsidR="00E4361F" w:rsidRPr="00046C90" w14:paraId="1B5B0CCE" w14:textId="77777777" w:rsidTr="00E4361F">
        <w:trPr>
          <w:trHeight w:val="431"/>
          <w:jc w:val="center"/>
        </w:trPr>
        <w:tc>
          <w:tcPr>
            <w:tcW w:w="10195" w:type="dxa"/>
            <w:vAlign w:val="center"/>
          </w:tcPr>
          <w:p w14:paraId="41C11131" w14:textId="77777777" w:rsidR="003E5971" w:rsidRPr="00046C90" w:rsidRDefault="00D32C7D" w:rsidP="00DB6480">
            <w:pPr>
              <w:pStyle w:val="TableNormal1"/>
              <w:spacing w:before="60"/>
              <w:ind w:left="-108"/>
              <w:rPr>
                <w:lang w:val="en-GB"/>
              </w:rPr>
            </w:pPr>
            <w:bookmarkStart w:id="5" w:name="OLE_LINK1"/>
            <w:r>
              <w:rPr>
                <w:lang w:val="en-GB"/>
              </w:rPr>
              <w:t>Rijeka</w:t>
            </w:r>
            <w:r w:rsidR="00E4361F" w:rsidRPr="00046C90">
              <w:rPr>
                <w:lang w:val="en-GB"/>
              </w:rPr>
              <w:t>, dd/mm/</w:t>
            </w:r>
            <w:proofErr w:type="spellStart"/>
            <w:r>
              <w:rPr>
                <w:lang w:val="en-GB"/>
              </w:rPr>
              <w:t>yyyyy</w:t>
            </w:r>
            <w:proofErr w:type="spellEnd"/>
          </w:p>
          <w:p w14:paraId="26BD494A" w14:textId="77777777" w:rsidR="00E4361F" w:rsidRPr="00046C90" w:rsidRDefault="00D32C7D" w:rsidP="003E5971">
            <w:pPr>
              <w:pStyle w:val="TableNormal1"/>
              <w:ind w:left="4571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46B1501C" w14:textId="43C1EBD2" w:rsidR="00E4361F" w:rsidRPr="00046C90" w:rsidRDefault="00E4361F" w:rsidP="00D32C7D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046C90">
              <w:rPr>
                <w:lang w:val="en-GB"/>
              </w:rPr>
              <w:t>(</w:t>
            </w:r>
            <w:r w:rsidR="00A22299">
              <w:rPr>
                <w:lang w:val="en-GB"/>
              </w:rPr>
              <w:t>f</w:t>
            </w:r>
            <w:r w:rsidR="00D32C7D">
              <w:rPr>
                <w:lang w:val="en-GB"/>
              </w:rPr>
              <w:t xml:space="preserve">irst and last name of the </w:t>
            </w:r>
            <w:r w:rsidR="00670A8B">
              <w:rPr>
                <w:lang w:val="en-GB"/>
              </w:rPr>
              <w:t xml:space="preserve">doctoral </w:t>
            </w:r>
            <w:r w:rsidR="00D32C7D">
              <w:rPr>
                <w:lang w:val="en-GB"/>
              </w:rPr>
              <w:t>candidate</w:t>
            </w:r>
            <w:r w:rsidRPr="00046C90">
              <w:rPr>
                <w:lang w:val="en-GB"/>
              </w:rPr>
              <w:t>)</w:t>
            </w:r>
            <w:bookmarkEnd w:id="5"/>
          </w:p>
        </w:tc>
      </w:tr>
    </w:tbl>
    <w:p w14:paraId="0F06EB05" w14:textId="77777777" w:rsidR="00E4361F" w:rsidRPr="00046C90" w:rsidRDefault="00E4361F" w:rsidP="00AE1B02">
      <w:pPr>
        <w:spacing w:after="0"/>
        <w:rPr>
          <w:lang w:val="en-GB"/>
        </w:rPr>
      </w:pPr>
    </w:p>
    <w:sectPr w:rsidR="00E4361F" w:rsidRPr="00046C90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380D" w14:textId="77777777" w:rsidR="004801B8" w:rsidRDefault="004801B8" w:rsidP="001D7CC1">
      <w:pPr>
        <w:spacing w:after="0"/>
      </w:pPr>
      <w:r>
        <w:separator/>
      </w:r>
    </w:p>
  </w:endnote>
  <w:endnote w:type="continuationSeparator" w:id="0">
    <w:p w14:paraId="3B18FB89" w14:textId="77777777" w:rsidR="004801B8" w:rsidRDefault="004801B8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4048"/>
      <w:docPartObj>
        <w:docPartGallery w:val="Page Numbers (Bottom of Page)"/>
        <w:docPartUnique/>
      </w:docPartObj>
    </w:sdtPr>
    <w:sdtEndPr/>
    <w:sdtContent>
      <w:p w14:paraId="307B3576" w14:textId="45A6C0C8" w:rsidR="00046C90" w:rsidRPr="00D42B6E" w:rsidRDefault="00046C90">
        <w:pPr>
          <w:pStyle w:val="Podnoje"/>
          <w:jc w:val="center"/>
          <w:rPr>
            <w:color w:val="8496B0"/>
          </w:rPr>
        </w:pPr>
        <w:r w:rsidRPr="00D42B6E">
          <w:rPr>
            <w:color w:val="8496B0"/>
            <w:sz w:val="20"/>
            <w:szCs w:val="20"/>
          </w:rPr>
          <w:fldChar w:fldCharType="begin"/>
        </w:r>
        <w:r w:rsidRPr="00D42B6E">
          <w:rPr>
            <w:color w:val="8496B0"/>
            <w:sz w:val="20"/>
            <w:szCs w:val="20"/>
          </w:rPr>
          <w:instrText xml:space="preserve"> PAGE   \* MERGEFORMAT </w:instrText>
        </w:r>
        <w:r w:rsidRPr="00D42B6E">
          <w:rPr>
            <w:color w:val="8496B0"/>
            <w:sz w:val="20"/>
            <w:szCs w:val="20"/>
          </w:rPr>
          <w:fldChar w:fldCharType="separate"/>
        </w:r>
        <w:r w:rsidR="00807917" w:rsidRPr="00D42B6E">
          <w:rPr>
            <w:noProof/>
            <w:color w:val="8496B0"/>
            <w:sz w:val="20"/>
            <w:szCs w:val="20"/>
          </w:rPr>
          <w:t>1</w:t>
        </w:r>
        <w:r w:rsidRPr="00D42B6E">
          <w:rPr>
            <w:color w:val="8496B0"/>
            <w:sz w:val="20"/>
            <w:szCs w:val="20"/>
          </w:rPr>
          <w:fldChar w:fldCharType="end"/>
        </w:r>
      </w:p>
      <w:p w14:paraId="01BECC68" w14:textId="77777777" w:rsidR="00046C90" w:rsidRDefault="004801B8">
        <w:pPr>
          <w:pStyle w:val="Podnoje"/>
          <w:jc w:val="center"/>
        </w:pPr>
      </w:p>
    </w:sdtContent>
  </w:sdt>
  <w:p w14:paraId="0FB471C6" w14:textId="149BA2F7" w:rsidR="00046C90" w:rsidRPr="005A3BFD" w:rsidRDefault="00046C90" w:rsidP="001D7CC1">
    <w:pPr>
      <w:pStyle w:val="Podnoje"/>
      <w:jc w:val="center"/>
      <w:rPr>
        <w:color w:val="0070C0"/>
        <w:sz w:val="20"/>
        <w:szCs w:val="20"/>
      </w:rPr>
    </w:pPr>
    <w:r w:rsidRPr="005A3BFD">
      <w:rPr>
        <w:color w:val="0070C0"/>
        <w:sz w:val="20"/>
        <w:szCs w:val="20"/>
        <w:lang w:val="en-GB"/>
      </w:rPr>
      <w:t>Copyright</w:t>
    </w:r>
    <w:r w:rsidRPr="005A3BFD">
      <w:rPr>
        <w:color w:val="0070C0"/>
        <w:sz w:val="20"/>
        <w:szCs w:val="20"/>
      </w:rPr>
      <w:t xml:space="preserve"> © Sveučilište u Rijeci / </w:t>
    </w:r>
    <w:r w:rsidRPr="005A3BFD">
      <w:rPr>
        <w:color w:val="0070C0"/>
        <w:sz w:val="20"/>
        <w:szCs w:val="20"/>
        <w:lang w:val="en-GB"/>
      </w:rPr>
      <w:t>University of</w:t>
    </w:r>
    <w:r w:rsidRPr="005A3BFD">
      <w:rPr>
        <w:color w:val="0070C0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D142" w14:textId="77777777" w:rsidR="004801B8" w:rsidRDefault="004801B8" w:rsidP="001D7CC1">
      <w:pPr>
        <w:spacing w:after="0"/>
      </w:pPr>
      <w:r>
        <w:separator/>
      </w:r>
    </w:p>
  </w:footnote>
  <w:footnote w:type="continuationSeparator" w:id="0">
    <w:p w14:paraId="1E354E65" w14:textId="77777777" w:rsidR="004801B8" w:rsidRDefault="004801B8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37C9" w14:textId="42D6121E" w:rsidR="00046C90" w:rsidRDefault="00B500F3" w:rsidP="00D42B6E">
    <w:pPr>
      <w:pStyle w:val="Zaglavlje"/>
      <w:jc w:val="right"/>
      <w:rPr>
        <w:color w:val="0070C0"/>
      </w:rPr>
    </w:pPr>
    <w:r>
      <w:rPr>
        <w:color w:val="0070C0"/>
      </w:rPr>
      <w:t>Form</w:t>
    </w:r>
    <w:r w:rsidR="00046C90">
      <w:rPr>
        <w:color w:val="0070C0"/>
      </w:rPr>
      <w:t xml:space="preserve"> </w:t>
    </w:r>
    <w:r w:rsidR="00D42B6E">
      <w:rPr>
        <w:color w:val="0070C0"/>
      </w:rPr>
      <w:t>PDS-5</w:t>
    </w:r>
  </w:p>
  <w:p w14:paraId="0290E2C7" w14:textId="77777777" w:rsidR="00046C90" w:rsidRDefault="00046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87CBE"/>
    <w:multiLevelType w:val="multilevel"/>
    <w:tmpl w:val="B99E9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7"/>
  </w:num>
  <w:num w:numId="21">
    <w:abstractNumId w:val="5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7B"/>
    <w:rsid w:val="000028CD"/>
    <w:rsid w:val="00021DD1"/>
    <w:rsid w:val="000228D0"/>
    <w:rsid w:val="00035475"/>
    <w:rsid w:val="000459F0"/>
    <w:rsid w:val="00046C90"/>
    <w:rsid w:val="000552F0"/>
    <w:rsid w:val="00071F20"/>
    <w:rsid w:val="000A1897"/>
    <w:rsid w:val="000D17F3"/>
    <w:rsid w:val="000D72EA"/>
    <w:rsid w:val="000E4954"/>
    <w:rsid w:val="000F4AE9"/>
    <w:rsid w:val="001161B9"/>
    <w:rsid w:val="00130A2B"/>
    <w:rsid w:val="001449E0"/>
    <w:rsid w:val="00150B99"/>
    <w:rsid w:val="00160135"/>
    <w:rsid w:val="001628EE"/>
    <w:rsid w:val="00174825"/>
    <w:rsid w:val="00186843"/>
    <w:rsid w:val="001A12DF"/>
    <w:rsid w:val="001D584C"/>
    <w:rsid w:val="001D666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A3D61"/>
    <w:rsid w:val="002B0586"/>
    <w:rsid w:val="002C42AA"/>
    <w:rsid w:val="002C5646"/>
    <w:rsid w:val="002C62D2"/>
    <w:rsid w:val="002C6F8E"/>
    <w:rsid w:val="002D3EFF"/>
    <w:rsid w:val="002F0E5A"/>
    <w:rsid w:val="003224CB"/>
    <w:rsid w:val="003814A4"/>
    <w:rsid w:val="003846D4"/>
    <w:rsid w:val="00396540"/>
    <w:rsid w:val="003C3EA3"/>
    <w:rsid w:val="003D5FE4"/>
    <w:rsid w:val="003E5971"/>
    <w:rsid w:val="003F2FCB"/>
    <w:rsid w:val="003F708C"/>
    <w:rsid w:val="003F7DA5"/>
    <w:rsid w:val="00404CD5"/>
    <w:rsid w:val="00405988"/>
    <w:rsid w:val="0042214A"/>
    <w:rsid w:val="00426FA9"/>
    <w:rsid w:val="00432CEC"/>
    <w:rsid w:val="004801B8"/>
    <w:rsid w:val="004940FA"/>
    <w:rsid w:val="004956D8"/>
    <w:rsid w:val="004A5560"/>
    <w:rsid w:val="004A5769"/>
    <w:rsid w:val="004A717B"/>
    <w:rsid w:val="004C20CF"/>
    <w:rsid w:val="004D15DB"/>
    <w:rsid w:val="00512A30"/>
    <w:rsid w:val="00550288"/>
    <w:rsid w:val="00563286"/>
    <w:rsid w:val="00572E3B"/>
    <w:rsid w:val="005A373D"/>
    <w:rsid w:val="005A3BFD"/>
    <w:rsid w:val="005B5BB0"/>
    <w:rsid w:val="005C3712"/>
    <w:rsid w:val="005D77EE"/>
    <w:rsid w:val="005E50BF"/>
    <w:rsid w:val="00631591"/>
    <w:rsid w:val="006440F8"/>
    <w:rsid w:val="00645304"/>
    <w:rsid w:val="00660FD7"/>
    <w:rsid w:val="00670A8B"/>
    <w:rsid w:val="006924A1"/>
    <w:rsid w:val="006C5ED9"/>
    <w:rsid w:val="006D7381"/>
    <w:rsid w:val="006D7557"/>
    <w:rsid w:val="00702C83"/>
    <w:rsid w:val="00704299"/>
    <w:rsid w:val="007225B0"/>
    <w:rsid w:val="00747692"/>
    <w:rsid w:val="00762400"/>
    <w:rsid w:val="007654FE"/>
    <w:rsid w:val="00793B8E"/>
    <w:rsid w:val="007A6250"/>
    <w:rsid w:val="007B0FEC"/>
    <w:rsid w:val="007C2719"/>
    <w:rsid w:val="007C328B"/>
    <w:rsid w:val="007D5CF5"/>
    <w:rsid w:val="00807917"/>
    <w:rsid w:val="00817FC3"/>
    <w:rsid w:val="008434E5"/>
    <w:rsid w:val="00850BB1"/>
    <w:rsid w:val="00866DD3"/>
    <w:rsid w:val="0089600F"/>
    <w:rsid w:val="008C654F"/>
    <w:rsid w:val="008F0FFB"/>
    <w:rsid w:val="008F5336"/>
    <w:rsid w:val="0090104E"/>
    <w:rsid w:val="00904998"/>
    <w:rsid w:val="00906174"/>
    <w:rsid w:val="00915D7B"/>
    <w:rsid w:val="00922826"/>
    <w:rsid w:val="009421AC"/>
    <w:rsid w:val="009A3D8B"/>
    <w:rsid w:val="009B211E"/>
    <w:rsid w:val="009D7470"/>
    <w:rsid w:val="009E354D"/>
    <w:rsid w:val="009E772D"/>
    <w:rsid w:val="00A22299"/>
    <w:rsid w:val="00A46FFB"/>
    <w:rsid w:val="00A5393D"/>
    <w:rsid w:val="00A73218"/>
    <w:rsid w:val="00A811F4"/>
    <w:rsid w:val="00A86474"/>
    <w:rsid w:val="00AB33A2"/>
    <w:rsid w:val="00AC6802"/>
    <w:rsid w:val="00AE1B02"/>
    <w:rsid w:val="00AE5F14"/>
    <w:rsid w:val="00B457D7"/>
    <w:rsid w:val="00B500F3"/>
    <w:rsid w:val="00B51D9F"/>
    <w:rsid w:val="00B61C72"/>
    <w:rsid w:val="00B83C6F"/>
    <w:rsid w:val="00BA64F1"/>
    <w:rsid w:val="00BF5791"/>
    <w:rsid w:val="00C171FE"/>
    <w:rsid w:val="00C372A8"/>
    <w:rsid w:val="00C72D32"/>
    <w:rsid w:val="00C75FE9"/>
    <w:rsid w:val="00C93F11"/>
    <w:rsid w:val="00CA165F"/>
    <w:rsid w:val="00CB0035"/>
    <w:rsid w:val="00CF2E2D"/>
    <w:rsid w:val="00D32C7D"/>
    <w:rsid w:val="00D33162"/>
    <w:rsid w:val="00D42B6E"/>
    <w:rsid w:val="00D44D6F"/>
    <w:rsid w:val="00D90905"/>
    <w:rsid w:val="00D977AD"/>
    <w:rsid w:val="00DB6480"/>
    <w:rsid w:val="00DB71D3"/>
    <w:rsid w:val="00DF3401"/>
    <w:rsid w:val="00E04B65"/>
    <w:rsid w:val="00E4361F"/>
    <w:rsid w:val="00E71B78"/>
    <w:rsid w:val="00E72CA6"/>
    <w:rsid w:val="00E73029"/>
    <w:rsid w:val="00ED525A"/>
    <w:rsid w:val="00EF20DB"/>
    <w:rsid w:val="00EF6754"/>
    <w:rsid w:val="00F14FD4"/>
    <w:rsid w:val="00F165AE"/>
    <w:rsid w:val="00FB1724"/>
    <w:rsid w:val="00FC7F22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1CDE"/>
  <w15:docId w15:val="{0B9B06A1-09C5-4219-BBF5-241AF92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0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E1B0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1B0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E1B02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E1B0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1B0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E1B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E1B0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E1B0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E1B0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1B0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E1B0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AE1B02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AE1B0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E1B0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1B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E1B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E1B0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E1B0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E1B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AE1B0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E1B0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E1B0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1B0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AE1B0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AE1B0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E1B0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E1B0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AE1B0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E1B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E1B02"/>
    <w:rPr>
      <w:b/>
      <w:bCs/>
      <w:i/>
      <w:iCs/>
    </w:rPr>
  </w:style>
  <w:style w:type="character" w:styleId="Neupadljivoisticanje">
    <w:name w:val="Subtle Emphasis"/>
    <w:uiPriority w:val="19"/>
    <w:qFormat/>
    <w:rsid w:val="00AE1B0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AE1B0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AE1B0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AE1B0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AE1B0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E1B0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AE1B02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TableNormal1"/>
    <w:rsid w:val="00AE1B02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C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61C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61C72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C72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C72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C72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4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4%20Godisnji%20doktorandov%20izvjest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13FE-987D-42F5-A6F7-C4DF6794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DrS4 Godisnji doktorandov izvjestaj</Template>
  <TotalTime>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Ana Marčelja</cp:lastModifiedBy>
  <cp:revision>5</cp:revision>
  <cp:lastPrinted>2013-10-28T14:08:00Z</cp:lastPrinted>
  <dcterms:created xsi:type="dcterms:W3CDTF">2021-05-05T06:40:00Z</dcterms:created>
  <dcterms:modified xsi:type="dcterms:W3CDTF">2022-12-05T12:16:00Z</dcterms:modified>
</cp:coreProperties>
</file>