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871"/>
        <w:gridCol w:w="4198"/>
      </w:tblGrid>
      <w:tr w:rsidR="00E05C79" w:rsidRPr="00E05C79" w:rsidTr="00CC692B">
        <w:tc>
          <w:tcPr>
            <w:tcW w:w="4508" w:type="dxa"/>
            <w:shd w:val="clear" w:color="auto" w:fill="auto"/>
          </w:tcPr>
          <w:p w:rsidR="00E05C79" w:rsidRPr="00E05C79" w:rsidRDefault="00577372" w:rsidP="00E05C79">
            <w:pPr>
              <w:tabs>
                <w:tab w:val="left" w:pos="7185"/>
              </w:tabs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</w:pPr>
            <w:bookmarkStart w:id="0" w:name="_Hlk71095544"/>
            <w:bookmarkStart w:id="1" w:name="_Hlk71096540"/>
            <w:r>
              <w:rPr>
                <w:noProof/>
              </w:rPr>
              <w:drawing>
                <wp:inline distT="0" distB="0" distL="0" distR="0" wp14:anchorId="1B1F3558" wp14:editId="174E3023">
                  <wp:extent cx="3590925" cy="544339"/>
                  <wp:effectExtent l="0" t="0" r="0" b="825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088" cy="55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auto"/>
          </w:tcPr>
          <w:p w:rsidR="00E05C79" w:rsidRPr="00E05C79" w:rsidRDefault="00E05C79" w:rsidP="00E05C79">
            <w:pPr>
              <w:tabs>
                <w:tab w:val="left" w:pos="7185"/>
              </w:tabs>
              <w:spacing w:after="0"/>
              <w:ind w:left="39"/>
              <w:jc w:val="right"/>
              <w:outlineLvl w:val="1"/>
              <w:rPr>
                <w:rFonts w:ascii="Times New Roman" w:eastAsia="Times New Roman" w:hAnsi="Times New Roman" w:cs="Times New Roman"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</w:pPr>
            <w:bookmarkStart w:id="2" w:name="_GoBack"/>
            <w:bookmarkEnd w:id="2"/>
          </w:p>
        </w:tc>
      </w:tr>
      <w:bookmarkEnd w:id="0"/>
    </w:tbl>
    <w:p w:rsidR="00E05C79" w:rsidRPr="00E05C79" w:rsidRDefault="00E05C79" w:rsidP="00E05C79">
      <w:pPr>
        <w:tabs>
          <w:tab w:val="left" w:pos="7185"/>
        </w:tabs>
        <w:spacing w:after="0"/>
        <w:ind w:left="-431"/>
        <w:outlineLvl w:val="1"/>
        <w:rPr>
          <w:rFonts w:ascii="Times New Roman" w:eastAsia="Times New Roman" w:hAnsi="Times New Roman" w:cs="Times New Roman"/>
          <w:b/>
          <w:bCs w:val="0"/>
          <w:noProof/>
          <w:color w:val="auto"/>
          <w:sz w:val="24"/>
          <w:szCs w:val="24"/>
          <w:lang w:val="en-US" w:eastAsia="hr-HR" w:bidi="ar-SA"/>
        </w:rPr>
      </w:pPr>
    </w:p>
    <w:bookmarkEnd w:id="1"/>
    <w:p w:rsidR="00880B5D" w:rsidRPr="00485870" w:rsidRDefault="00473E29" w:rsidP="00880B5D">
      <w:pPr>
        <w:spacing w:before="480" w:after="480"/>
        <w:ind w:left="-193"/>
        <w:jc w:val="center"/>
        <w:outlineLvl w:val="1"/>
        <w:rPr>
          <w:rFonts w:eastAsiaTheme="majorEastAsia"/>
          <w:color w:val="548DD4" w:themeColor="text2" w:themeTint="99"/>
          <w:sz w:val="32"/>
          <w:szCs w:val="32"/>
          <w:lang w:val="en-GB"/>
        </w:rPr>
      </w:pPr>
      <w:r>
        <w:rPr>
          <w:rFonts w:eastAsiaTheme="majorEastAsia"/>
          <w:color w:val="548DD4" w:themeColor="text2" w:themeTint="99"/>
          <w:sz w:val="32"/>
          <w:szCs w:val="32"/>
          <w:lang w:val="en-GB"/>
        </w:rPr>
        <w:t xml:space="preserve">EVALUATION OF THE </w:t>
      </w:r>
      <w:r w:rsidR="00A40FF2">
        <w:rPr>
          <w:rFonts w:eastAsiaTheme="majorEastAsia"/>
          <w:color w:val="548DD4" w:themeColor="text2" w:themeTint="99"/>
          <w:sz w:val="32"/>
          <w:szCs w:val="32"/>
          <w:lang w:val="en-GB"/>
        </w:rPr>
        <w:t>DOCTORAL DISSERTATION</w:t>
      </w:r>
      <w:r>
        <w:rPr>
          <w:rFonts w:eastAsiaTheme="majorEastAsia"/>
          <w:color w:val="548DD4" w:themeColor="text2" w:themeTint="99"/>
          <w:sz w:val="32"/>
          <w:szCs w:val="32"/>
          <w:lang w:val="en-GB"/>
        </w:rPr>
        <w:t xml:space="preserve"> THESIS TOPIC</w:t>
      </w:r>
      <w:r w:rsidR="00880B5D" w:rsidRPr="00485870">
        <w:rPr>
          <w:rFonts w:eastAsiaTheme="majorEastAsia"/>
          <w:color w:val="548DD4" w:themeColor="text2" w:themeTint="99"/>
          <w:sz w:val="32"/>
          <w:szCs w:val="32"/>
          <w:lang w:val="en-GB"/>
        </w:rPr>
        <w:t xml:space="preserve"> </w:t>
      </w:r>
    </w:p>
    <w:tbl>
      <w:tblPr>
        <w:tblW w:w="9641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880B5D" w:rsidRPr="00485870" w:rsidTr="00DD6922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 w:themeFill="accent5" w:themeFillTint="33"/>
            <w:vAlign w:val="center"/>
          </w:tcPr>
          <w:p w:rsidR="00880B5D" w:rsidRPr="00485870" w:rsidRDefault="00473E29" w:rsidP="00880B5D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 w:rsidRPr="00473E29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General information and </w:t>
            </w:r>
            <w:r w:rsidR="00A40FF2">
              <w:rPr>
                <w:color w:val="548DD4" w:themeColor="text2" w:themeTint="99"/>
                <w:sz w:val="24"/>
                <w:szCs w:val="24"/>
                <w:lang w:val="en-GB"/>
              </w:rPr>
              <w:t>doctoral</w:t>
            </w:r>
            <w:r w:rsidRPr="00473E29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candidate contact information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485870" w:rsidRDefault="00473E29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73E2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Title, first and last name of the </w:t>
            </w:r>
            <w:r w:rsidR="00A40FF2">
              <w:rPr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Pr="00473E2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candidate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473E29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473E29" w:rsidRPr="00663BDD" w:rsidRDefault="00473E29" w:rsidP="00473E29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Provider of the study programme</w:t>
            </w:r>
          </w:p>
        </w:tc>
        <w:tc>
          <w:tcPr>
            <w:tcW w:w="6428" w:type="dxa"/>
            <w:gridSpan w:val="2"/>
            <w:vAlign w:val="center"/>
          </w:tcPr>
          <w:p w:rsidR="00473E29" w:rsidRPr="00485870" w:rsidRDefault="00473E29" w:rsidP="00473E29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473E29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473E29" w:rsidRPr="00663BDD" w:rsidRDefault="00473E29" w:rsidP="00473E29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Name of the study programme</w:t>
            </w:r>
          </w:p>
        </w:tc>
        <w:tc>
          <w:tcPr>
            <w:tcW w:w="6428" w:type="dxa"/>
            <w:gridSpan w:val="2"/>
            <w:vAlign w:val="center"/>
          </w:tcPr>
          <w:p w:rsidR="00473E29" w:rsidRPr="00485870" w:rsidRDefault="00473E29" w:rsidP="00473E29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485870" w:rsidRDefault="001010F5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</w:t>
            </w:r>
            <w:r w:rsidR="00473E29" w:rsidRPr="00473E2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dentification number of the </w:t>
            </w:r>
            <w:r w:rsidR="00A40FF2">
              <w:rPr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A40FF2" w:rsidRPr="00473E2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473E29" w:rsidRPr="00473E29">
              <w:rPr>
                <w:color w:val="548DD4" w:themeColor="text2" w:themeTint="99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:rsidR="00880B5D" w:rsidRPr="00485870" w:rsidRDefault="0069591B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 of the proposed topic</w:t>
            </w:r>
          </w:p>
        </w:tc>
        <w:tc>
          <w:tcPr>
            <w:tcW w:w="1700" w:type="dxa"/>
            <w:vAlign w:val="center"/>
          </w:tcPr>
          <w:p w:rsidR="00880B5D" w:rsidRPr="00485870" w:rsidRDefault="0069591B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Language of the </w:t>
            </w:r>
            <w:r w:rsidR="00A40FF2">
              <w:rPr>
                <w:color w:val="548DD4" w:themeColor="text2" w:themeTint="99"/>
                <w:sz w:val="20"/>
                <w:szCs w:val="20"/>
                <w:lang w:val="en-GB"/>
              </w:rPr>
              <w:t>dissertation</w:t>
            </w:r>
          </w:p>
        </w:tc>
        <w:tc>
          <w:tcPr>
            <w:tcW w:w="4728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880B5D" w:rsidRPr="00485870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880B5D" w:rsidRPr="00485870" w:rsidRDefault="0069591B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880B5D" w:rsidRPr="00485870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880B5D" w:rsidRPr="00485870" w:rsidRDefault="0069591B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485870" w:rsidRDefault="0069591B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9591B">
              <w:rPr>
                <w:color w:val="548DD4" w:themeColor="text2" w:themeTint="99"/>
                <w:sz w:val="20"/>
                <w:szCs w:val="20"/>
                <w:lang w:val="en-GB"/>
              </w:rPr>
              <w:t>Area/field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80B5D" w:rsidRPr="00485870" w:rsidRDefault="00880B5D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880B5D" w:rsidRPr="00485870" w:rsidTr="00DD6922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 w:themeFill="accent5" w:themeFillTint="33"/>
            <w:vAlign w:val="center"/>
          </w:tcPr>
          <w:p w:rsidR="00880B5D" w:rsidRPr="00485870" w:rsidRDefault="00643EA3" w:rsidP="00880B5D">
            <w:pPr>
              <w:numPr>
                <w:ilvl w:val="0"/>
                <w:numId w:val="20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SUPERVISOR/</w:t>
            </w:r>
            <w:r w:rsidR="00A40FF2">
              <w:rPr>
                <w:color w:val="548DD4" w:themeColor="text2" w:themeTint="99"/>
                <w:sz w:val="24"/>
                <w:szCs w:val="24"/>
                <w:lang w:val="en-GB"/>
              </w:rPr>
              <w:t>CO-</w:t>
            </w:r>
            <w:r>
              <w:rPr>
                <w:color w:val="548DD4" w:themeColor="text2" w:themeTint="99"/>
                <w:sz w:val="24"/>
                <w:szCs w:val="24"/>
                <w:lang w:val="en-GB"/>
              </w:rPr>
              <w:t>SUPERVISOR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643EA3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Supervisor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643EA3" w:rsidP="00643EA3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:rsidR="00880B5D" w:rsidRPr="00485870" w:rsidRDefault="00643EA3" w:rsidP="00643EA3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Institution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:rsidR="00880B5D" w:rsidRPr="00485870" w:rsidRDefault="00880B5D" w:rsidP="00643EA3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 w:rsidR="00643EA3"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643EA3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Co-supervisor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Institution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643EA3" w:rsidP="00B362DF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Committee appointed </w:t>
            </w:r>
            <w:r w:rsidRPr="008754F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for </w:t>
            </w:r>
            <w:r w:rsidR="00B362DF" w:rsidRPr="008754F9">
              <w:rPr>
                <w:color w:val="548DD4" w:themeColor="text2" w:themeTint="99"/>
                <w:sz w:val="20"/>
                <w:szCs w:val="20"/>
                <w:lang w:val="en-GB"/>
              </w:rPr>
              <w:t>topic evaluation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Institution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</w:tr>
      <w:tr w:rsidR="00880B5D" w:rsidRPr="00485870" w:rsidTr="001B080A">
        <w:trPr>
          <w:trHeight w:val="1395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numPr>
                <w:ilvl w:val="0"/>
                <w:numId w:val="22"/>
              </w:numPr>
              <w:spacing w:before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spacing w:after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B15E31" w:rsidP="00B15E31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GB"/>
              </w:rPr>
              <w:t>eeting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of the c</w:t>
            </w:r>
            <w:r w:rsidR="00474E32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ompetent authority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that has appointed the </w:t>
            </w:r>
            <w:r w:rsidR="004545F9">
              <w:rPr>
                <w:color w:val="548DD4" w:themeColor="text2" w:themeTint="99"/>
                <w:sz w:val="20"/>
                <w:szCs w:val="20"/>
                <w:lang w:val="en-GB"/>
              </w:rPr>
              <w:t>Committee</w:t>
            </w:r>
            <w:r w:rsidR="00474E32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(name of the authority and date of the meeting)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710498" w:rsidP="005E66BA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lastRenderedPageBreak/>
              <w:t xml:space="preserve">Ethics committee meeting at which </w:t>
            </w:r>
            <w:r w:rsidR="008754F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research proposal was approved (</w:t>
            </w:r>
            <w:r w:rsidRPr="00710498">
              <w:rPr>
                <w:color w:val="548DD4" w:themeColor="text2" w:themeTint="99"/>
                <w:sz w:val="20"/>
                <w:szCs w:val="20"/>
                <w:lang w:val="en-GB"/>
              </w:rPr>
              <w:t>if applicable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80B5D" w:rsidRPr="00485870" w:rsidRDefault="00880B5D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80B5D" w:rsidRPr="00485870" w:rsidTr="00DD6922">
        <w:trPr>
          <w:trHeight w:val="289"/>
          <w:jc w:val="center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880B5D" w:rsidRPr="00485870" w:rsidRDefault="00034302" w:rsidP="00034302">
            <w:pPr>
              <w:numPr>
                <w:ilvl w:val="0"/>
                <w:numId w:val="23"/>
              </w:num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 xml:space="preserve">REPORT FROM THE PUBLIC DEFENCE OF THE </w:t>
            </w:r>
            <w:r w:rsidR="00A40FF2">
              <w:rPr>
                <w:color w:val="548DD4" w:themeColor="text2" w:themeTint="99"/>
                <w:sz w:val="24"/>
                <w:szCs w:val="24"/>
                <w:lang w:val="en-GB"/>
              </w:rPr>
              <w:t>DISSERTATION</w:t>
            </w:r>
            <w:r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THESIS TOPIC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Place and time of the public defence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034302" w:rsidRPr="00485870" w:rsidRDefault="00426AC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Duration of the presentation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Questions posed by the members of the Committee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Questions posed by the audience 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Important discussion points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426AC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Duration of the discussion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Public defence </w:t>
            </w:r>
            <w:r w:rsidRPr="00426ACD">
              <w:rPr>
                <w:color w:val="548DD4" w:themeColor="text2" w:themeTint="99"/>
                <w:sz w:val="20"/>
                <w:szCs w:val="20"/>
                <w:lang w:val="en-GB"/>
              </w:rPr>
              <w:t>completion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80B5D" w:rsidRPr="00485870" w:rsidRDefault="00880B5D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880B5D" w:rsidRPr="00485870" w:rsidTr="00DD6922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:rsidR="00880B5D" w:rsidRPr="00485870" w:rsidRDefault="005E66BA" w:rsidP="005E66BA">
            <w:pPr>
              <w:numPr>
                <w:ilvl w:val="0"/>
                <w:numId w:val="23"/>
              </w:num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 xml:space="preserve">EVALUATION OF THE </w:t>
            </w:r>
            <w:r w:rsidR="00A40FF2">
              <w:rPr>
                <w:color w:val="548DD4" w:themeColor="text2" w:themeTint="99"/>
                <w:sz w:val="24"/>
                <w:szCs w:val="24"/>
                <w:lang w:val="en-GB"/>
              </w:rPr>
              <w:t>DISSERTATION</w:t>
            </w:r>
            <w:r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TOPIC</w:t>
            </w:r>
            <w:r w:rsidR="00880B5D" w:rsidRPr="00485870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</w:t>
            </w:r>
            <w:r w:rsidR="00880B5D" w:rsidRPr="00485870">
              <w:rPr>
                <w:bCs w:val="0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>
              <w:rPr>
                <w:bCs w:val="0"/>
                <w:color w:val="548DD4" w:themeColor="text2" w:themeTint="99"/>
                <w:sz w:val="20"/>
                <w:szCs w:val="20"/>
                <w:lang w:val="en-GB"/>
              </w:rPr>
              <w:t>original scientific contribution and evaluation of feasibility</w:t>
            </w:r>
            <w:r w:rsidR="00880B5D" w:rsidRPr="00485870">
              <w:rPr>
                <w:bCs w:val="0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E66BA" w:rsidP="00633299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Opinion and recommendation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880B5D" w:rsidRPr="00F84844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specify whether </w:t>
            </w:r>
            <w:r w:rsidR="00633299"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the proposed topic </w:t>
            </w:r>
            <w:r w:rsidR="0063329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is suitable for 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original scientific research in accordance with international quality standards and whether the </w:t>
            </w:r>
            <w:r w:rsidR="00A40FF2">
              <w:rPr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candidate is capable of </w:t>
            </w:r>
            <w:r w:rsidR="00633299">
              <w:rPr>
                <w:color w:val="548DD4" w:themeColor="text2" w:themeTint="99"/>
                <w:sz w:val="20"/>
                <w:szCs w:val="20"/>
                <w:lang w:val="en-GB"/>
              </w:rPr>
              <w:t>achieving set goals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Proposed change or revision of the </w:t>
            </w:r>
            <w:r w:rsidR="00A40FF2">
              <w:rPr>
                <w:color w:val="548DD4" w:themeColor="text2" w:themeTint="99"/>
                <w:sz w:val="20"/>
                <w:szCs w:val="20"/>
                <w:lang w:val="en-GB"/>
              </w:rPr>
              <w:t>dissertation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title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F84844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Proposed change of supervisor, co-supervisor and/or </w:t>
            </w:r>
            <w:r w:rsidR="00F84844">
              <w:rPr>
                <w:color w:val="548DD4" w:themeColor="text2" w:themeTint="99"/>
                <w:sz w:val="20"/>
                <w:szCs w:val="20"/>
                <w:lang w:val="en-GB"/>
              </w:rPr>
              <w:t>assignment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of another supervisor, co-supervisor (</w:t>
            </w:r>
            <w:r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specify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name, institution)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A40FF2" w:rsidP="00F304A4">
            <w:pPr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Dissertation</w:t>
            </w:r>
            <w:r w:rsidR="00F304A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defence planned for 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F304A4"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specify </w:t>
            </w:r>
            <w:r w:rsidR="00F304A4">
              <w:rPr>
                <w:color w:val="548DD4" w:themeColor="text2" w:themeTint="99"/>
                <w:sz w:val="20"/>
                <w:szCs w:val="20"/>
                <w:lang w:val="en-GB"/>
              </w:rPr>
              <w:t>year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E8182A">
        <w:trPr>
          <w:trHeight w:val="269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7E1E5B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7E1E5B">
              <w:rPr>
                <w:color w:val="548DD4" w:themeColor="text2" w:themeTint="99"/>
                <w:sz w:val="20"/>
                <w:szCs w:val="20"/>
                <w:lang w:val="en-GB"/>
              </w:rPr>
              <w:t>Separate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opinion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applicable only 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>if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one of the Committee 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members </w:t>
            </w:r>
            <w:r w:rsidR="00A07381"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has a </w:t>
            </w:r>
            <w:r w:rsidR="007E1E5B" w:rsidRPr="007E1E5B">
              <w:rPr>
                <w:color w:val="548DD4" w:themeColor="text2" w:themeTint="99"/>
                <w:sz w:val="20"/>
                <w:szCs w:val="20"/>
                <w:lang w:val="en-GB"/>
              </w:rPr>
              <w:t>separate</w:t>
            </w:r>
            <w:r w:rsidR="00A07381"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opinion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880B5D" w:rsidP="001B080A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</w:p>
          <w:p w:rsidR="001B080A" w:rsidRPr="005664AB" w:rsidRDefault="001B080A" w:rsidP="001B080A">
            <w:pPr>
              <w:spacing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  <w:p w:rsidR="00880B5D" w:rsidRPr="005664AB" w:rsidRDefault="00A07381" w:rsidP="001B080A">
            <w:pPr>
              <w:spacing w:after="0"/>
              <w:ind w:left="457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5664AB">
              <w:rPr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80B5D" w:rsidRPr="00485870" w:rsidRDefault="00880B5D" w:rsidP="00A07381">
            <w:pPr>
              <w:spacing w:after="60"/>
              <w:ind w:left="4570"/>
              <w:rPr>
                <w:color w:val="auto"/>
                <w:sz w:val="20"/>
                <w:szCs w:val="20"/>
                <w:lang w:val="en-GB"/>
              </w:rPr>
            </w:pPr>
            <w:r w:rsidRPr="005664AB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A07381" w:rsidRPr="005664AB">
              <w:rPr>
                <w:color w:val="548DD4" w:themeColor="text2" w:themeTint="99"/>
                <w:sz w:val="20"/>
                <w:szCs w:val="20"/>
                <w:lang w:val="en-GB"/>
              </w:rPr>
              <w:t>first and last name of the Committee member</w:t>
            </w:r>
            <w:r w:rsidRPr="005664AB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A07381" w:rsidP="00A07381">
            <w:pPr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lastRenderedPageBreak/>
              <w:t>Additional comment</w:t>
            </w:r>
            <w:r w:rsidR="00880B5D" w:rsidRPr="00485870">
              <w:rPr>
                <w:b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(if applicable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B362DF" w:rsidP="00F84844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ommittee appointed for topic evaluation and supervisor </w:t>
            </w:r>
            <w:r w:rsidR="00BF5504" w:rsidRPr="00F84844">
              <w:rPr>
                <w:color w:val="548DD4" w:themeColor="text2" w:themeTint="99"/>
                <w:sz w:val="20"/>
                <w:szCs w:val="20"/>
                <w:lang w:val="en-GB"/>
              </w:rPr>
              <w:t>assignment</w:t>
            </w:r>
          </w:p>
        </w:tc>
      </w:tr>
      <w:tr w:rsidR="00880B5D" w:rsidRPr="00485870" w:rsidTr="00B362DF">
        <w:trPr>
          <w:trHeight w:val="65"/>
          <w:jc w:val="center"/>
        </w:trPr>
        <w:tc>
          <w:tcPr>
            <w:tcW w:w="4819" w:type="dxa"/>
            <w:vAlign w:val="center"/>
          </w:tcPr>
          <w:p w:rsidR="00880B5D" w:rsidRPr="00485870" w:rsidRDefault="00A07381" w:rsidP="00A0738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name, institution, country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:</w:t>
            </w:r>
          </w:p>
        </w:tc>
        <w:tc>
          <w:tcPr>
            <w:tcW w:w="4820" w:type="dxa"/>
            <w:vAlign w:val="center"/>
          </w:tcPr>
          <w:p w:rsidR="00880B5D" w:rsidRPr="00485870" w:rsidRDefault="00A07381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:</w:t>
            </w:r>
          </w:p>
        </w:tc>
      </w:tr>
      <w:tr w:rsidR="00880B5D" w:rsidRPr="00485870" w:rsidTr="001B080A">
        <w:trPr>
          <w:trHeight w:val="442"/>
          <w:jc w:val="center"/>
        </w:trPr>
        <w:tc>
          <w:tcPr>
            <w:tcW w:w="4819" w:type="dxa"/>
            <w:vAlign w:val="center"/>
          </w:tcPr>
          <w:p w:rsidR="00880B5D" w:rsidRPr="00485870" w:rsidRDefault="005F7E5D" w:rsidP="001B080A">
            <w:pPr>
              <w:numPr>
                <w:ilvl w:val="0"/>
                <w:numId w:val="24"/>
              </w:numPr>
              <w:spacing w:before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>Committee chair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spacing w:after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20" w:type="dxa"/>
          </w:tcPr>
          <w:p w:rsidR="00880B5D" w:rsidRPr="00485870" w:rsidRDefault="00880B5D" w:rsidP="001B080A">
            <w:pPr>
              <w:spacing w:after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A07381" w:rsidP="00A07381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, dd/mm/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GB"/>
              </w:rPr>
              <w:t>yyyyy</w:t>
            </w:r>
            <w:proofErr w:type="spellEnd"/>
          </w:p>
        </w:tc>
      </w:tr>
    </w:tbl>
    <w:p w:rsidR="00880B5D" w:rsidRPr="00485870" w:rsidRDefault="00880B5D" w:rsidP="00432CEC">
      <w:pPr>
        <w:jc w:val="right"/>
        <w:rPr>
          <w:i/>
          <w:sz w:val="20"/>
          <w:szCs w:val="20"/>
          <w:lang w:val="en-GB"/>
        </w:rPr>
      </w:pPr>
    </w:p>
    <w:sectPr w:rsidR="00880B5D" w:rsidRPr="00485870" w:rsidSect="009010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0D" w:rsidRDefault="000B700D" w:rsidP="001D7CC1">
      <w:pPr>
        <w:spacing w:after="0"/>
      </w:pPr>
      <w:r>
        <w:separator/>
      </w:r>
    </w:p>
  </w:endnote>
  <w:endnote w:type="continuationSeparator" w:id="0">
    <w:p w:rsidR="000B700D" w:rsidRDefault="000B700D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4048"/>
      <w:docPartObj>
        <w:docPartGallery w:val="Page Numbers (Bottom of Page)"/>
        <w:docPartUnique/>
      </w:docPartObj>
    </w:sdtPr>
    <w:sdtEndPr/>
    <w:sdtContent>
      <w:p w:rsidR="001D7CC1" w:rsidRPr="00E05C79" w:rsidRDefault="005F7E5D">
        <w:pPr>
          <w:pStyle w:val="Podnoje"/>
          <w:jc w:val="center"/>
          <w:rPr>
            <w:color w:val="8496B0"/>
          </w:rPr>
        </w:pPr>
        <w:r w:rsidRPr="00E05C79">
          <w:rPr>
            <w:color w:val="9CC2E5"/>
            <w:sz w:val="20"/>
            <w:szCs w:val="20"/>
          </w:rPr>
          <w:fldChar w:fldCharType="begin"/>
        </w:r>
        <w:r w:rsidR="001D7CC1" w:rsidRPr="00E05C79">
          <w:rPr>
            <w:color w:val="9CC2E5"/>
            <w:sz w:val="20"/>
            <w:szCs w:val="20"/>
          </w:rPr>
          <w:instrText xml:space="preserve"> PAGE   \* MERGEFORMAT </w:instrText>
        </w:r>
        <w:r w:rsidRPr="00E05C79">
          <w:rPr>
            <w:color w:val="9CC2E5"/>
            <w:sz w:val="20"/>
            <w:szCs w:val="20"/>
          </w:rPr>
          <w:fldChar w:fldCharType="separate"/>
        </w:r>
        <w:r w:rsidR="001010F5" w:rsidRPr="00E05C79">
          <w:rPr>
            <w:noProof/>
            <w:color w:val="9CC2E5"/>
            <w:sz w:val="20"/>
            <w:szCs w:val="20"/>
          </w:rPr>
          <w:t>2</w:t>
        </w:r>
        <w:r w:rsidRPr="00E05C79">
          <w:rPr>
            <w:color w:val="9CC2E5"/>
            <w:sz w:val="20"/>
            <w:szCs w:val="20"/>
          </w:rPr>
          <w:fldChar w:fldCharType="end"/>
        </w:r>
      </w:p>
      <w:p w:rsidR="001D7CC1" w:rsidRDefault="000B700D">
        <w:pPr>
          <w:pStyle w:val="Podnoje"/>
          <w:jc w:val="center"/>
        </w:pPr>
      </w:p>
    </w:sdtContent>
  </w:sdt>
  <w:p w:rsidR="001D7CC1" w:rsidRPr="00E05C79" w:rsidRDefault="001D7CC1" w:rsidP="001D7CC1">
    <w:pPr>
      <w:pStyle w:val="Podnoje"/>
      <w:jc w:val="center"/>
      <w:rPr>
        <w:color w:val="9CC2E5"/>
        <w:sz w:val="20"/>
        <w:szCs w:val="20"/>
      </w:rPr>
    </w:pPr>
    <w:r w:rsidRPr="00E05C79">
      <w:rPr>
        <w:color w:val="9CC2E5"/>
        <w:sz w:val="20"/>
        <w:szCs w:val="20"/>
        <w:lang w:val="en-GB"/>
      </w:rPr>
      <w:t>Copyright</w:t>
    </w:r>
    <w:r w:rsidR="001469CA" w:rsidRPr="00E05C79">
      <w:rPr>
        <w:color w:val="9CC2E5"/>
        <w:sz w:val="20"/>
        <w:szCs w:val="20"/>
      </w:rPr>
      <w:t xml:space="preserve"> © </w:t>
    </w:r>
    <w:r w:rsidRPr="00E05C79">
      <w:rPr>
        <w:color w:val="9CC2E5"/>
        <w:sz w:val="20"/>
        <w:szCs w:val="20"/>
      </w:rPr>
      <w:t xml:space="preserve">Sveučilište u Rijeci / </w:t>
    </w:r>
    <w:r w:rsidRPr="00E05C79">
      <w:rPr>
        <w:color w:val="9CC2E5"/>
        <w:sz w:val="20"/>
        <w:szCs w:val="20"/>
        <w:lang w:val="en-GB"/>
      </w:rPr>
      <w:t>University of</w:t>
    </w:r>
    <w:r w:rsidRPr="00E05C79">
      <w:rPr>
        <w:color w:val="9CC2E5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0D" w:rsidRDefault="000B700D" w:rsidP="001D7CC1">
      <w:pPr>
        <w:spacing w:after="0"/>
      </w:pPr>
      <w:r>
        <w:separator/>
      </w:r>
    </w:p>
  </w:footnote>
  <w:footnote w:type="continuationSeparator" w:id="0">
    <w:p w:rsidR="000B700D" w:rsidRDefault="000B700D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D2" w:rsidRDefault="006E3CB8" w:rsidP="00716ED2">
    <w:pPr>
      <w:pStyle w:val="Zaglavlje"/>
      <w:jc w:val="right"/>
      <w:rPr>
        <w:color w:val="0070C0"/>
      </w:rPr>
    </w:pPr>
    <w:r>
      <w:rPr>
        <w:color w:val="0070C0"/>
      </w:rPr>
      <w:t>Form</w:t>
    </w:r>
    <w:r w:rsidR="00716ED2">
      <w:rPr>
        <w:color w:val="0070C0"/>
      </w:rPr>
      <w:t xml:space="preserve"> </w:t>
    </w:r>
    <w:r w:rsidR="00E05C79">
      <w:rPr>
        <w:color w:val="0070C0"/>
      </w:rPr>
      <w:t>PDS-9</w:t>
    </w:r>
  </w:p>
  <w:p w:rsidR="000D2F4C" w:rsidRDefault="000D2F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20"/>
  </w:num>
  <w:num w:numId="8">
    <w:abstractNumId w:val="2"/>
  </w:num>
  <w:num w:numId="9">
    <w:abstractNumId w:val="22"/>
  </w:num>
  <w:num w:numId="10">
    <w:abstractNumId w:val="1"/>
  </w:num>
  <w:num w:numId="11">
    <w:abstractNumId w:val="16"/>
  </w:num>
  <w:num w:numId="12">
    <w:abstractNumId w:val="21"/>
  </w:num>
  <w:num w:numId="13">
    <w:abstractNumId w:val="15"/>
  </w:num>
  <w:num w:numId="14">
    <w:abstractNumId w:val="17"/>
  </w:num>
  <w:num w:numId="15">
    <w:abstractNumId w:val="19"/>
  </w:num>
  <w:num w:numId="16">
    <w:abstractNumId w:val="10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9A"/>
    <w:rsid w:val="0001447D"/>
    <w:rsid w:val="000228D0"/>
    <w:rsid w:val="00034302"/>
    <w:rsid w:val="00071F20"/>
    <w:rsid w:val="000B700D"/>
    <w:rsid w:val="000D17F3"/>
    <w:rsid w:val="000D2F4C"/>
    <w:rsid w:val="0010095E"/>
    <w:rsid w:val="001010F5"/>
    <w:rsid w:val="00137CDE"/>
    <w:rsid w:val="001469CA"/>
    <w:rsid w:val="00150B99"/>
    <w:rsid w:val="00160135"/>
    <w:rsid w:val="001628EE"/>
    <w:rsid w:val="00174825"/>
    <w:rsid w:val="00186843"/>
    <w:rsid w:val="001B080A"/>
    <w:rsid w:val="001D584C"/>
    <w:rsid w:val="001D7CC1"/>
    <w:rsid w:val="001E2970"/>
    <w:rsid w:val="001F1F6B"/>
    <w:rsid w:val="002106F4"/>
    <w:rsid w:val="00224519"/>
    <w:rsid w:val="0022522C"/>
    <w:rsid w:val="00226C7E"/>
    <w:rsid w:val="002564B4"/>
    <w:rsid w:val="0026198E"/>
    <w:rsid w:val="00264FEF"/>
    <w:rsid w:val="002A3D61"/>
    <w:rsid w:val="002C42AA"/>
    <w:rsid w:val="00301250"/>
    <w:rsid w:val="00380164"/>
    <w:rsid w:val="003814A4"/>
    <w:rsid w:val="003846D4"/>
    <w:rsid w:val="003C3EA3"/>
    <w:rsid w:val="003D5FE4"/>
    <w:rsid w:val="003F2FCB"/>
    <w:rsid w:val="003F45AE"/>
    <w:rsid w:val="00404CD5"/>
    <w:rsid w:val="0042214A"/>
    <w:rsid w:val="00426ACD"/>
    <w:rsid w:val="00432CEC"/>
    <w:rsid w:val="0044102D"/>
    <w:rsid w:val="004545F9"/>
    <w:rsid w:val="00473E29"/>
    <w:rsid w:val="00474E32"/>
    <w:rsid w:val="00485870"/>
    <w:rsid w:val="004956D8"/>
    <w:rsid w:val="004A201E"/>
    <w:rsid w:val="004A717B"/>
    <w:rsid w:val="004E7CAC"/>
    <w:rsid w:val="00512A30"/>
    <w:rsid w:val="0054550C"/>
    <w:rsid w:val="00550288"/>
    <w:rsid w:val="00563286"/>
    <w:rsid w:val="005664AB"/>
    <w:rsid w:val="00577372"/>
    <w:rsid w:val="0059462B"/>
    <w:rsid w:val="005B3C52"/>
    <w:rsid w:val="005B5BB0"/>
    <w:rsid w:val="005E50BF"/>
    <w:rsid w:val="005E66BA"/>
    <w:rsid w:val="005F288A"/>
    <w:rsid w:val="005F7E5D"/>
    <w:rsid w:val="00607409"/>
    <w:rsid w:val="00607F6F"/>
    <w:rsid w:val="00631591"/>
    <w:rsid w:val="00633299"/>
    <w:rsid w:val="00643EA3"/>
    <w:rsid w:val="006440F8"/>
    <w:rsid w:val="006628EF"/>
    <w:rsid w:val="00675033"/>
    <w:rsid w:val="0069591B"/>
    <w:rsid w:val="006C5ED9"/>
    <w:rsid w:val="006D7381"/>
    <w:rsid w:val="006E3CB8"/>
    <w:rsid w:val="00704299"/>
    <w:rsid w:val="00710498"/>
    <w:rsid w:val="00716ED2"/>
    <w:rsid w:val="0075625D"/>
    <w:rsid w:val="007771E7"/>
    <w:rsid w:val="00793B8E"/>
    <w:rsid w:val="007A6250"/>
    <w:rsid w:val="007C328B"/>
    <w:rsid w:val="007D5CF5"/>
    <w:rsid w:val="007E1E5B"/>
    <w:rsid w:val="00817FC3"/>
    <w:rsid w:val="008434E5"/>
    <w:rsid w:val="008754F9"/>
    <w:rsid w:val="00880B5D"/>
    <w:rsid w:val="008950DA"/>
    <w:rsid w:val="008B69D5"/>
    <w:rsid w:val="008F0FFB"/>
    <w:rsid w:val="0090104E"/>
    <w:rsid w:val="00922046"/>
    <w:rsid w:val="00922826"/>
    <w:rsid w:val="009A6B11"/>
    <w:rsid w:val="009D7470"/>
    <w:rsid w:val="009F5521"/>
    <w:rsid w:val="00A07381"/>
    <w:rsid w:val="00A20797"/>
    <w:rsid w:val="00A40FF2"/>
    <w:rsid w:val="00A5393D"/>
    <w:rsid w:val="00A86474"/>
    <w:rsid w:val="00AB33A2"/>
    <w:rsid w:val="00B15E31"/>
    <w:rsid w:val="00B362DF"/>
    <w:rsid w:val="00B457D7"/>
    <w:rsid w:val="00B51D9F"/>
    <w:rsid w:val="00B83C6F"/>
    <w:rsid w:val="00BA64F1"/>
    <w:rsid w:val="00BF5504"/>
    <w:rsid w:val="00BF5791"/>
    <w:rsid w:val="00C171FE"/>
    <w:rsid w:val="00C75FE9"/>
    <w:rsid w:val="00CA165F"/>
    <w:rsid w:val="00CF2E2D"/>
    <w:rsid w:val="00D46FF1"/>
    <w:rsid w:val="00D90905"/>
    <w:rsid w:val="00DE552A"/>
    <w:rsid w:val="00E05C79"/>
    <w:rsid w:val="00E72CA6"/>
    <w:rsid w:val="00E73029"/>
    <w:rsid w:val="00E8182A"/>
    <w:rsid w:val="00F14FD4"/>
    <w:rsid w:val="00F304A4"/>
    <w:rsid w:val="00F700AD"/>
    <w:rsid w:val="00F83707"/>
    <w:rsid w:val="00F84844"/>
    <w:rsid w:val="00FB669A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C840F-ABFC-49C6-9C94-040DA43D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Odlomakpopisa">
    <w:name w:val="List Paragraph"/>
    <w:basedOn w:val="Tijeloteksta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160135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16013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60135"/>
    <w:rPr>
      <w:b/>
      <w:bCs/>
      <w:i/>
      <w:iCs/>
    </w:rPr>
  </w:style>
  <w:style w:type="character" w:styleId="Neupadljivoisticanje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473E29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Zadanifontodlomka"/>
    <w:link w:val="TableNormal1"/>
    <w:rsid w:val="00473E29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848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484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4844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4844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4844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844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bratulic\Dropbox\SVEU&#268;ILI&#352;TE\prijevod\prijevod%202\DrS2%20Ocjen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DrS2 Ocjena teme doktorskog rada</Template>
  <TotalTime>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Bratulić</dc:creator>
  <cp:lastModifiedBy>Ana Marčelja</cp:lastModifiedBy>
  <cp:revision>4</cp:revision>
  <cp:lastPrinted>2013-10-28T14:08:00Z</cp:lastPrinted>
  <dcterms:created xsi:type="dcterms:W3CDTF">2021-05-05T07:45:00Z</dcterms:created>
  <dcterms:modified xsi:type="dcterms:W3CDTF">2022-12-05T12:18:00Z</dcterms:modified>
</cp:coreProperties>
</file>