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07" w:rsidRPr="00994B07" w:rsidRDefault="00994B07" w:rsidP="00994B07">
      <w:pPr>
        <w:pStyle w:val="Naslov2"/>
        <w:spacing w:after="0"/>
        <w:ind w:left="-431"/>
        <w:jc w:val="right"/>
        <w:rPr>
          <w:rFonts w:ascii="Calibri Light" w:hAnsi="Calibri Light"/>
          <w:color w:val="0070C0"/>
          <w:sz w:val="26"/>
          <w:szCs w:val="26"/>
          <w:lang w:val="hr-HR"/>
        </w:rPr>
      </w:pPr>
      <w:r w:rsidRPr="00994B07">
        <w:rPr>
          <w:noProof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-34290</wp:posOffset>
            </wp:positionV>
            <wp:extent cx="1401445" cy="428625"/>
            <wp:effectExtent l="19050" t="0" r="8255" b="0"/>
            <wp:wrapSquare wrapText="bothSides"/>
            <wp:docPr id="16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B07">
        <w:rPr>
          <w:rFonts w:ascii="Calibri Light" w:hAnsi="Calibri Light"/>
          <w:color w:val="0070C0"/>
          <w:sz w:val="26"/>
          <w:szCs w:val="26"/>
          <w:lang w:val="hr-HR"/>
        </w:rPr>
        <w:t>Sveučilište u Rijeci • University of Rijeka</w:t>
      </w:r>
    </w:p>
    <w:p w:rsidR="00994B07" w:rsidRPr="00994B07" w:rsidRDefault="00994B07" w:rsidP="00994B07">
      <w:pPr>
        <w:jc w:val="right"/>
        <w:rPr>
          <w:rFonts w:ascii="Calibri Light" w:hAnsi="Calibri Light"/>
          <w:color w:val="0070C0"/>
          <w:sz w:val="20"/>
          <w:szCs w:val="20"/>
          <w:lang w:val="hr-HR"/>
        </w:rPr>
      </w:pPr>
      <w:r w:rsidRPr="00994B07">
        <w:rPr>
          <w:rFonts w:ascii="Calibri Light" w:hAnsi="Calibri Light"/>
          <w:color w:val="0070C0"/>
          <w:sz w:val="20"/>
          <w:szCs w:val="20"/>
          <w:lang w:val="hr-HR"/>
        </w:rPr>
        <w:t>Trg braće Mažuranić</w:t>
      </w:r>
      <w:r w:rsidRPr="00994B07">
        <w:rPr>
          <w:rFonts w:ascii="Calibri Light" w:hAnsi="Calibri Light"/>
          <w:color w:val="0070C0"/>
          <w:sz w:val="20"/>
          <w:szCs w:val="20"/>
        </w:rPr>
        <w:t>a</w:t>
      </w:r>
      <w:r w:rsidRPr="00994B07">
        <w:rPr>
          <w:rFonts w:ascii="Calibri Light" w:hAnsi="Calibri Light"/>
          <w:color w:val="0070C0"/>
          <w:sz w:val="20"/>
          <w:szCs w:val="20"/>
          <w:lang w:val="hr-HR"/>
        </w:rPr>
        <w:t xml:space="preserve"> 10 • 51 000 </w:t>
      </w:r>
      <w:r w:rsidRPr="00994B07">
        <w:rPr>
          <w:rFonts w:ascii="Calibri Light" w:hAnsi="Calibri Light"/>
          <w:color w:val="0070C0"/>
          <w:sz w:val="20"/>
          <w:szCs w:val="20"/>
        </w:rPr>
        <w:t>Rijeka</w:t>
      </w:r>
      <w:r w:rsidRPr="00994B07">
        <w:rPr>
          <w:rFonts w:ascii="Calibri Light" w:hAnsi="Calibri Light"/>
          <w:color w:val="0070C0"/>
          <w:sz w:val="20"/>
          <w:szCs w:val="20"/>
          <w:lang w:val="hr-HR"/>
        </w:rPr>
        <w:t xml:space="preserve"> • </w:t>
      </w:r>
      <w:r w:rsidRPr="00994B07">
        <w:rPr>
          <w:rFonts w:ascii="Calibri Light" w:hAnsi="Calibri Light"/>
          <w:color w:val="0070C0"/>
          <w:sz w:val="20"/>
          <w:szCs w:val="20"/>
        </w:rPr>
        <w:t>Croatia</w:t>
      </w:r>
      <w:r w:rsidRPr="00994B07">
        <w:rPr>
          <w:rFonts w:ascii="Calibri Light" w:hAnsi="Calibri Light"/>
          <w:color w:val="0070C0"/>
          <w:sz w:val="20"/>
          <w:szCs w:val="20"/>
          <w:lang w:val="hr-HR"/>
        </w:rPr>
        <w:br/>
        <w:t xml:space="preserve">T: (051) 406-500 • </w:t>
      </w:r>
      <w:r w:rsidRPr="00994B07">
        <w:rPr>
          <w:rFonts w:ascii="Calibri Light" w:hAnsi="Calibri Light"/>
          <w:color w:val="0070C0"/>
          <w:sz w:val="20"/>
          <w:szCs w:val="20"/>
        </w:rPr>
        <w:t>F</w:t>
      </w:r>
      <w:r w:rsidRPr="00994B07">
        <w:rPr>
          <w:rFonts w:ascii="Calibri Light" w:hAnsi="Calibri Light"/>
          <w:color w:val="0070C0"/>
          <w:sz w:val="20"/>
          <w:szCs w:val="20"/>
          <w:lang w:val="hr-HR"/>
        </w:rPr>
        <w:t>: (051) 216-671; 216-091</w:t>
      </w:r>
      <w:r w:rsidRPr="00994B07">
        <w:rPr>
          <w:rFonts w:ascii="Calibri Light" w:hAnsi="Calibri Light"/>
          <w:color w:val="0070C0"/>
          <w:sz w:val="20"/>
          <w:szCs w:val="20"/>
          <w:lang w:val="hr-HR"/>
        </w:rPr>
        <w:br/>
        <w:t>W: www.uniri.hr  • E: ured@uniri.hr</w:t>
      </w:r>
    </w:p>
    <w:p w:rsidR="007853D7" w:rsidRDefault="007853D7">
      <w:pPr>
        <w:pStyle w:val="Naslov2"/>
        <w:rPr>
          <w:rFonts w:ascii="Calibri" w:hAnsi="Calibri"/>
          <w:lang w:val="hr-HR"/>
        </w:rPr>
      </w:pPr>
    </w:p>
    <w:p w:rsidR="0058789E" w:rsidRPr="0058789E" w:rsidRDefault="0058789E" w:rsidP="0058789E">
      <w:pPr>
        <w:rPr>
          <w:lang w:val="hr-HR"/>
        </w:rPr>
      </w:pPr>
    </w:p>
    <w:p w:rsidR="007853D7" w:rsidRPr="00994B07" w:rsidRDefault="00935BBD" w:rsidP="00984844">
      <w:pPr>
        <w:pStyle w:val="Naslov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</w:pPr>
      <w:r w:rsidRPr="00994B07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>ZAHTJEV</w:t>
      </w:r>
      <w:r w:rsidR="00311800">
        <w:rPr>
          <w:rFonts w:ascii="Calibri Light" w:hAnsi="Calibri Light" w:cs="Arial"/>
          <w:b w:val="0"/>
          <w:color w:val="0070C0"/>
          <w:sz w:val="32"/>
          <w:szCs w:val="32"/>
          <w:lang w:val="hr-HR"/>
        </w:rPr>
        <w:t xml:space="preserve"> ZA PROMJENU TEME</w:t>
      </w:r>
    </w:p>
    <w:p w:rsidR="00984844" w:rsidRPr="00984844" w:rsidRDefault="00984844" w:rsidP="00984844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994B07" w:rsidTr="00994B07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7853D7" w:rsidRPr="00994B07" w:rsidRDefault="00E70ECE" w:rsidP="00994B07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Opć</w:t>
            </w:r>
            <w:r w:rsidR="00DC74C6" w:rsidRPr="00994B07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  <w:t>i podaci</w:t>
            </w:r>
          </w:p>
        </w:tc>
      </w:tr>
      <w:tr w:rsidR="00311800" w:rsidRPr="00994B07" w:rsidTr="005B32CF">
        <w:trPr>
          <w:trHeight w:val="432"/>
          <w:jc w:val="center"/>
        </w:trPr>
        <w:tc>
          <w:tcPr>
            <w:tcW w:w="3737" w:type="dxa"/>
          </w:tcPr>
          <w:p w:rsidR="00311800" w:rsidRPr="00311800" w:rsidRDefault="00311800" w:rsidP="00311800">
            <w:pPr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311800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Ime i prezime studenta</w:t>
            </w:r>
          </w:p>
        </w:tc>
        <w:tc>
          <w:tcPr>
            <w:tcW w:w="6458" w:type="dxa"/>
            <w:gridSpan w:val="2"/>
            <w:vAlign w:val="center"/>
          </w:tcPr>
          <w:p w:rsidR="00311800" w:rsidRPr="00994B07" w:rsidRDefault="00311800" w:rsidP="00311800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  <w:r w:rsidRPr="00311800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 xml:space="preserve"> </w:t>
            </w:r>
          </w:p>
        </w:tc>
      </w:tr>
      <w:tr w:rsidR="00311800" w:rsidRPr="00994B07" w:rsidTr="005B32CF">
        <w:trPr>
          <w:trHeight w:val="432"/>
          <w:jc w:val="center"/>
        </w:trPr>
        <w:tc>
          <w:tcPr>
            <w:tcW w:w="3737" w:type="dxa"/>
          </w:tcPr>
          <w:p w:rsidR="00311800" w:rsidRPr="00311800" w:rsidRDefault="00311800" w:rsidP="00311800">
            <w:pPr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311800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Nositelji studija</w:t>
            </w:r>
          </w:p>
        </w:tc>
        <w:tc>
          <w:tcPr>
            <w:tcW w:w="6458" w:type="dxa"/>
            <w:gridSpan w:val="2"/>
            <w:vAlign w:val="center"/>
          </w:tcPr>
          <w:p w:rsidR="00311800" w:rsidRPr="00994B07" w:rsidRDefault="00311800" w:rsidP="00311800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311800" w:rsidRPr="00994B07" w:rsidTr="005B32CF">
        <w:trPr>
          <w:trHeight w:val="432"/>
          <w:jc w:val="center"/>
        </w:trPr>
        <w:tc>
          <w:tcPr>
            <w:tcW w:w="3737" w:type="dxa"/>
          </w:tcPr>
          <w:p w:rsidR="00311800" w:rsidRPr="00311800" w:rsidRDefault="00311800" w:rsidP="00311800">
            <w:pPr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311800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Naziv studija</w:t>
            </w:r>
          </w:p>
        </w:tc>
        <w:tc>
          <w:tcPr>
            <w:tcW w:w="6458" w:type="dxa"/>
            <w:gridSpan w:val="2"/>
            <w:vAlign w:val="center"/>
          </w:tcPr>
          <w:p w:rsidR="00311800" w:rsidRPr="00994B07" w:rsidRDefault="00311800" w:rsidP="00311800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</w:tr>
      <w:tr w:rsidR="00131195" w:rsidRPr="00994B07" w:rsidTr="00994B07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994B07" w:rsidRDefault="00131195" w:rsidP="00311800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 xml:space="preserve">Matični broj </w:t>
            </w:r>
            <w:r w:rsidR="00311800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studenta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994B07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31195" w:rsidRPr="00994B07" w:rsidTr="00994B07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994B07" w:rsidRDefault="00131195" w:rsidP="009910F6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E-pošta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994B07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CC460E" w:rsidRPr="00994B07" w:rsidTr="00994B07">
        <w:trPr>
          <w:trHeight w:val="442"/>
          <w:jc w:val="center"/>
        </w:trPr>
        <w:tc>
          <w:tcPr>
            <w:tcW w:w="3737" w:type="dxa"/>
            <w:vMerge w:val="restart"/>
            <w:vAlign w:val="center"/>
          </w:tcPr>
          <w:p w:rsidR="00CC460E" w:rsidRPr="00994B07" w:rsidRDefault="00CC460E" w:rsidP="005C334F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Naslov teme</w:t>
            </w:r>
          </w:p>
        </w:tc>
        <w:tc>
          <w:tcPr>
            <w:tcW w:w="1730" w:type="dxa"/>
            <w:vAlign w:val="center"/>
          </w:tcPr>
          <w:p w:rsidR="00CC460E" w:rsidRPr="00994B07" w:rsidRDefault="00CC460E" w:rsidP="009910F6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CC460E" w:rsidRPr="00994B07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131195" w:rsidRPr="00994B07" w:rsidTr="00994B07">
        <w:trPr>
          <w:trHeight w:val="440"/>
          <w:jc w:val="center"/>
        </w:trPr>
        <w:tc>
          <w:tcPr>
            <w:tcW w:w="3737" w:type="dxa"/>
            <w:vMerge/>
            <w:vAlign w:val="center"/>
          </w:tcPr>
          <w:p w:rsidR="00131195" w:rsidRPr="00994B07" w:rsidRDefault="00131195" w:rsidP="005C334F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131195" w:rsidRPr="00994B07" w:rsidRDefault="00131195" w:rsidP="009910F6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131195" w:rsidRPr="00994B07" w:rsidRDefault="00CE4AF9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131195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7853D7" w:rsidRDefault="007853D7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1701"/>
        <w:gridCol w:w="4728"/>
      </w:tblGrid>
      <w:tr w:rsidR="008E7FAF" w:rsidRPr="00994B07" w:rsidTr="00994B07">
        <w:trPr>
          <w:trHeight w:val="561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8E7FAF" w:rsidRPr="00994B07" w:rsidRDefault="008E7FAF" w:rsidP="00994B07">
            <w:pPr>
              <w:pStyle w:val="Odlomakpopisa"/>
              <w:numPr>
                <w:ilvl w:val="0"/>
                <w:numId w:val="2"/>
              </w:numPr>
              <w:spacing w:before="60" w:after="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NOVI NASLOV TEME</w:t>
            </w:r>
          </w:p>
          <w:p w:rsidR="008E7FAF" w:rsidRPr="00994B07" w:rsidRDefault="008E7FAF" w:rsidP="00311800">
            <w:pPr>
              <w:pStyle w:val="Odlomakpopisa"/>
              <w:spacing w:after="60" w:line="240" w:lineRule="auto"/>
              <w:ind w:left="-96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(Ispuniti samo ako se želi promijeniti tema doktorsk</w:t>
            </w:r>
            <w:r w:rsidR="00F24CE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e disertacije</w:t>
            </w: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. U tom slučaju</w:t>
            </w:r>
            <w:r w:rsid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,</w:t>
            </w: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 uz ovaj obrazac potrebno je priložiti i novi Obrazac </w:t>
            </w:r>
            <w:r w:rsidR="00311800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DrS1</w:t>
            </w: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 Prijava teme doktorsk</w:t>
            </w:r>
            <w:r w:rsidR="00F24CEF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e disertacije</w:t>
            </w: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)</w:t>
            </w:r>
          </w:p>
        </w:tc>
      </w:tr>
      <w:tr w:rsidR="00CC460E" w:rsidRPr="00994B07" w:rsidTr="00994B07">
        <w:trPr>
          <w:trHeight w:val="442"/>
          <w:jc w:val="center"/>
        </w:trPr>
        <w:tc>
          <w:tcPr>
            <w:tcW w:w="3766" w:type="dxa"/>
            <w:vMerge w:val="restart"/>
            <w:vAlign w:val="center"/>
          </w:tcPr>
          <w:p w:rsidR="00CC460E" w:rsidRPr="00994B07" w:rsidRDefault="00CC460E" w:rsidP="00CC460E">
            <w:pPr>
              <w:pStyle w:val="Tijeloteksta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 xml:space="preserve">1.1. Naslov teme </w:t>
            </w:r>
          </w:p>
        </w:tc>
        <w:tc>
          <w:tcPr>
            <w:tcW w:w="1701" w:type="dxa"/>
            <w:vAlign w:val="center"/>
          </w:tcPr>
          <w:p w:rsidR="00CC460E" w:rsidRPr="00994B07" w:rsidRDefault="00CC460E" w:rsidP="007D5AD4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CC460E" w:rsidRPr="00994B07" w:rsidRDefault="00CE4AF9" w:rsidP="00830632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CC460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4D283B" w:rsidRPr="00994B07" w:rsidTr="00994B07">
        <w:trPr>
          <w:trHeight w:val="432"/>
          <w:jc w:val="center"/>
        </w:trPr>
        <w:tc>
          <w:tcPr>
            <w:tcW w:w="3766" w:type="dxa"/>
            <w:vMerge/>
            <w:vAlign w:val="center"/>
          </w:tcPr>
          <w:p w:rsidR="004D283B" w:rsidRPr="00994B07" w:rsidRDefault="004D283B" w:rsidP="00FE3643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4D283B" w:rsidRPr="00994B07" w:rsidRDefault="004D283B" w:rsidP="00FE3643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hr-HR"/>
              </w:rPr>
            </w:pP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4D283B" w:rsidRPr="00830632" w:rsidRDefault="00CE4AF9" w:rsidP="00830632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83B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4D283B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D283B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D283B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D283B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4D283B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8789E" w:rsidRDefault="0058789E" w:rsidP="007049C0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E3FAC" w:rsidRPr="00994B07" w:rsidTr="00994B07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FE3FAC" w:rsidRPr="00994B07" w:rsidRDefault="00517ED4" w:rsidP="00994B07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 w:rsidRPr="00994B07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 xml:space="preserve">OBRAZLOŽENJE </w:t>
            </w:r>
            <w:r w:rsidRPr="00994B07">
              <w:rPr>
                <w:rFonts w:ascii="Calibri Light" w:hAnsi="Calibri Light" w:cs="Arial"/>
                <w:color w:val="0070C0"/>
                <w:sz w:val="24"/>
                <w:szCs w:val="24"/>
                <w:lang w:val="hr-HR"/>
              </w:rPr>
              <w:t>ZAHTJEVA</w:t>
            </w:r>
            <w:r w:rsidR="00311800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 xml:space="preserve"> ZA PROMJENU TEME</w:t>
            </w:r>
          </w:p>
        </w:tc>
      </w:tr>
      <w:tr w:rsidR="008E6A5E" w:rsidRPr="00994B07" w:rsidTr="003A0FEC">
        <w:trPr>
          <w:trHeight w:val="1467"/>
          <w:jc w:val="center"/>
        </w:trPr>
        <w:tc>
          <w:tcPr>
            <w:tcW w:w="10195" w:type="dxa"/>
          </w:tcPr>
          <w:p w:rsidR="008E6A5E" w:rsidRPr="00994B07" w:rsidRDefault="00CE4AF9" w:rsidP="00830632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6A5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8E6A5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E6A5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E6A5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E6A5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8E6A5E"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8789E" w:rsidRDefault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517ED4" w:rsidRPr="00994B07" w:rsidTr="00994B07">
        <w:trPr>
          <w:trHeight w:val="561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517ED4" w:rsidRPr="00994B07" w:rsidRDefault="00311800" w:rsidP="00311800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</w:pPr>
            <w:r w:rsidRPr="00311800">
              <w:rPr>
                <w:rFonts w:ascii="Calibri Light" w:hAnsi="Calibri Light"/>
                <w:color w:val="0070C0"/>
                <w:sz w:val="24"/>
                <w:szCs w:val="24"/>
                <w:lang w:val="hr-HR"/>
              </w:rPr>
              <w:t>OČITOVANJE MENTORA O ZAHTJEVU</w:t>
            </w:r>
          </w:p>
        </w:tc>
      </w:tr>
      <w:tr w:rsidR="008E6A5E" w:rsidRPr="00994B07" w:rsidTr="00994B07">
        <w:trPr>
          <w:trHeight w:val="432"/>
          <w:jc w:val="center"/>
        </w:trPr>
        <w:tc>
          <w:tcPr>
            <w:tcW w:w="10195" w:type="dxa"/>
            <w:vAlign w:val="center"/>
          </w:tcPr>
          <w:p w:rsidR="008E6A5E" w:rsidRDefault="008E6A5E" w:rsidP="00311800">
            <w:pPr>
              <w:pStyle w:val="Tijeloteksta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</w:p>
          <w:p w:rsidR="00311800" w:rsidRDefault="00311800" w:rsidP="00311800">
            <w:pPr>
              <w:pStyle w:val="Tijeloteksta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b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b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b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b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311800" w:rsidRDefault="00311800" w:rsidP="00311800">
            <w:pPr>
              <w:pStyle w:val="Tijeloteksta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</w:p>
          <w:p w:rsidR="00311800" w:rsidRDefault="00311800" w:rsidP="00311800">
            <w:pPr>
              <w:pStyle w:val="Tijeloteksta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</w:p>
          <w:p w:rsidR="00311800" w:rsidRDefault="00311800" w:rsidP="00311800">
            <w:pPr>
              <w:pStyle w:val="Tijeloteksta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</w:p>
          <w:p w:rsidR="00311800" w:rsidRDefault="00311800" w:rsidP="00311800">
            <w:pPr>
              <w:pStyle w:val="Tijeloteksta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</w:p>
          <w:p w:rsidR="00311800" w:rsidRDefault="00311800" w:rsidP="00311800">
            <w:pPr>
              <w:pStyle w:val="Tijeloteksta"/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</w:pPr>
          </w:p>
          <w:p w:rsidR="00311800" w:rsidRPr="00994B07" w:rsidRDefault="00311800" w:rsidP="00311800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F0565" w:rsidRPr="00994B07" w:rsidTr="00994B07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FF0565" w:rsidRPr="00994B07" w:rsidRDefault="00B15674" w:rsidP="00994B07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hr-HR"/>
              </w:rPr>
            </w:pPr>
            <w:r w:rsidRPr="00994B07"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hr-HR" w:eastAsia="en-US"/>
              </w:rPr>
              <w:lastRenderedPageBreak/>
              <w:t xml:space="preserve">OČITOVANJE VODITELJA STUDIJA O ZAHTJEVU </w:t>
            </w:r>
          </w:p>
        </w:tc>
      </w:tr>
      <w:tr w:rsidR="00FF0565" w:rsidRPr="00994B07" w:rsidTr="00994B07">
        <w:trPr>
          <w:trHeight w:val="2438"/>
          <w:jc w:val="center"/>
        </w:trPr>
        <w:tc>
          <w:tcPr>
            <w:tcW w:w="10195" w:type="dxa"/>
          </w:tcPr>
          <w:p w:rsidR="00D81407" w:rsidRPr="00994B07" w:rsidRDefault="00CE4AF9" w:rsidP="00830632">
            <w:pPr>
              <w:pStyle w:val="Tijeloteksta"/>
              <w:spacing w:before="60" w:after="60" w:line="360" w:lineRule="auto"/>
              <w:rPr>
                <w:rFonts w:ascii="Calibri Light" w:hAnsi="Calibri Light"/>
                <w:i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B15674"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B15674"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830632" w:rsidRPr="00011C2A" w:rsidTr="006945C4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830632" w:rsidRPr="00011C2A" w:rsidRDefault="00830632" w:rsidP="006945C4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hr-HR"/>
              </w:rPr>
            </w:pPr>
            <w:r w:rsidRPr="00011C2A"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hr-HR" w:eastAsia="en-US"/>
              </w:rPr>
              <w:t>Mjesto, datum i potpis</w:t>
            </w:r>
          </w:p>
        </w:tc>
      </w:tr>
      <w:tr w:rsidR="00830632" w:rsidRPr="00011C2A" w:rsidTr="006945C4">
        <w:trPr>
          <w:trHeight w:val="730"/>
          <w:jc w:val="center"/>
        </w:trPr>
        <w:tc>
          <w:tcPr>
            <w:tcW w:w="5097" w:type="dxa"/>
            <w:vMerge w:val="restart"/>
            <w:tcBorders>
              <w:right w:val="nil"/>
            </w:tcBorders>
          </w:tcPr>
          <w:p w:rsidR="00830632" w:rsidRDefault="00830632" w:rsidP="006945C4">
            <w:pPr>
              <w:pStyle w:val="Tijeloteksta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U Rijeci, </w:t>
            </w:r>
            <w:r w:rsidR="00CE4AF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instrText xml:space="preserve"> FORMTEXT </w:instrText>
            </w:r>
            <w:r w:rsidR="00CE4AF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</w:r>
            <w:r w:rsidR="00CE4AF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separate"/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Pr="00011C2A">
              <w:rPr>
                <w:rFonts w:ascii="Calibri Light" w:hAnsi="Calibri Light" w:cs="Arial"/>
                <w:noProof/>
                <w:color w:val="548DD4" w:themeColor="text2" w:themeTint="99"/>
                <w:sz w:val="20"/>
                <w:szCs w:val="20"/>
                <w:lang w:val="hr-HR"/>
              </w:rPr>
              <w:t> </w:t>
            </w:r>
            <w:r w:rsidR="00CE4AF9" w:rsidRPr="00011C2A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hr-HR"/>
              </w:rPr>
              <w:fldChar w:fldCharType="end"/>
            </w:r>
          </w:p>
          <w:p w:rsidR="00830632" w:rsidRDefault="00830632" w:rsidP="006945C4">
            <w:pPr>
              <w:pStyle w:val="Tijeloteksta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:rsidR="00830632" w:rsidRDefault="00830632" w:rsidP="006945C4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Potpis</w:t>
            </w:r>
          </w:p>
          <w:p w:rsidR="00830632" w:rsidRDefault="00830632" w:rsidP="006945C4">
            <w:pPr>
              <w:pStyle w:val="Tijeloteksta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(ime i prezime </w:t>
            </w:r>
            <w:r w:rsidR="00311800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studenta</w:t>
            </w: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)</w:t>
            </w:r>
          </w:p>
          <w:p w:rsidR="00830632" w:rsidRPr="00BA1F6B" w:rsidRDefault="00830632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 </w:t>
            </w:r>
          </w:p>
        </w:tc>
      </w:tr>
      <w:tr w:rsidR="00830632" w:rsidRPr="00E52545" w:rsidTr="006945C4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830632" w:rsidRPr="00011C2A" w:rsidRDefault="00830632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</w:tcBorders>
            <w:vAlign w:val="center"/>
          </w:tcPr>
          <w:p w:rsidR="00830632" w:rsidRDefault="00830632" w:rsidP="006945C4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Potpis</w:t>
            </w:r>
          </w:p>
          <w:p w:rsidR="00830632" w:rsidRPr="00011C2A" w:rsidRDefault="00830632" w:rsidP="006945C4">
            <w:pPr>
              <w:pStyle w:val="Tijeloteksta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(ime i prezime </w:t>
            </w:r>
            <w:r w:rsidR="00311800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mentora</w:t>
            </w: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)</w:t>
            </w:r>
          </w:p>
          <w:p w:rsidR="00830632" w:rsidRPr="00011C2A" w:rsidRDefault="00830632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</w:tr>
      <w:tr w:rsidR="00830632" w:rsidRPr="00E52545" w:rsidTr="006945C4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830632" w:rsidRPr="00011C2A" w:rsidRDefault="00830632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</w:tcBorders>
            <w:vAlign w:val="center"/>
          </w:tcPr>
          <w:p w:rsidR="00830632" w:rsidRDefault="00830632" w:rsidP="006945C4">
            <w:pPr>
              <w:pStyle w:val="Tijeloteksta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Potpis</w:t>
            </w:r>
          </w:p>
          <w:p w:rsidR="00830632" w:rsidRDefault="00830632" w:rsidP="006945C4">
            <w:pPr>
              <w:pStyle w:val="Tijeloteksta"/>
              <w:spacing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 xml:space="preserve">(ime i prezime </w:t>
            </w:r>
            <w:r w:rsidR="00311800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voditelja studija</w:t>
            </w:r>
            <w:bookmarkStart w:id="1" w:name="_GoBack"/>
            <w:bookmarkEnd w:id="1"/>
            <w:r w:rsidRPr="00011C2A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  <w:t>)</w:t>
            </w:r>
          </w:p>
          <w:p w:rsidR="00830632" w:rsidRPr="00011C2A" w:rsidRDefault="00830632" w:rsidP="006945C4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hr-HR"/>
              </w:rPr>
            </w:pP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sectPr w:rsidR="0058789E" w:rsidSect="00994B07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13" w:rsidRDefault="00412B13">
      <w:r>
        <w:separator/>
      </w:r>
    </w:p>
  </w:endnote>
  <w:endnote w:type="continuationSeparator" w:id="0">
    <w:p w:rsidR="00412B13" w:rsidRDefault="0041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874586"/>
      <w:docPartObj>
        <w:docPartGallery w:val="Page Numbers (Bottom of Page)"/>
        <w:docPartUnique/>
      </w:docPartObj>
    </w:sdtPr>
    <w:sdtEndPr/>
    <w:sdtContent>
      <w:p w:rsidR="007B765D" w:rsidRPr="007B765D" w:rsidRDefault="00CE4AF9" w:rsidP="007B765D">
        <w:pPr>
          <w:pStyle w:val="Podnoje"/>
          <w:jc w:val="center"/>
        </w:pP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="007B765D"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311800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2</w:t>
        </w: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  <w:p w:rsidR="007B765D" w:rsidRDefault="007B765D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</w:p>
      <w:p w:rsidR="007B765D" w:rsidRPr="007B765D" w:rsidRDefault="007B765D" w:rsidP="007B765D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t xml:space="preserve">Sveučilište u Rijeci / </w:t>
        </w: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  <w:lang w:val="en-GB"/>
          </w:rPr>
          <w:t>University of</w:t>
        </w:r>
        <w:r w:rsidRPr="007B765D">
          <w:rPr>
            <w:rFonts w:ascii="Calibri Light" w:hAnsi="Calibri Light"/>
            <w:color w:val="92CDDC" w:themeColor="accent5" w:themeTint="99"/>
            <w:sz w:val="20"/>
            <w:szCs w:val="20"/>
          </w:rPr>
          <w:t xml:space="preserve"> Rijeka</w:t>
        </w:r>
      </w:p>
      <w:p w:rsidR="007B765D" w:rsidRDefault="00412B13">
        <w:pPr>
          <w:pStyle w:val="Podnoje"/>
          <w:jc w:val="center"/>
        </w:pPr>
      </w:p>
    </w:sdtContent>
  </w:sdt>
  <w:p w:rsidR="007B765D" w:rsidRDefault="007B76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13" w:rsidRDefault="00412B13">
      <w:r>
        <w:separator/>
      </w:r>
    </w:p>
  </w:footnote>
  <w:footnote w:type="continuationSeparator" w:id="0">
    <w:p w:rsidR="00412B13" w:rsidRDefault="00412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EC" w:rsidRPr="003A0FEC" w:rsidRDefault="003A0FEC" w:rsidP="003A0FEC">
    <w:pPr>
      <w:pStyle w:val="Zaglavlje"/>
      <w:jc w:val="right"/>
      <w:rPr>
        <w:rFonts w:ascii="Calibri Light" w:hAnsi="Calibri Light"/>
        <w:color w:val="0070C0"/>
        <w:sz w:val="22"/>
        <w:szCs w:val="22"/>
      </w:rPr>
    </w:pPr>
    <w:r>
      <w:rPr>
        <w:rFonts w:ascii="Calibri Light" w:hAnsi="Calibri Light"/>
        <w:color w:val="0070C0"/>
        <w:sz w:val="22"/>
        <w:szCs w:val="22"/>
      </w:rPr>
      <w:t>Obrazac DrS6</w:t>
    </w:r>
  </w:p>
  <w:p w:rsidR="003A0FEC" w:rsidRPr="003A0FEC" w:rsidRDefault="003A0FEC" w:rsidP="003A0F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6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F1B"/>
    <w:rsid w:val="00036645"/>
    <w:rsid w:val="000403A8"/>
    <w:rsid w:val="000626DE"/>
    <w:rsid w:val="00065C42"/>
    <w:rsid w:val="000704C8"/>
    <w:rsid w:val="0007365F"/>
    <w:rsid w:val="0008577A"/>
    <w:rsid w:val="000C494B"/>
    <w:rsid w:val="00102FDE"/>
    <w:rsid w:val="00115CEE"/>
    <w:rsid w:val="001202E3"/>
    <w:rsid w:val="00122A9D"/>
    <w:rsid w:val="00131195"/>
    <w:rsid w:val="00140A7E"/>
    <w:rsid w:val="001420FF"/>
    <w:rsid w:val="00144314"/>
    <w:rsid w:val="00144C10"/>
    <w:rsid w:val="00144F46"/>
    <w:rsid w:val="00156504"/>
    <w:rsid w:val="00161A6F"/>
    <w:rsid w:val="0016708E"/>
    <w:rsid w:val="0017476D"/>
    <w:rsid w:val="00195DAE"/>
    <w:rsid w:val="001C1730"/>
    <w:rsid w:val="001C7966"/>
    <w:rsid w:val="001F179A"/>
    <w:rsid w:val="00232C33"/>
    <w:rsid w:val="0024563D"/>
    <w:rsid w:val="00271DA1"/>
    <w:rsid w:val="00285E92"/>
    <w:rsid w:val="002867A1"/>
    <w:rsid w:val="002A7046"/>
    <w:rsid w:val="002B0513"/>
    <w:rsid w:val="002C0272"/>
    <w:rsid w:val="002C43A4"/>
    <w:rsid w:val="002D1AD1"/>
    <w:rsid w:val="002E1A12"/>
    <w:rsid w:val="002E3DB3"/>
    <w:rsid w:val="002F2325"/>
    <w:rsid w:val="003066E3"/>
    <w:rsid w:val="003105AB"/>
    <w:rsid w:val="00311800"/>
    <w:rsid w:val="00313626"/>
    <w:rsid w:val="00317FA0"/>
    <w:rsid w:val="00347F17"/>
    <w:rsid w:val="003608CD"/>
    <w:rsid w:val="00366F0B"/>
    <w:rsid w:val="003936F2"/>
    <w:rsid w:val="0039555D"/>
    <w:rsid w:val="003A0FEC"/>
    <w:rsid w:val="003C7D9C"/>
    <w:rsid w:val="00412B13"/>
    <w:rsid w:val="0041354C"/>
    <w:rsid w:val="00413BC9"/>
    <w:rsid w:val="00420BF4"/>
    <w:rsid w:val="004374B5"/>
    <w:rsid w:val="00444C6C"/>
    <w:rsid w:val="004566F8"/>
    <w:rsid w:val="004579E2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C72CC"/>
    <w:rsid w:val="004D283B"/>
    <w:rsid w:val="004E47DC"/>
    <w:rsid w:val="004F0234"/>
    <w:rsid w:val="004F6D8A"/>
    <w:rsid w:val="005155A9"/>
    <w:rsid w:val="00517ED4"/>
    <w:rsid w:val="0052307F"/>
    <w:rsid w:val="00531F58"/>
    <w:rsid w:val="005460F7"/>
    <w:rsid w:val="0054799B"/>
    <w:rsid w:val="005543EC"/>
    <w:rsid w:val="00566D1B"/>
    <w:rsid w:val="00583FAA"/>
    <w:rsid w:val="0058789E"/>
    <w:rsid w:val="0059665C"/>
    <w:rsid w:val="005B694F"/>
    <w:rsid w:val="005C334F"/>
    <w:rsid w:val="005E444D"/>
    <w:rsid w:val="006026EE"/>
    <w:rsid w:val="00607068"/>
    <w:rsid w:val="00616CF3"/>
    <w:rsid w:val="0063749E"/>
    <w:rsid w:val="00653538"/>
    <w:rsid w:val="00665334"/>
    <w:rsid w:val="006747EC"/>
    <w:rsid w:val="00685EA8"/>
    <w:rsid w:val="00685F2A"/>
    <w:rsid w:val="006A2E7A"/>
    <w:rsid w:val="006F60E3"/>
    <w:rsid w:val="006F68BE"/>
    <w:rsid w:val="006F6F48"/>
    <w:rsid w:val="007049C0"/>
    <w:rsid w:val="0071100E"/>
    <w:rsid w:val="007244B3"/>
    <w:rsid w:val="00726826"/>
    <w:rsid w:val="00734D12"/>
    <w:rsid w:val="00736E3F"/>
    <w:rsid w:val="00747AD9"/>
    <w:rsid w:val="00757790"/>
    <w:rsid w:val="00771307"/>
    <w:rsid w:val="00774EA7"/>
    <w:rsid w:val="0077549B"/>
    <w:rsid w:val="00777BEA"/>
    <w:rsid w:val="007853D7"/>
    <w:rsid w:val="00792ED4"/>
    <w:rsid w:val="007965B0"/>
    <w:rsid w:val="007974EC"/>
    <w:rsid w:val="007A5004"/>
    <w:rsid w:val="007B2C90"/>
    <w:rsid w:val="007B765D"/>
    <w:rsid w:val="007D2535"/>
    <w:rsid w:val="007D5AD4"/>
    <w:rsid w:val="007E5F1B"/>
    <w:rsid w:val="007E677C"/>
    <w:rsid w:val="0081474D"/>
    <w:rsid w:val="00821C6F"/>
    <w:rsid w:val="0082288D"/>
    <w:rsid w:val="00826543"/>
    <w:rsid w:val="00830632"/>
    <w:rsid w:val="008500F1"/>
    <w:rsid w:val="00856F67"/>
    <w:rsid w:val="00875A21"/>
    <w:rsid w:val="00885AE3"/>
    <w:rsid w:val="008B6FDE"/>
    <w:rsid w:val="008C0A3F"/>
    <w:rsid w:val="008E6A5E"/>
    <w:rsid w:val="008E6D6A"/>
    <w:rsid w:val="008E7FAF"/>
    <w:rsid w:val="008F2038"/>
    <w:rsid w:val="008F3F7B"/>
    <w:rsid w:val="009216F2"/>
    <w:rsid w:val="00935BBD"/>
    <w:rsid w:val="00937CBF"/>
    <w:rsid w:val="00943A44"/>
    <w:rsid w:val="009727C8"/>
    <w:rsid w:val="00980653"/>
    <w:rsid w:val="0098410E"/>
    <w:rsid w:val="00984844"/>
    <w:rsid w:val="00994B07"/>
    <w:rsid w:val="009B5C41"/>
    <w:rsid w:val="009F0854"/>
    <w:rsid w:val="009F2DC3"/>
    <w:rsid w:val="00A031E4"/>
    <w:rsid w:val="00A04FE0"/>
    <w:rsid w:val="00A07378"/>
    <w:rsid w:val="00A07928"/>
    <w:rsid w:val="00A1653C"/>
    <w:rsid w:val="00A25A89"/>
    <w:rsid w:val="00A3051A"/>
    <w:rsid w:val="00A459EF"/>
    <w:rsid w:val="00A8374C"/>
    <w:rsid w:val="00A90397"/>
    <w:rsid w:val="00AB4200"/>
    <w:rsid w:val="00AB51EE"/>
    <w:rsid w:val="00AC0E58"/>
    <w:rsid w:val="00AD55A9"/>
    <w:rsid w:val="00B012D3"/>
    <w:rsid w:val="00B04767"/>
    <w:rsid w:val="00B14390"/>
    <w:rsid w:val="00B146F8"/>
    <w:rsid w:val="00B15674"/>
    <w:rsid w:val="00B52233"/>
    <w:rsid w:val="00B66067"/>
    <w:rsid w:val="00B70AC8"/>
    <w:rsid w:val="00B72A21"/>
    <w:rsid w:val="00B8178E"/>
    <w:rsid w:val="00B86667"/>
    <w:rsid w:val="00B87974"/>
    <w:rsid w:val="00BA79C5"/>
    <w:rsid w:val="00BA7AAA"/>
    <w:rsid w:val="00BB0D7F"/>
    <w:rsid w:val="00BB66B3"/>
    <w:rsid w:val="00BC6E2E"/>
    <w:rsid w:val="00BE707F"/>
    <w:rsid w:val="00C11F9E"/>
    <w:rsid w:val="00C20798"/>
    <w:rsid w:val="00C313BD"/>
    <w:rsid w:val="00C3150E"/>
    <w:rsid w:val="00C55FE5"/>
    <w:rsid w:val="00C763ED"/>
    <w:rsid w:val="00C87EBC"/>
    <w:rsid w:val="00CB12A1"/>
    <w:rsid w:val="00CC460E"/>
    <w:rsid w:val="00CD0E9E"/>
    <w:rsid w:val="00CD65B1"/>
    <w:rsid w:val="00CE4AF9"/>
    <w:rsid w:val="00D07E34"/>
    <w:rsid w:val="00D14BBC"/>
    <w:rsid w:val="00D20842"/>
    <w:rsid w:val="00D24BD6"/>
    <w:rsid w:val="00D2508C"/>
    <w:rsid w:val="00D43846"/>
    <w:rsid w:val="00D57268"/>
    <w:rsid w:val="00D61892"/>
    <w:rsid w:val="00D67707"/>
    <w:rsid w:val="00D71F92"/>
    <w:rsid w:val="00D72D47"/>
    <w:rsid w:val="00D81407"/>
    <w:rsid w:val="00D86535"/>
    <w:rsid w:val="00D92D36"/>
    <w:rsid w:val="00D94FAD"/>
    <w:rsid w:val="00D95A9B"/>
    <w:rsid w:val="00DA760C"/>
    <w:rsid w:val="00DB419A"/>
    <w:rsid w:val="00DC74C6"/>
    <w:rsid w:val="00DD13F3"/>
    <w:rsid w:val="00DD18B2"/>
    <w:rsid w:val="00DD51E4"/>
    <w:rsid w:val="00DD7D37"/>
    <w:rsid w:val="00DE48F5"/>
    <w:rsid w:val="00DE73A4"/>
    <w:rsid w:val="00E00066"/>
    <w:rsid w:val="00E11358"/>
    <w:rsid w:val="00E134CA"/>
    <w:rsid w:val="00E1525B"/>
    <w:rsid w:val="00E2480E"/>
    <w:rsid w:val="00E24A71"/>
    <w:rsid w:val="00E31F22"/>
    <w:rsid w:val="00E400B7"/>
    <w:rsid w:val="00E44D6E"/>
    <w:rsid w:val="00E47535"/>
    <w:rsid w:val="00E527FC"/>
    <w:rsid w:val="00E54C83"/>
    <w:rsid w:val="00E70ECE"/>
    <w:rsid w:val="00E82C30"/>
    <w:rsid w:val="00E84C5E"/>
    <w:rsid w:val="00E87528"/>
    <w:rsid w:val="00EA2C15"/>
    <w:rsid w:val="00EB378F"/>
    <w:rsid w:val="00ED1A95"/>
    <w:rsid w:val="00ED4D38"/>
    <w:rsid w:val="00EF5A49"/>
    <w:rsid w:val="00F01B9C"/>
    <w:rsid w:val="00F24CEF"/>
    <w:rsid w:val="00F47351"/>
    <w:rsid w:val="00F67AB2"/>
    <w:rsid w:val="00F70A4F"/>
    <w:rsid w:val="00F73FF6"/>
    <w:rsid w:val="00FA09C2"/>
    <w:rsid w:val="00FB537D"/>
    <w:rsid w:val="00FC352B"/>
    <w:rsid w:val="00FC4364"/>
    <w:rsid w:val="00FD135D"/>
    <w:rsid w:val="00FD1D4B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C59578"/>
  <w15:docId w15:val="{3651F1D3-2D60-40DA-B4BD-FB3CE913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Zadanifontodlomka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BC6E2E"/>
    <w:rPr>
      <w:color w:val="0000FF"/>
      <w:u w:val="single"/>
    </w:rPr>
  </w:style>
  <w:style w:type="character" w:styleId="SlijeenaHiperveza">
    <w:name w:val="FollowedHyperlink"/>
    <w:basedOn w:val="Zadanifontodlomka"/>
    <w:rsid w:val="00BC6E2E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basedOn w:val="Zadanifontodlomka"/>
    <w:rsid w:val="006A2E7A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Zadanifontodlomka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basedOn w:val="Zadanifontodlomka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character" w:customStyle="1" w:styleId="PodnojeChar">
    <w:name w:val="Podnožje Char"/>
    <w:basedOn w:val="Zadanifontodlomka"/>
    <w:link w:val="Podnoje"/>
    <w:uiPriority w:val="99"/>
    <w:rsid w:val="007B765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\Desktop\DrS6%20Zahtjev%20za%20promjenu%20teme%20i_ili%20men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D1F2E-B909-4278-8063-B60A762C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DrS6 Zahtjev za promjenu teme i_ili mentora</Template>
  <TotalTime>7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1109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o.i.p.</dc:creator>
  <cp:lastModifiedBy>Maja Matetić</cp:lastModifiedBy>
  <cp:revision>4</cp:revision>
  <cp:lastPrinted>2009-07-01T07:01:00Z</cp:lastPrinted>
  <dcterms:created xsi:type="dcterms:W3CDTF">2015-02-27T10:54:00Z</dcterms:created>
  <dcterms:modified xsi:type="dcterms:W3CDTF">2021-06-27T20:45:00Z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